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1333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1333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Tr="002C3539">
        <w:tc>
          <w:tcPr>
            <w:tcW w:w="7655" w:type="dxa"/>
          </w:tcPr>
          <w:p w:rsidR="00E61AB9" w:rsidRDefault="00E77B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13331">
              <w:rPr>
                <w:bCs/>
                <w:szCs w:val="44"/>
                <w:lang w:val="lv-LV"/>
              </w:rPr>
              <w:t>14/35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C31E0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ZEMES</w:t>
      </w:r>
      <w:r w:rsidR="0062439A">
        <w:rPr>
          <w:u w:val="none"/>
        </w:rPr>
        <w:t xml:space="preserve"> </w:t>
      </w:r>
      <w:r>
        <w:rPr>
          <w:u w:val="none"/>
        </w:rPr>
        <w:t>LIETU</w:t>
      </w:r>
      <w:r w:rsidR="00E77BA0">
        <w:rPr>
          <w:u w:val="none"/>
        </w:rPr>
        <w:t xml:space="preserve"> KOMISIJAS SASTĀVA APSTIPRINĀŠANA</w:t>
      </w:r>
    </w:p>
    <w:p w:rsidR="00613331" w:rsidRDefault="00613331" w:rsidP="00613331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613331" w:rsidRDefault="00613331" w:rsidP="00613331">
      <w:pPr>
        <w:jc w:val="center"/>
      </w:pPr>
    </w:p>
    <w:p w:rsidR="002438AA" w:rsidRPr="002372CD" w:rsidRDefault="00613331" w:rsidP="00613331">
      <w:pPr>
        <w:jc w:val="both"/>
      </w:pPr>
      <w:r>
        <w:rPr>
          <w:b/>
          <w:bCs/>
          <w:lang w:eastAsia="lv-LV"/>
        </w:rPr>
        <w:t>Atklāti balsojot: PAR – 1</w:t>
      </w:r>
      <w:r w:rsidR="002372CD">
        <w:rPr>
          <w:b/>
          <w:bCs/>
          <w:lang w:eastAsia="lv-LV"/>
        </w:rPr>
        <w:t>3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2372CD">
        <w:rPr>
          <w:b/>
          <w:bCs/>
          <w:lang w:eastAsia="lv-LV"/>
        </w:rPr>
        <w:t xml:space="preserve">1 </w:t>
      </w:r>
      <w:r w:rsidR="002372CD" w:rsidRPr="002372CD">
        <w:rPr>
          <w:bCs/>
          <w:lang w:eastAsia="lv-LV"/>
        </w:rPr>
        <w:t>(</w:t>
      </w:r>
      <w:proofErr w:type="spellStart"/>
      <w:r w:rsidR="002372CD" w:rsidRPr="002372CD">
        <w:rPr>
          <w:bCs/>
          <w:lang w:eastAsia="lv-LV"/>
        </w:rPr>
        <w:t>A.Pagors</w:t>
      </w:r>
      <w:proofErr w:type="spellEnd"/>
      <w:r w:rsidR="002372CD" w:rsidRPr="002372CD">
        <w:rPr>
          <w:bCs/>
          <w:lang w:eastAsia="lv-LV"/>
        </w:rPr>
        <w:t>)</w:t>
      </w:r>
      <w:r w:rsidRPr="002372CD">
        <w:rPr>
          <w:bCs/>
          <w:lang w:eastAsia="lv-LV"/>
        </w:rPr>
        <w:t>,</w:t>
      </w:r>
    </w:p>
    <w:p w:rsidR="00E61AB9" w:rsidRDefault="00C369B2" w:rsidP="002C3539">
      <w:pPr>
        <w:pStyle w:val="BodyText"/>
        <w:ind w:firstLine="720"/>
        <w:jc w:val="both"/>
      </w:pPr>
      <w:r>
        <w:t>Saskaņā ar likuma “Par pašvaldībām” 21.panta pirmās daļas 24.punktu</w:t>
      </w:r>
      <w:r w:rsidR="00E23785">
        <w:t>, 61.pantu</w:t>
      </w:r>
      <w:r>
        <w:t xml:space="preserve">, </w:t>
      </w:r>
      <w:r w:rsidR="00C31E05">
        <w:t xml:space="preserve">Jelgavas </w:t>
      </w:r>
      <w:proofErr w:type="spellStart"/>
      <w:r w:rsidR="00C31E05">
        <w:t>valstspilsētas</w:t>
      </w:r>
      <w:proofErr w:type="spellEnd"/>
      <w:r w:rsidR="00C31E05">
        <w:t xml:space="preserve"> pašvaldības zemes lietu</w:t>
      </w:r>
      <w:r w:rsidR="009C5F10">
        <w:t xml:space="preserve"> komisijas nolikumu</w:t>
      </w:r>
      <w:r w:rsidR="00A82CEC">
        <w:t xml:space="preserve"> (apstiprināts</w:t>
      </w:r>
      <w:r w:rsidR="00137CC1">
        <w:t xml:space="preserve"> ar Jelgavas</w:t>
      </w:r>
      <w:r w:rsidR="00C31E05">
        <w:t xml:space="preserve"> pilsētas domes 2016.gada 29.decembra lēmumu Nr.15/1</w:t>
      </w:r>
      <w:r w:rsidR="00F32902">
        <w:t>3</w:t>
      </w:r>
      <w:r w:rsidR="00A82CEC">
        <w:t xml:space="preserve"> “</w:t>
      </w:r>
      <w:r w:rsidR="00745EDF" w:rsidRPr="00997E80">
        <w:rPr>
          <w:bCs/>
        </w:rPr>
        <w:t>Jelgavas</w:t>
      </w:r>
      <w:r w:rsidR="00745EDF">
        <w:rPr>
          <w:bCs/>
        </w:rPr>
        <w:t xml:space="preserve"> </w:t>
      </w:r>
      <w:proofErr w:type="spellStart"/>
      <w:r w:rsidR="00F25E61">
        <w:rPr>
          <w:bCs/>
        </w:rPr>
        <w:t>valsts</w:t>
      </w:r>
      <w:r w:rsidR="00745EDF">
        <w:rPr>
          <w:bCs/>
        </w:rPr>
        <w:t>pilsētas</w:t>
      </w:r>
      <w:proofErr w:type="spellEnd"/>
      <w:r w:rsidR="00745EDF">
        <w:rPr>
          <w:bCs/>
        </w:rPr>
        <w:t xml:space="preserve"> </w:t>
      </w:r>
      <w:r w:rsidR="00F25E61">
        <w:rPr>
          <w:bCs/>
        </w:rPr>
        <w:t>pašvaldības</w:t>
      </w:r>
      <w:r w:rsidR="00745EDF">
        <w:rPr>
          <w:bCs/>
        </w:rPr>
        <w:t xml:space="preserve"> Zemes lietu komisijas </w:t>
      </w:r>
      <w:r w:rsidR="00745EDF" w:rsidRPr="00997E80">
        <w:rPr>
          <w:bCs/>
        </w:rPr>
        <w:t>nolikuma apstiprināšana</w:t>
      </w:r>
      <w:r w:rsidR="00B42484">
        <w:t>”</w:t>
      </w:r>
      <w:r w:rsidR="007B3D95">
        <w:t>)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E23785" w:rsidP="008417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Apstiprināt</w:t>
      </w:r>
      <w:r w:rsidR="009C47B1">
        <w:t xml:space="preserve"> </w:t>
      </w:r>
      <w:r w:rsidR="00C31E05">
        <w:rPr>
          <w:lang w:val="lv-LV"/>
        </w:rPr>
        <w:t xml:space="preserve">Jelgavas </w:t>
      </w:r>
      <w:proofErr w:type="spellStart"/>
      <w:r w:rsidR="00C31E05">
        <w:rPr>
          <w:lang w:val="lv-LV"/>
        </w:rPr>
        <w:t>valstspilsētas</w:t>
      </w:r>
      <w:proofErr w:type="spellEnd"/>
      <w:r w:rsidR="00C31E05">
        <w:rPr>
          <w:lang w:val="lv-LV"/>
        </w:rPr>
        <w:t xml:space="preserve"> pašvaldības Zemes lietu</w:t>
      </w:r>
      <w:r>
        <w:rPr>
          <w:lang w:val="lv-LV"/>
        </w:rPr>
        <w:t xml:space="preserve"> </w:t>
      </w:r>
      <w:r w:rsidR="002462B8">
        <w:rPr>
          <w:lang w:val="lv-LV"/>
        </w:rPr>
        <w:t xml:space="preserve">komisiju </w:t>
      </w:r>
      <w:r w:rsidR="00C31E05">
        <w:rPr>
          <w:lang w:val="lv-LV"/>
        </w:rPr>
        <w:t>deviņu</w:t>
      </w:r>
      <w:r w:rsidR="002462B8">
        <w:rPr>
          <w:lang w:val="lv-LV"/>
        </w:rPr>
        <w:t xml:space="preserve"> locekļu</w:t>
      </w:r>
      <w:r>
        <w:rPr>
          <w:lang w:val="lv-LV"/>
        </w:rPr>
        <w:t xml:space="preserve"> sastāvā: 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priekšsēdētājs</w:t>
      </w:r>
      <w:r w:rsidR="009C5F10">
        <w:rPr>
          <w:lang w:val="lv-LV"/>
        </w:rPr>
        <w:t xml:space="preserve"> </w:t>
      </w:r>
      <w:r>
        <w:rPr>
          <w:lang w:val="lv-LV"/>
        </w:rPr>
        <w:t xml:space="preserve"> </w:t>
      </w:r>
      <w:r w:rsidR="00C31E05">
        <w:rPr>
          <w:lang w:val="lv-LV"/>
        </w:rPr>
        <w:t>Jurijs Strods</w:t>
      </w:r>
      <w:r w:rsidR="00D24832">
        <w:rPr>
          <w:lang w:val="lv-LV"/>
        </w:rPr>
        <w:t xml:space="preserve"> </w:t>
      </w:r>
      <w:r>
        <w:rPr>
          <w:lang w:val="lv-LV"/>
        </w:rPr>
        <w:t xml:space="preserve">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C31E05">
        <w:rPr>
          <w:lang w:val="lv-LV"/>
        </w:rPr>
        <w:t>domes priekšsēdētāja vietnieks</w:t>
      </w:r>
      <w:r w:rsidR="00B975E6">
        <w:rPr>
          <w:lang w:val="lv-LV"/>
        </w:rPr>
        <w:t>;</w:t>
      </w:r>
    </w:p>
    <w:p w:rsidR="00C31E05" w:rsidRDefault="00C31E0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Komisijas priekšsēdētāja vietnieks Sigita Beļaka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</w:t>
      </w:r>
      <w:r w:rsidR="00927D35">
        <w:rPr>
          <w:lang w:val="lv-LV"/>
        </w:rPr>
        <w:t xml:space="preserve"> administrācijas</w:t>
      </w:r>
      <w:r>
        <w:rPr>
          <w:lang w:val="lv-LV"/>
        </w:rPr>
        <w:t xml:space="preserve"> Pašvaldības īpašumu pārvaldes vadītāja;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locekļi:</w:t>
      </w:r>
    </w:p>
    <w:p w:rsidR="00E23785" w:rsidRDefault="00C31E05" w:rsidP="002C353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Gunita Osīte</w:t>
      </w:r>
      <w:r w:rsidR="00694BBC">
        <w:rPr>
          <w:lang w:val="lv-LV"/>
        </w:rPr>
        <w:t xml:space="preserve"> </w:t>
      </w:r>
      <w:r w:rsidR="00FE2120">
        <w:rPr>
          <w:lang w:val="lv-LV"/>
        </w:rPr>
        <w:t xml:space="preserve">- Jelgavas </w:t>
      </w:r>
      <w:proofErr w:type="spellStart"/>
      <w:r w:rsidR="00FE2120">
        <w:rPr>
          <w:lang w:val="lv-LV"/>
        </w:rPr>
        <w:t>valstspilsētas</w:t>
      </w:r>
      <w:proofErr w:type="spellEnd"/>
      <w:r w:rsidR="00FE2120">
        <w:rPr>
          <w:lang w:val="lv-LV"/>
        </w:rPr>
        <w:t xml:space="preserve"> pašvaldības administrācijas </w:t>
      </w:r>
      <w:r>
        <w:rPr>
          <w:lang w:val="lv-LV"/>
        </w:rPr>
        <w:t xml:space="preserve">Attīstības un pilsētplānošanas pārvaldes </w:t>
      </w:r>
      <w:r w:rsidR="00FE2120">
        <w:rPr>
          <w:lang w:val="lv-LV"/>
        </w:rPr>
        <w:t>vadītāja;</w:t>
      </w:r>
    </w:p>
    <w:p w:rsidR="00FE2120" w:rsidRDefault="00C31E05" w:rsidP="002C353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Inita Dzalbe</w:t>
      </w:r>
      <w:r w:rsidR="00D24832">
        <w:rPr>
          <w:lang w:val="lv-LV"/>
        </w:rPr>
        <w:t xml:space="preserve"> </w:t>
      </w:r>
      <w:r w:rsidR="00FE2120">
        <w:rPr>
          <w:lang w:val="lv-LV"/>
        </w:rPr>
        <w:t xml:space="preserve">- Jelgavas </w:t>
      </w:r>
      <w:proofErr w:type="spellStart"/>
      <w:r w:rsidR="00FE2120">
        <w:rPr>
          <w:lang w:val="lv-LV"/>
        </w:rPr>
        <w:t>valstspilsētas</w:t>
      </w:r>
      <w:proofErr w:type="spellEnd"/>
      <w:r w:rsidR="00FE2120">
        <w:rPr>
          <w:lang w:val="lv-LV"/>
        </w:rPr>
        <w:t xml:space="preserve"> pašvaldības administrācijas </w:t>
      </w:r>
      <w:r>
        <w:rPr>
          <w:lang w:val="lv-LV"/>
        </w:rPr>
        <w:t>Būvvaldes</w:t>
      </w:r>
      <w:r w:rsidR="00FE2120">
        <w:rPr>
          <w:lang w:val="lv-LV"/>
        </w:rPr>
        <w:t xml:space="preserve"> vadītāja;</w:t>
      </w:r>
    </w:p>
    <w:p w:rsidR="00FE2120" w:rsidRDefault="00C31E05" w:rsidP="002C353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Lelde Rinča</w:t>
      </w:r>
      <w:r w:rsidR="00D24832">
        <w:rPr>
          <w:lang w:val="lv-LV"/>
        </w:rPr>
        <w:t xml:space="preserve"> </w:t>
      </w:r>
      <w:r w:rsidR="00FE2120">
        <w:rPr>
          <w:lang w:val="lv-LV"/>
        </w:rPr>
        <w:t xml:space="preserve">- Jelgavas </w:t>
      </w:r>
      <w:proofErr w:type="spellStart"/>
      <w:r w:rsidR="00FE2120">
        <w:rPr>
          <w:lang w:val="lv-LV"/>
        </w:rPr>
        <w:t>valstspilsētas</w:t>
      </w:r>
      <w:proofErr w:type="spellEnd"/>
      <w:r w:rsidR="00FE2120">
        <w:rPr>
          <w:lang w:val="lv-LV"/>
        </w:rPr>
        <w:t xml:space="preserve"> pašvaldības administrācijas </w:t>
      </w:r>
      <w:r w:rsidR="00D24832">
        <w:rPr>
          <w:lang w:val="lv-LV"/>
        </w:rPr>
        <w:t>Administratīvās pārvaldes Juridiskā sektora juriste</w:t>
      </w:r>
      <w:r w:rsidR="00A82CEC">
        <w:rPr>
          <w:lang w:val="lv-LV"/>
        </w:rPr>
        <w:t>;</w:t>
      </w:r>
    </w:p>
    <w:p w:rsidR="00D24832" w:rsidRPr="00063A46" w:rsidRDefault="00C31E05" w:rsidP="002C353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Ivo Millers</w:t>
      </w:r>
      <w:r w:rsidR="00D24832">
        <w:rPr>
          <w:lang w:val="lv-LV"/>
        </w:rPr>
        <w:t xml:space="preserve"> – Jelgavas </w:t>
      </w:r>
      <w:proofErr w:type="spellStart"/>
      <w:r w:rsidR="00D24832">
        <w:rPr>
          <w:lang w:val="lv-LV"/>
        </w:rPr>
        <w:t>valstspilsētas</w:t>
      </w:r>
      <w:proofErr w:type="spellEnd"/>
      <w:r w:rsidR="00D24832">
        <w:rPr>
          <w:lang w:val="lv-LV"/>
        </w:rPr>
        <w:t xml:space="preserve"> pašvaldības </w:t>
      </w:r>
      <w:r>
        <w:rPr>
          <w:lang w:val="lv-LV"/>
        </w:rPr>
        <w:t>iestādes “Jelgavas pašvaldības policija” sabiedriskās kārtības nodaļas priekšnieks</w:t>
      </w:r>
      <w:r w:rsidR="00D24832">
        <w:rPr>
          <w:lang w:val="lv-LV"/>
        </w:rPr>
        <w:t>;</w:t>
      </w:r>
    </w:p>
    <w:p w:rsidR="00A647E2" w:rsidRDefault="00C31E05" w:rsidP="0084172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Trīs sabiedrības pārstāvji</w:t>
      </w:r>
      <w:r w:rsidR="00A647E2">
        <w:rPr>
          <w:lang w:val="lv-LV"/>
        </w:rPr>
        <w:t>:</w:t>
      </w:r>
    </w:p>
    <w:p w:rsidR="00C31E05" w:rsidRDefault="00C31E05" w:rsidP="002C3539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268" w:hanging="850"/>
        <w:jc w:val="both"/>
        <w:rPr>
          <w:lang w:val="lv-LV"/>
        </w:rPr>
      </w:pPr>
      <w:r>
        <w:rPr>
          <w:lang w:val="lv-LV"/>
        </w:rPr>
        <w:t>Guntars Akmentiņš;</w:t>
      </w:r>
    </w:p>
    <w:p w:rsidR="00C31E05" w:rsidRDefault="00C31E05" w:rsidP="002C3539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268" w:hanging="850"/>
        <w:jc w:val="both"/>
        <w:rPr>
          <w:lang w:val="lv-LV"/>
        </w:rPr>
      </w:pPr>
      <w:r>
        <w:rPr>
          <w:lang w:val="lv-LV"/>
        </w:rPr>
        <w:t>Aiva Freimane;</w:t>
      </w:r>
    </w:p>
    <w:p w:rsidR="00C31E05" w:rsidRDefault="00C31E05" w:rsidP="002C3539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left="2268" w:hanging="850"/>
        <w:jc w:val="both"/>
        <w:rPr>
          <w:lang w:val="lv-LV"/>
        </w:rPr>
      </w:pPr>
      <w:r>
        <w:rPr>
          <w:lang w:val="lv-LV"/>
        </w:rPr>
        <w:t xml:space="preserve">Daina </w:t>
      </w:r>
      <w:proofErr w:type="spellStart"/>
      <w:r>
        <w:rPr>
          <w:lang w:val="lv-LV"/>
        </w:rPr>
        <w:t>Šulmane</w:t>
      </w:r>
      <w:proofErr w:type="spellEnd"/>
      <w:r>
        <w:rPr>
          <w:lang w:val="lv-LV"/>
        </w:rPr>
        <w:t>;</w:t>
      </w:r>
    </w:p>
    <w:p w:rsidR="0044759D" w:rsidRPr="009C47B1" w:rsidRDefault="00A647E2" w:rsidP="009C47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</w:t>
      </w:r>
      <w:r w:rsidR="009C47B1">
        <w:rPr>
          <w:lang w:val="lv-LV"/>
        </w:rPr>
        <w:t>pēku zaudējušu Jelgavas pilsētas</w:t>
      </w:r>
      <w:r>
        <w:rPr>
          <w:lang w:val="lv-LV"/>
        </w:rPr>
        <w:t xml:space="preserve"> domes </w:t>
      </w:r>
      <w:r w:rsidR="00D80724">
        <w:rPr>
          <w:lang w:val="lv-LV"/>
        </w:rPr>
        <w:t>2017.g</w:t>
      </w:r>
      <w:bookmarkStart w:id="0" w:name="_GoBack"/>
      <w:bookmarkEnd w:id="0"/>
      <w:r w:rsidR="00D80724">
        <w:rPr>
          <w:lang w:val="lv-LV"/>
        </w:rPr>
        <w:t>ada 24.augusta lēmumu Nr.10/17</w:t>
      </w:r>
      <w:r w:rsidR="009C47B1">
        <w:rPr>
          <w:lang w:val="lv-LV"/>
        </w:rPr>
        <w:t xml:space="preserve"> </w:t>
      </w:r>
      <w:r>
        <w:rPr>
          <w:lang w:val="lv-LV"/>
        </w:rPr>
        <w:t xml:space="preserve">“ </w:t>
      </w:r>
      <w:r w:rsidR="00D80724">
        <w:rPr>
          <w:lang w:val="lv-LV"/>
        </w:rPr>
        <w:t>Jelgavas pilsētas domes zemes lietu komisijas sastāva apstiprināšana</w:t>
      </w:r>
      <w:r w:rsidRPr="009C47B1">
        <w:rPr>
          <w:lang w:val="lv-LV"/>
        </w:rPr>
        <w:t>”</w:t>
      </w:r>
      <w:r w:rsidR="00841729" w:rsidRPr="009C47B1">
        <w:rPr>
          <w:lang w:val="lv-LV"/>
        </w:rPr>
        <w:t xml:space="preserve">. </w:t>
      </w:r>
    </w:p>
    <w:p w:rsidR="00E61AB9" w:rsidRDefault="00E61AB9" w:rsidP="0084172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372CD" w:rsidRPr="002372CD" w:rsidRDefault="002372CD" w:rsidP="00841729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2372CD" w:rsidRDefault="002372CD" w:rsidP="002372CD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613331" w:rsidRDefault="00613331" w:rsidP="00613331">
      <w:pPr>
        <w:tabs>
          <w:tab w:val="left" w:pos="3420"/>
        </w:tabs>
        <w:rPr>
          <w:color w:val="000000"/>
          <w:lang w:eastAsia="lv-LV"/>
        </w:rPr>
      </w:pPr>
    </w:p>
    <w:p w:rsidR="002372CD" w:rsidRPr="002372CD" w:rsidRDefault="002372CD" w:rsidP="00613331">
      <w:pPr>
        <w:tabs>
          <w:tab w:val="left" w:pos="3420"/>
        </w:tabs>
        <w:rPr>
          <w:color w:val="000000"/>
          <w:sz w:val="16"/>
          <w:szCs w:val="16"/>
          <w:lang w:eastAsia="lv-LV"/>
        </w:rPr>
      </w:pPr>
    </w:p>
    <w:p w:rsidR="00613331" w:rsidRDefault="00613331" w:rsidP="0061333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13331" w:rsidRDefault="00613331" w:rsidP="00613331">
      <w:pPr>
        <w:tabs>
          <w:tab w:val="left" w:pos="3960"/>
        </w:tabs>
        <w:jc w:val="both"/>
      </w:pPr>
      <w:r>
        <w:t xml:space="preserve">Administratīvās pārvaldes </w:t>
      </w:r>
    </w:p>
    <w:p w:rsidR="00613331" w:rsidRDefault="00613331" w:rsidP="0061333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613331">
      <w:pPr>
        <w:jc w:val="both"/>
      </w:pPr>
      <w:r>
        <w:t>2021.gada 23.septembrī</w:t>
      </w:r>
    </w:p>
    <w:sectPr w:rsidR="00342504" w:rsidSect="002372CD">
      <w:headerReference w:type="first" r:id="rId8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0C" w:rsidRDefault="008F240C">
      <w:r>
        <w:separator/>
      </w:r>
    </w:p>
  </w:endnote>
  <w:endnote w:type="continuationSeparator" w:id="0">
    <w:p w:rsidR="008F240C" w:rsidRDefault="008F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0C" w:rsidRDefault="008F240C">
      <w:r>
        <w:separator/>
      </w:r>
    </w:p>
  </w:footnote>
  <w:footnote w:type="continuationSeparator" w:id="0">
    <w:p w:rsidR="008F240C" w:rsidRDefault="008F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A0"/>
    <w:rsid w:val="00042141"/>
    <w:rsid w:val="00063A46"/>
    <w:rsid w:val="00065CDC"/>
    <w:rsid w:val="000C4CB0"/>
    <w:rsid w:val="000E4EB6"/>
    <w:rsid w:val="00126D62"/>
    <w:rsid w:val="00137CC1"/>
    <w:rsid w:val="00145C38"/>
    <w:rsid w:val="00157FB5"/>
    <w:rsid w:val="00197F0A"/>
    <w:rsid w:val="001B2E18"/>
    <w:rsid w:val="001C104F"/>
    <w:rsid w:val="001C629A"/>
    <w:rsid w:val="001C6392"/>
    <w:rsid w:val="002051D3"/>
    <w:rsid w:val="002372CD"/>
    <w:rsid w:val="002438AA"/>
    <w:rsid w:val="002462B8"/>
    <w:rsid w:val="0029227E"/>
    <w:rsid w:val="002A71EA"/>
    <w:rsid w:val="002C3539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433A5"/>
    <w:rsid w:val="00577970"/>
    <w:rsid w:val="005931AB"/>
    <w:rsid w:val="005D1706"/>
    <w:rsid w:val="005F07BD"/>
    <w:rsid w:val="0060175D"/>
    <w:rsid w:val="00613331"/>
    <w:rsid w:val="0062439A"/>
    <w:rsid w:val="0063151B"/>
    <w:rsid w:val="00631B8B"/>
    <w:rsid w:val="00640D25"/>
    <w:rsid w:val="006457D0"/>
    <w:rsid w:val="0066057F"/>
    <w:rsid w:val="0066324F"/>
    <w:rsid w:val="00694BBC"/>
    <w:rsid w:val="006D62C3"/>
    <w:rsid w:val="00720161"/>
    <w:rsid w:val="007419F0"/>
    <w:rsid w:val="007442F1"/>
    <w:rsid w:val="00745EDF"/>
    <w:rsid w:val="00747F50"/>
    <w:rsid w:val="0076543C"/>
    <w:rsid w:val="007B3D95"/>
    <w:rsid w:val="007B6E77"/>
    <w:rsid w:val="007F54F5"/>
    <w:rsid w:val="00802131"/>
    <w:rsid w:val="00807AB7"/>
    <w:rsid w:val="00827057"/>
    <w:rsid w:val="00841729"/>
    <w:rsid w:val="008562DC"/>
    <w:rsid w:val="00880030"/>
    <w:rsid w:val="00892EB6"/>
    <w:rsid w:val="008F240C"/>
    <w:rsid w:val="00927D35"/>
    <w:rsid w:val="00935F8C"/>
    <w:rsid w:val="00946181"/>
    <w:rsid w:val="00967AAB"/>
    <w:rsid w:val="0097415D"/>
    <w:rsid w:val="009C00E0"/>
    <w:rsid w:val="009C47B1"/>
    <w:rsid w:val="009C5F10"/>
    <w:rsid w:val="00A33359"/>
    <w:rsid w:val="00A61C73"/>
    <w:rsid w:val="00A647E2"/>
    <w:rsid w:val="00A82CEC"/>
    <w:rsid w:val="00A867C4"/>
    <w:rsid w:val="00AA6D58"/>
    <w:rsid w:val="00AD77F3"/>
    <w:rsid w:val="00AE7926"/>
    <w:rsid w:val="00B03FD3"/>
    <w:rsid w:val="00B35B4C"/>
    <w:rsid w:val="00B42484"/>
    <w:rsid w:val="00B51C9C"/>
    <w:rsid w:val="00B64D4D"/>
    <w:rsid w:val="00B975E6"/>
    <w:rsid w:val="00BB795F"/>
    <w:rsid w:val="00BC0063"/>
    <w:rsid w:val="00C31E05"/>
    <w:rsid w:val="00C369B2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4832"/>
    <w:rsid w:val="00D80724"/>
    <w:rsid w:val="00DC5428"/>
    <w:rsid w:val="00E23785"/>
    <w:rsid w:val="00E3404B"/>
    <w:rsid w:val="00E501BC"/>
    <w:rsid w:val="00E61AB9"/>
    <w:rsid w:val="00E73119"/>
    <w:rsid w:val="00E77BA0"/>
    <w:rsid w:val="00E97BCD"/>
    <w:rsid w:val="00EA770A"/>
    <w:rsid w:val="00EB10AE"/>
    <w:rsid w:val="00EC3FC4"/>
    <w:rsid w:val="00EC4C76"/>
    <w:rsid w:val="00EC518D"/>
    <w:rsid w:val="00F25E61"/>
    <w:rsid w:val="00F30EAE"/>
    <w:rsid w:val="00F32902"/>
    <w:rsid w:val="00F53E7D"/>
    <w:rsid w:val="00F72368"/>
    <w:rsid w:val="00F848CF"/>
    <w:rsid w:val="00FB6B06"/>
    <w:rsid w:val="00FB7367"/>
    <w:rsid w:val="00FD76F7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E84158A-8625-4FB5-B52F-E0A5EA8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2231-DF10-42AE-BF21-513C705B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2021-09-24T06:34:00Z</cp:lastPrinted>
  <dcterms:created xsi:type="dcterms:W3CDTF">2021-09-22T07:25:00Z</dcterms:created>
  <dcterms:modified xsi:type="dcterms:W3CDTF">2021-09-24T06:35:00Z</dcterms:modified>
</cp:coreProperties>
</file>