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068A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068A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AC6B41">
        <w:tc>
          <w:tcPr>
            <w:tcW w:w="7655" w:type="dxa"/>
          </w:tcPr>
          <w:p w:rsidR="00E61AB9" w:rsidRDefault="003918E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68A1">
              <w:rPr>
                <w:bCs/>
                <w:szCs w:val="44"/>
                <w:lang w:val="lv-LV"/>
              </w:rPr>
              <w:t>14/29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918E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="005B2F8D">
        <w:rPr>
          <w:u w:val="none"/>
        </w:rPr>
        <w:t xml:space="preserve">PAŠVALDĪBAS </w:t>
      </w:r>
      <w:r>
        <w:rPr>
          <w:u w:val="none"/>
        </w:rPr>
        <w:t>VĒLĒŠANU KOMISIJAS IEVĒLĒŠANA</w:t>
      </w:r>
    </w:p>
    <w:p w:rsidR="00A068A1" w:rsidRDefault="00A068A1" w:rsidP="00A068A1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A068A1" w:rsidRDefault="00A068A1" w:rsidP="00A068A1">
      <w:pPr>
        <w:jc w:val="center"/>
      </w:pPr>
    </w:p>
    <w:p w:rsidR="00A068A1" w:rsidRPr="00004E9A" w:rsidRDefault="00A068A1" w:rsidP="00A068A1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004E9A">
        <w:rPr>
          <w:b/>
          <w:bCs/>
          <w:lang w:eastAsia="lv-LV"/>
        </w:rPr>
        <w:t>12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004E9A">
        <w:rPr>
          <w:b/>
          <w:bCs/>
          <w:lang w:eastAsia="lv-LV"/>
        </w:rPr>
        <w:t xml:space="preserve">2 </w:t>
      </w:r>
      <w:r w:rsidR="00004E9A" w:rsidRPr="00004E9A">
        <w:rPr>
          <w:bCs/>
          <w:lang w:eastAsia="lv-LV"/>
        </w:rPr>
        <w:t>(</w:t>
      </w:r>
      <w:proofErr w:type="spellStart"/>
      <w:r w:rsidR="00004E9A" w:rsidRPr="00004E9A">
        <w:rPr>
          <w:bCs/>
          <w:lang w:eastAsia="lv-LV"/>
        </w:rPr>
        <w:t>A.Rublis</w:t>
      </w:r>
      <w:proofErr w:type="spellEnd"/>
      <w:r w:rsidR="00004E9A" w:rsidRPr="00004E9A">
        <w:rPr>
          <w:bCs/>
          <w:lang w:eastAsia="lv-LV"/>
        </w:rPr>
        <w:t xml:space="preserve">, </w:t>
      </w:r>
      <w:proofErr w:type="spellStart"/>
      <w:r w:rsidR="00004E9A" w:rsidRPr="00004E9A">
        <w:rPr>
          <w:bCs/>
          <w:lang w:eastAsia="lv-LV"/>
        </w:rPr>
        <w:t>A.Pagors</w:t>
      </w:r>
      <w:proofErr w:type="spellEnd"/>
      <w:r w:rsidR="00004E9A" w:rsidRPr="00004E9A">
        <w:rPr>
          <w:bCs/>
          <w:lang w:eastAsia="lv-LV"/>
        </w:rPr>
        <w:t>)</w:t>
      </w:r>
      <w:r w:rsidRPr="00004E9A">
        <w:rPr>
          <w:bCs/>
          <w:lang w:eastAsia="lv-LV"/>
        </w:rPr>
        <w:t>,</w:t>
      </w:r>
    </w:p>
    <w:p w:rsidR="00E61AB9" w:rsidRDefault="00E61AB9" w:rsidP="00A068A1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3918E7">
        <w:t>likuma “Par pašvaldībām” 21.panta pirmās daļas 24.punktu, Pašvaldības vēlēšanu komisiju un vēlēšanu iecirkņu komisiju likuma 1.panta pirmo daļu, 5.panta pirmo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3918E7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Izveidot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5B2F8D">
        <w:rPr>
          <w:lang w:val="lv-LV"/>
        </w:rPr>
        <w:t>pašvaldības</w:t>
      </w:r>
      <w:r w:rsidR="002C6F69">
        <w:rPr>
          <w:lang w:val="lv-LV"/>
        </w:rPr>
        <w:t xml:space="preserve"> </w:t>
      </w:r>
      <w:r>
        <w:rPr>
          <w:lang w:val="lv-LV"/>
        </w:rPr>
        <w:t>vēlēšanu komisiju septiņu locekļu sastāvā.</w:t>
      </w:r>
    </w:p>
    <w:p w:rsidR="0044759D" w:rsidRDefault="003918E7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Ievēlēt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5B2F8D">
        <w:rPr>
          <w:lang w:val="lv-LV"/>
        </w:rPr>
        <w:t xml:space="preserve">pašvaldības </w:t>
      </w:r>
      <w:r>
        <w:rPr>
          <w:lang w:val="lv-LV"/>
        </w:rPr>
        <w:t>vēlēšanu komisiju šādā sastāvā:</w:t>
      </w:r>
    </w:p>
    <w:p w:rsidR="003918E7" w:rsidRDefault="003918E7" w:rsidP="00CC1DD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Komisijas priekšsēdētājs Jānis Dēvics;</w:t>
      </w:r>
    </w:p>
    <w:p w:rsidR="008562DC" w:rsidRDefault="0064493D" w:rsidP="00CC1DD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Komisijas locekļi</w:t>
      </w:r>
      <w:r w:rsidR="0044759D">
        <w:rPr>
          <w:lang w:val="lv-LV"/>
        </w:rPr>
        <w:t>;</w:t>
      </w:r>
    </w:p>
    <w:p w:rsidR="00157FB5" w:rsidRDefault="0064493D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Kristīna Brigmane-Briģe;</w:t>
      </w:r>
    </w:p>
    <w:p w:rsidR="0064493D" w:rsidRDefault="0064493D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Guntars Gulbis;</w:t>
      </w:r>
    </w:p>
    <w:p w:rsidR="00B36AE6" w:rsidRDefault="00B36AE6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Silvija Kaufelde;</w:t>
      </w:r>
    </w:p>
    <w:p w:rsidR="0064493D" w:rsidRDefault="0064493D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Zigmārs Rasiņš;</w:t>
      </w:r>
    </w:p>
    <w:p w:rsidR="0064493D" w:rsidRDefault="0064493D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Andris Vaišļa;</w:t>
      </w:r>
    </w:p>
    <w:p w:rsidR="0064493D" w:rsidRDefault="0064493D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Jānis Zariņš.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C6B41" w:rsidRDefault="00AC6B4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4E9A" w:rsidRDefault="00004E9A" w:rsidP="00004E9A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A068A1" w:rsidRDefault="00A068A1" w:rsidP="00A068A1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</w:p>
    <w:p w:rsidR="00A068A1" w:rsidRDefault="00A068A1" w:rsidP="00A068A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068A1" w:rsidRDefault="00A068A1" w:rsidP="00A068A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068A1" w:rsidRDefault="00A068A1" w:rsidP="00A068A1">
      <w:pPr>
        <w:tabs>
          <w:tab w:val="left" w:pos="3960"/>
        </w:tabs>
        <w:jc w:val="both"/>
      </w:pPr>
      <w:r>
        <w:t xml:space="preserve">Administratīvās pārvaldes </w:t>
      </w:r>
    </w:p>
    <w:p w:rsidR="00A068A1" w:rsidRDefault="00A068A1" w:rsidP="00A068A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A068A1">
      <w:pPr>
        <w:jc w:val="both"/>
      </w:pPr>
      <w:r>
        <w:t>2021.gada 23.septembrī</w:t>
      </w:r>
    </w:p>
    <w:sectPr w:rsidR="00342504" w:rsidSect="00AC6B4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A5" w:rsidRDefault="00F270A5">
      <w:r>
        <w:separator/>
      </w:r>
    </w:p>
  </w:endnote>
  <w:endnote w:type="continuationSeparator" w:id="0">
    <w:p w:rsidR="00F270A5" w:rsidRDefault="00F2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A5" w:rsidRDefault="00F270A5">
      <w:r>
        <w:separator/>
      </w:r>
    </w:p>
  </w:footnote>
  <w:footnote w:type="continuationSeparator" w:id="0">
    <w:p w:rsidR="00F270A5" w:rsidRDefault="00F2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7"/>
    <w:rsid w:val="00004E9A"/>
    <w:rsid w:val="000076D2"/>
    <w:rsid w:val="0001627C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214A"/>
    <w:rsid w:val="002A71EA"/>
    <w:rsid w:val="002C6F69"/>
    <w:rsid w:val="002D745A"/>
    <w:rsid w:val="0031251F"/>
    <w:rsid w:val="00342504"/>
    <w:rsid w:val="003918E7"/>
    <w:rsid w:val="003959A1"/>
    <w:rsid w:val="003D12D3"/>
    <w:rsid w:val="003D5C89"/>
    <w:rsid w:val="004407DF"/>
    <w:rsid w:val="0044759D"/>
    <w:rsid w:val="004A07D3"/>
    <w:rsid w:val="004D47D9"/>
    <w:rsid w:val="00510242"/>
    <w:rsid w:val="00540422"/>
    <w:rsid w:val="00577970"/>
    <w:rsid w:val="005931AB"/>
    <w:rsid w:val="005B2F8D"/>
    <w:rsid w:val="005F07BD"/>
    <w:rsid w:val="0060175D"/>
    <w:rsid w:val="0063151B"/>
    <w:rsid w:val="00631B8B"/>
    <w:rsid w:val="0064493D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85836"/>
    <w:rsid w:val="00892EB6"/>
    <w:rsid w:val="00946181"/>
    <w:rsid w:val="0097415D"/>
    <w:rsid w:val="009C00E0"/>
    <w:rsid w:val="00A068A1"/>
    <w:rsid w:val="00A61C73"/>
    <w:rsid w:val="00A867C4"/>
    <w:rsid w:val="00AA6D58"/>
    <w:rsid w:val="00AC6B41"/>
    <w:rsid w:val="00B03FD3"/>
    <w:rsid w:val="00B35B4C"/>
    <w:rsid w:val="00B36AE6"/>
    <w:rsid w:val="00B51C9C"/>
    <w:rsid w:val="00B64D4D"/>
    <w:rsid w:val="00BB795F"/>
    <w:rsid w:val="00BC0063"/>
    <w:rsid w:val="00C36D3B"/>
    <w:rsid w:val="00C516D8"/>
    <w:rsid w:val="00C75E2C"/>
    <w:rsid w:val="00C86BBA"/>
    <w:rsid w:val="00C9728B"/>
    <w:rsid w:val="00CA0990"/>
    <w:rsid w:val="00CA17F2"/>
    <w:rsid w:val="00CC1DD5"/>
    <w:rsid w:val="00CC74FB"/>
    <w:rsid w:val="00CD139B"/>
    <w:rsid w:val="00CD2FC4"/>
    <w:rsid w:val="00D00D85"/>
    <w:rsid w:val="00D1121C"/>
    <w:rsid w:val="00D16481"/>
    <w:rsid w:val="00D43623"/>
    <w:rsid w:val="00D51AB6"/>
    <w:rsid w:val="00D97458"/>
    <w:rsid w:val="00DC5428"/>
    <w:rsid w:val="00E3404B"/>
    <w:rsid w:val="00E61AB9"/>
    <w:rsid w:val="00EA770A"/>
    <w:rsid w:val="00EB10AE"/>
    <w:rsid w:val="00EC3FC4"/>
    <w:rsid w:val="00EC4C76"/>
    <w:rsid w:val="00EC518D"/>
    <w:rsid w:val="00F270A5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B427917-1080-49EA-B362-1A73762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403D-555B-4A2A-A6B6-21069639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7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2021-09-23T13:24:00Z</cp:lastPrinted>
  <dcterms:created xsi:type="dcterms:W3CDTF">2021-09-22T07:23:00Z</dcterms:created>
  <dcterms:modified xsi:type="dcterms:W3CDTF">2021-09-23T13:26:00Z</dcterms:modified>
</cp:coreProperties>
</file>