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3085312" wp14:editId="6167B30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3207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85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3207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:rsidTr="00BB42DD">
        <w:tc>
          <w:tcPr>
            <w:tcW w:w="7655" w:type="dxa"/>
          </w:tcPr>
          <w:p w:rsidR="00E61AB9" w:rsidRDefault="00D45332" w:rsidP="00D4533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32076">
              <w:rPr>
                <w:bCs/>
                <w:szCs w:val="44"/>
                <w:lang w:val="lv-LV"/>
              </w:rPr>
              <w:t>14/17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D45332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6510D9">
        <w:rPr>
          <w:u w:val="none"/>
        </w:rPr>
        <w:t>I</w:t>
      </w:r>
      <w:r>
        <w:rPr>
          <w:u w:val="none"/>
        </w:rPr>
        <w:t xml:space="preserve"> JELGAVAS PILSĒTAS</w:t>
      </w:r>
      <w:r w:rsidR="00734717">
        <w:rPr>
          <w:u w:val="none"/>
        </w:rPr>
        <w:t xml:space="preserve"> PAŠVALDĪBAS </w:t>
      </w:r>
      <w:r w:rsidR="00A02CD4">
        <w:rPr>
          <w:u w:val="none"/>
        </w:rPr>
        <w:t xml:space="preserve">2014.GADA 20.NOVEMBRA LĒMUMĀ NR.18/9 “JELGAVAS PILSĒTAS PAŠVALDĪBAS </w:t>
      </w:r>
      <w:r w:rsidR="00734717">
        <w:rPr>
          <w:u w:val="none"/>
        </w:rPr>
        <w:t xml:space="preserve">IESTĀDES </w:t>
      </w:r>
      <w:r w:rsidRPr="00D45332">
        <w:rPr>
          <w:u w:val="none"/>
        </w:rPr>
        <w:t xml:space="preserve">„JELGAVAS REĢIONĀLAIS TŪRISMA CENTRS” </w:t>
      </w:r>
      <w:r w:rsidR="00734717">
        <w:rPr>
          <w:u w:val="none"/>
        </w:rPr>
        <w:t xml:space="preserve">MAKSAS </w:t>
      </w:r>
      <w:r w:rsidR="00A02CD4">
        <w:rPr>
          <w:u w:val="none"/>
        </w:rPr>
        <w:t>PAKALPOJUMU APSTIPRINĀŠANA”</w:t>
      </w:r>
    </w:p>
    <w:p w:rsidR="00A32076" w:rsidRDefault="00A32076" w:rsidP="00A32076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A32076" w:rsidRDefault="00A32076" w:rsidP="00A32076">
      <w:pPr>
        <w:jc w:val="center"/>
      </w:pPr>
    </w:p>
    <w:p w:rsidR="00A32076" w:rsidRDefault="00A32076" w:rsidP="00A32076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balsojot: PAR – </w:t>
      </w:r>
      <w:r w:rsidR="005C0587">
        <w:rPr>
          <w:b/>
          <w:bCs/>
          <w:lang w:eastAsia="lv-LV"/>
        </w:rPr>
        <w:t>1</w:t>
      </w:r>
      <w:r w:rsidR="005C0587">
        <w:rPr>
          <w:b/>
          <w:bCs/>
          <w:lang w:eastAsia="lv-LV"/>
        </w:rPr>
        <w:t>4</w:t>
      </w:r>
      <w:r w:rsidR="005C0587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0F5DA8" w:rsidRPr="00487CB4" w:rsidRDefault="00E61AB9" w:rsidP="00BB42DD">
      <w:pPr>
        <w:pStyle w:val="BodyText"/>
        <w:ind w:firstLine="720"/>
        <w:jc w:val="both"/>
        <w:rPr>
          <w:color w:val="000000" w:themeColor="text1"/>
        </w:rPr>
      </w:pPr>
      <w:r>
        <w:t>Saskaņā ar</w:t>
      </w:r>
      <w:r w:rsidR="000F5DA8" w:rsidRPr="000F5DA8">
        <w:rPr>
          <w:color w:val="000000" w:themeColor="text1"/>
        </w:rPr>
        <w:t xml:space="preserve"> </w:t>
      </w:r>
      <w:r w:rsidR="000F5DA8" w:rsidRPr="00487CB4">
        <w:rPr>
          <w:color w:val="000000" w:themeColor="text1"/>
        </w:rPr>
        <w:t xml:space="preserve">likuma „Par pašvaldībām” 21.panta pirmās daļas </w:t>
      </w:r>
      <w:r w:rsidR="00734717">
        <w:rPr>
          <w:color w:val="000000" w:themeColor="text1"/>
        </w:rPr>
        <w:t>14.punkta “g” apakšpunktu</w:t>
      </w:r>
      <w:r w:rsidR="00A02CD4" w:rsidRPr="00A02CD4">
        <w:rPr>
          <w:color w:val="000000" w:themeColor="text1"/>
        </w:rPr>
        <w:t xml:space="preserve"> </w:t>
      </w:r>
      <w:r w:rsidR="00A02CD4">
        <w:rPr>
          <w:color w:val="000000" w:themeColor="text1"/>
        </w:rPr>
        <w:t xml:space="preserve">un </w:t>
      </w:r>
      <w:r w:rsidR="00A02CD4" w:rsidRPr="00487CB4">
        <w:rPr>
          <w:color w:val="000000" w:themeColor="text1"/>
        </w:rPr>
        <w:t>Administratīvo teritoriju un apdzīvoto vietu li</w:t>
      </w:r>
      <w:r w:rsidR="00A02CD4">
        <w:rPr>
          <w:color w:val="000000" w:themeColor="text1"/>
        </w:rPr>
        <w:t>kuma 8.panta otro un trešo daļu</w:t>
      </w:r>
      <w:r w:rsidR="00734717">
        <w:rPr>
          <w:color w:val="000000" w:themeColor="text1"/>
        </w:rPr>
        <w:t>,</w:t>
      </w:r>
      <w:r w:rsidR="000F5DA8">
        <w:rPr>
          <w:color w:val="000000" w:themeColor="text1"/>
        </w:rPr>
        <w:t xml:space="preserve">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D39F3" w:rsidRDefault="00A02CD4" w:rsidP="00BB42D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</w:t>
      </w:r>
      <w:r w:rsidR="000F5DA8">
        <w:rPr>
          <w:lang w:val="lv-LV"/>
        </w:rPr>
        <w:t xml:space="preserve">Jelgavas pilsētas </w:t>
      </w:r>
      <w:r w:rsidR="00734717">
        <w:rPr>
          <w:lang w:val="lv-LV"/>
        </w:rPr>
        <w:t>domes 2014.gada 20</w:t>
      </w:r>
      <w:r w:rsidR="000F5DA8">
        <w:rPr>
          <w:lang w:val="lv-LV"/>
        </w:rPr>
        <w:t>.</w:t>
      </w:r>
      <w:r w:rsidR="00734717">
        <w:rPr>
          <w:lang w:val="lv-LV"/>
        </w:rPr>
        <w:t xml:space="preserve">novembra </w:t>
      </w:r>
      <w:r>
        <w:rPr>
          <w:lang w:val="lv-LV"/>
        </w:rPr>
        <w:t xml:space="preserve">lēmumā </w:t>
      </w:r>
      <w:r w:rsidR="00734717">
        <w:rPr>
          <w:lang w:val="lv-LV"/>
        </w:rPr>
        <w:t>Nr.18/9</w:t>
      </w:r>
      <w:r w:rsidR="000F5DA8">
        <w:rPr>
          <w:lang w:val="lv-LV"/>
        </w:rPr>
        <w:t xml:space="preserve"> “</w:t>
      </w:r>
      <w:r w:rsidR="00EA4082">
        <w:rPr>
          <w:lang w:val="lv-LV"/>
        </w:rPr>
        <w:t>Jelgavas pilsētas p</w:t>
      </w:r>
      <w:r w:rsidR="000F5DA8">
        <w:rPr>
          <w:lang w:val="lv-LV"/>
        </w:rPr>
        <w:t>ašvaldības iestādes “Jelgavas reģionālais tūrisma centrs”</w:t>
      </w:r>
      <w:r w:rsidR="00EA4082">
        <w:rPr>
          <w:lang w:val="lv-LV"/>
        </w:rPr>
        <w:t xml:space="preserve"> maksas pakalpojumu apstiprināšana”</w:t>
      </w:r>
      <w:r w:rsidR="00463958">
        <w:rPr>
          <w:lang w:val="lv-LV"/>
        </w:rPr>
        <w:t xml:space="preserve"> </w:t>
      </w:r>
      <w:r>
        <w:rPr>
          <w:lang w:val="lv-LV"/>
        </w:rPr>
        <w:t xml:space="preserve">un tā </w:t>
      </w:r>
      <w:r w:rsidR="00463958">
        <w:rPr>
          <w:lang w:val="lv-LV"/>
        </w:rPr>
        <w:t xml:space="preserve">pielikumā </w:t>
      </w:r>
      <w:r w:rsidR="009D39F3">
        <w:rPr>
          <w:lang w:val="lv-LV"/>
        </w:rPr>
        <w:t xml:space="preserve">šādus </w:t>
      </w:r>
      <w:r>
        <w:rPr>
          <w:lang w:val="lv-LV"/>
        </w:rPr>
        <w:t>grozījumu</w:t>
      </w:r>
      <w:r w:rsidR="009D39F3">
        <w:rPr>
          <w:lang w:val="lv-LV"/>
        </w:rPr>
        <w:t>s:</w:t>
      </w:r>
    </w:p>
    <w:p w:rsidR="009D39F3" w:rsidRDefault="006510D9" w:rsidP="00BB42D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before="120"/>
        <w:ind w:left="284" w:hanging="284"/>
        <w:jc w:val="both"/>
        <w:rPr>
          <w:lang w:val="lv-LV"/>
        </w:rPr>
      </w:pPr>
      <w:r>
        <w:rPr>
          <w:lang w:val="lv-LV"/>
        </w:rPr>
        <w:t xml:space="preserve">Aizstāt Lēmuma 1.punktā un Lēmuma pielikuma </w:t>
      </w:r>
      <w:r w:rsidR="00584ED9">
        <w:rPr>
          <w:lang w:val="lv-LV"/>
        </w:rPr>
        <w:t xml:space="preserve">nosaukumā un </w:t>
      </w:r>
      <w:r w:rsidR="000F5DA8">
        <w:rPr>
          <w:lang w:val="lv-LV"/>
        </w:rPr>
        <w:t>visā</w:t>
      </w:r>
      <w:r w:rsidR="00A02CD4">
        <w:rPr>
          <w:lang w:val="lv-LV"/>
        </w:rPr>
        <w:t xml:space="preserve"> </w:t>
      </w:r>
      <w:r w:rsidR="000F5DA8">
        <w:rPr>
          <w:lang w:val="lv-LV"/>
        </w:rPr>
        <w:t>tekstā vārdu “pilsēta</w:t>
      </w:r>
      <w:r>
        <w:rPr>
          <w:lang w:val="lv-LV"/>
        </w:rPr>
        <w:t>s</w:t>
      </w:r>
      <w:r w:rsidR="000F5DA8">
        <w:rPr>
          <w:lang w:val="lv-LV"/>
        </w:rPr>
        <w:t>” ar vārdu “</w:t>
      </w:r>
      <w:proofErr w:type="spellStart"/>
      <w:r w:rsidR="000F5DA8">
        <w:rPr>
          <w:lang w:val="lv-LV"/>
        </w:rPr>
        <w:t>vals</w:t>
      </w:r>
      <w:r w:rsidR="00463958">
        <w:rPr>
          <w:lang w:val="lv-LV"/>
        </w:rPr>
        <w:t>tspilsēta</w:t>
      </w:r>
      <w:r>
        <w:rPr>
          <w:lang w:val="lv-LV"/>
        </w:rPr>
        <w:t>s</w:t>
      </w:r>
      <w:proofErr w:type="spellEnd"/>
      <w:r w:rsidR="00463958">
        <w:rPr>
          <w:lang w:val="lv-LV"/>
        </w:rPr>
        <w:t>”</w:t>
      </w:r>
      <w:r>
        <w:rPr>
          <w:lang w:val="lv-LV"/>
        </w:rPr>
        <w:t>;</w:t>
      </w:r>
    </w:p>
    <w:p w:rsidR="00BB42DD" w:rsidRPr="00BB42DD" w:rsidRDefault="006510D9" w:rsidP="00BB42D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before="120"/>
        <w:ind w:left="284" w:hanging="284"/>
        <w:jc w:val="both"/>
        <w:rPr>
          <w:lang w:val="lv-LV"/>
        </w:rPr>
      </w:pPr>
      <w:r>
        <w:rPr>
          <w:lang w:val="lv-LV"/>
        </w:rPr>
        <w:t xml:space="preserve">Papildināt Lēmuma pielikumu </w:t>
      </w:r>
      <w:r w:rsidR="009D39F3">
        <w:rPr>
          <w:lang w:val="lv-LV"/>
        </w:rPr>
        <w:t>ar 4.</w:t>
      </w:r>
      <w:r w:rsidR="009D39F3" w:rsidRPr="00C43A62">
        <w:rPr>
          <w:vertAlign w:val="superscript"/>
          <w:lang w:val="lv-LV"/>
        </w:rPr>
        <w:t xml:space="preserve">1 </w:t>
      </w:r>
      <w:r w:rsidR="009D39F3">
        <w:rPr>
          <w:lang w:val="lv-LV"/>
        </w:rPr>
        <w:t>punktu šādā redakcijā: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103"/>
        <w:gridCol w:w="1559"/>
        <w:gridCol w:w="1530"/>
      </w:tblGrid>
      <w:tr w:rsidR="009D39F3" w:rsidRPr="00920416" w:rsidTr="00BB42DD">
        <w:trPr>
          <w:trHeight w:val="44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D39F3" w:rsidRPr="004B5081" w:rsidRDefault="009D39F3" w:rsidP="002E5F35">
            <w:pPr>
              <w:ind w:left="220"/>
              <w:rPr>
                <w:b/>
              </w:rPr>
            </w:pPr>
            <w:r w:rsidRPr="004B5081">
              <w:rPr>
                <w:b/>
              </w:rPr>
              <w:t>Nr.</w:t>
            </w:r>
          </w:p>
          <w:p w:rsidR="009D39F3" w:rsidRPr="004B5081" w:rsidRDefault="009D39F3" w:rsidP="002E5F35">
            <w:pPr>
              <w:ind w:left="220"/>
              <w:rPr>
                <w:b/>
              </w:rPr>
            </w:pPr>
            <w:r w:rsidRPr="004B5081">
              <w:rPr>
                <w:b/>
              </w:rPr>
              <w:t>p.k.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39F3" w:rsidRPr="004B5081" w:rsidRDefault="009D39F3" w:rsidP="002E5F35">
            <w:pPr>
              <w:jc w:val="center"/>
              <w:rPr>
                <w:b/>
              </w:rPr>
            </w:pPr>
            <w:r w:rsidRPr="004B5081">
              <w:rPr>
                <w:b/>
              </w:rPr>
              <w:t>Pakalpojums</w:t>
            </w:r>
          </w:p>
        </w:tc>
        <w:tc>
          <w:tcPr>
            <w:tcW w:w="1559" w:type="dxa"/>
            <w:vAlign w:val="center"/>
          </w:tcPr>
          <w:p w:rsidR="009D39F3" w:rsidRPr="004B5081" w:rsidRDefault="009D39F3" w:rsidP="002E5F35">
            <w:pPr>
              <w:jc w:val="center"/>
              <w:rPr>
                <w:b/>
              </w:rPr>
            </w:pPr>
            <w:r w:rsidRPr="004B5081">
              <w:rPr>
                <w:b/>
              </w:rPr>
              <w:t>Mērvienība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39F3" w:rsidRPr="004B5081" w:rsidRDefault="009D39F3" w:rsidP="002E5F35">
            <w:pPr>
              <w:jc w:val="center"/>
              <w:rPr>
                <w:b/>
              </w:rPr>
            </w:pPr>
            <w:r w:rsidRPr="004B5081">
              <w:rPr>
                <w:b/>
              </w:rPr>
              <w:t xml:space="preserve">Cena </w:t>
            </w:r>
            <w:proofErr w:type="spellStart"/>
            <w:r w:rsidRPr="004B5081">
              <w:rPr>
                <w:b/>
                <w:i/>
              </w:rPr>
              <w:t>euro</w:t>
            </w:r>
            <w:proofErr w:type="spellEnd"/>
            <w:r w:rsidRPr="004B5081">
              <w:rPr>
                <w:b/>
                <w:i/>
              </w:rPr>
              <w:t xml:space="preserve"> </w:t>
            </w:r>
            <w:r w:rsidRPr="004B5081">
              <w:rPr>
                <w:b/>
              </w:rPr>
              <w:t>bez PVN</w:t>
            </w:r>
          </w:p>
        </w:tc>
      </w:tr>
      <w:tr w:rsidR="009D39F3" w:rsidRPr="00920416" w:rsidTr="00BB42DD">
        <w:trPr>
          <w:trHeight w:val="44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D39F3" w:rsidRPr="00C43A62" w:rsidRDefault="009D39F3" w:rsidP="002E5F35">
            <w:pPr>
              <w:ind w:left="220"/>
              <w:jc w:val="center"/>
              <w:rPr>
                <w:b/>
              </w:rPr>
            </w:pPr>
            <w:r w:rsidRPr="00C43A62">
              <w:rPr>
                <w:b/>
              </w:rPr>
              <w:t>4.</w:t>
            </w:r>
            <w:r w:rsidRPr="00C43A62">
              <w:rPr>
                <w:b/>
                <w:vertAlign w:val="superscript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39F3" w:rsidRPr="00C43A62" w:rsidRDefault="009D39F3" w:rsidP="002E5F35">
            <w:pPr>
              <w:rPr>
                <w:b/>
              </w:rPr>
            </w:pPr>
            <w:r w:rsidRPr="00C43A62">
              <w:rPr>
                <w:b/>
              </w:rPr>
              <w:t>Telpu noma Vecpilsētas 14 – semināra zāle</w:t>
            </w:r>
          </w:p>
        </w:tc>
        <w:tc>
          <w:tcPr>
            <w:tcW w:w="1559" w:type="dxa"/>
            <w:vAlign w:val="center"/>
          </w:tcPr>
          <w:p w:rsidR="009D39F3" w:rsidRPr="00FC0D22" w:rsidRDefault="009D39F3" w:rsidP="002E5F35">
            <w:pPr>
              <w:jc w:val="center"/>
            </w:pPr>
            <w:r w:rsidRPr="00FC0D22">
              <w:t>1 stunda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39F3" w:rsidRPr="00FC0D22" w:rsidRDefault="009D39F3" w:rsidP="002E5F35">
            <w:pPr>
              <w:jc w:val="center"/>
            </w:pPr>
            <w:r w:rsidRPr="00FC0D22">
              <w:t>8,26</w:t>
            </w:r>
          </w:p>
        </w:tc>
      </w:tr>
    </w:tbl>
    <w:p w:rsidR="000F5DA8" w:rsidRDefault="000F5DA8" w:rsidP="000F5DA8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AE4CBB" w:rsidRDefault="00AE4CBB" w:rsidP="000F5DA8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5C0587" w:rsidRDefault="005C0587" w:rsidP="005C0587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A32076" w:rsidRDefault="00A32076" w:rsidP="00A32076">
      <w:pPr>
        <w:tabs>
          <w:tab w:val="left" w:pos="3420"/>
        </w:tabs>
        <w:rPr>
          <w:color w:val="000000"/>
          <w:lang w:eastAsia="lv-LV"/>
        </w:rPr>
      </w:pPr>
      <w:bookmarkStart w:id="0" w:name="_GoBack"/>
      <w:bookmarkEnd w:id="0"/>
    </w:p>
    <w:p w:rsidR="00A32076" w:rsidRDefault="00A32076" w:rsidP="00A3207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A32076" w:rsidRDefault="00A32076" w:rsidP="00A3207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A32076" w:rsidRDefault="00A32076" w:rsidP="00A32076">
      <w:pPr>
        <w:tabs>
          <w:tab w:val="left" w:pos="3960"/>
        </w:tabs>
        <w:jc w:val="both"/>
      </w:pPr>
      <w:r>
        <w:t xml:space="preserve">Administratīvās pārvaldes </w:t>
      </w:r>
    </w:p>
    <w:p w:rsidR="00A32076" w:rsidRDefault="00A32076" w:rsidP="00A3207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666232" w:rsidRDefault="00A32076">
      <w:pPr>
        <w:jc w:val="both"/>
      </w:pPr>
      <w:r>
        <w:t>2021.gada 23.septembrī</w:t>
      </w:r>
    </w:p>
    <w:sectPr w:rsidR="00666232" w:rsidSect="00BB42DD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F8" w:rsidRDefault="00467FF8">
      <w:r>
        <w:separator/>
      </w:r>
    </w:p>
  </w:endnote>
  <w:endnote w:type="continuationSeparator" w:id="0">
    <w:p w:rsidR="00467FF8" w:rsidRDefault="0046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F8" w:rsidRDefault="00467FF8">
      <w:r>
        <w:separator/>
      </w:r>
    </w:p>
  </w:footnote>
  <w:footnote w:type="continuationSeparator" w:id="0">
    <w:p w:rsidR="00467FF8" w:rsidRDefault="00467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79924B7" wp14:editId="392244A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BB42DD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8A18D2"/>
    <w:multiLevelType w:val="hybridMultilevel"/>
    <w:tmpl w:val="0D748E0E"/>
    <w:lvl w:ilvl="0" w:tplc="EB943C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4D4A0B"/>
    <w:multiLevelType w:val="hybridMultilevel"/>
    <w:tmpl w:val="DD1E717E"/>
    <w:lvl w:ilvl="0" w:tplc="3EB28C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32"/>
    <w:rsid w:val="000C4CB0"/>
    <w:rsid w:val="000E4EB6"/>
    <w:rsid w:val="000F5DA8"/>
    <w:rsid w:val="00126D62"/>
    <w:rsid w:val="00157FB5"/>
    <w:rsid w:val="00173EB6"/>
    <w:rsid w:val="00197F0A"/>
    <w:rsid w:val="001A6242"/>
    <w:rsid w:val="001B2E18"/>
    <w:rsid w:val="001C104F"/>
    <w:rsid w:val="001C629A"/>
    <w:rsid w:val="001C6392"/>
    <w:rsid w:val="002051D3"/>
    <w:rsid w:val="002438AA"/>
    <w:rsid w:val="0029227E"/>
    <w:rsid w:val="002A71EA"/>
    <w:rsid w:val="002B1714"/>
    <w:rsid w:val="002D745A"/>
    <w:rsid w:val="00307AD9"/>
    <w:rsid w:val="0031251F"/>
    <w:rsid w:val="003214F6"/>
    <w:rsid w:val="00342504"/>
    <w:rsid w:val="003959A1"/>
    <w:rsid w:val="003A327E"/>
    <w:rsid w:val="003D12D3"/>
    <w:rsid w:val="003D5C89"/>
    <w:rsid w:val="004407DF"/>
    <w:rsid w:val="0044759D"/>
    <w:rsid w:val="00463958"/>
    <w:rsid w:val="00467FF8"/>
    <w:rsid w:val="004A07D3"/>
    <w:rsid w:val="004A3F99"/>
    <w:rsid w:val="004D47D9"/>
    <w:rsid w:val="00540422"/>
    <w:rsid w:val="00577970"/>
    <w:rsid w:val="00584ED9"/>
    <w:rsid w:val="005931AB"/>
    <w:rsid w:val="005A2D66"/>
    <w:rsid w:val="005C0587"/>
    <w:rsid w:val="005F07BD"/>
    <w:rsid w:val="0060175D"/>
    <w:rsid w:val="0063151B"/>
    <w:rsid w:val="00631B8B"/>
    <w:rsid w:val="006457D0"/>
    <w:rsid w:val="006510D9"/>
    <w:rsid w:val="0066057F"/>
    <w:rsid w:val="0066324F"/>
    <w:rsid w:val="00666232"/>
    <w:rsid w:val="0066654A"/>
    <w:rsid w:val="006D62C3"/>
    <w:rsid w:val="00720161"/>
    <w:rsid w:val="00734717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9D39F3"/>
    <w:rsid w:val="00A02CD4"/>
    <w:rsid w:val="00A32076"/>
    <w:rsid w:val="00A61C73"/>
    <w:rsid w:val="00A867C4"/>
    <w:rsid w:val="00AA6D58"/>
    <w:rsid w:val="00AE4CBB"/>
    <w:rsid w:val="00B03FD3"/>
    <w:rsid w:val="00B35B4C"/>
    <w:rsid w:val="00B51C9C"/>
    <w:rsid w:val="00B64D4D"/>
    <w:rsid w:val="00BB42DD"/>
    <w:rsid w:val="00BB795F"/>
    <w:rsid w:val="00BD7E78"/>
    <w:rsid w:val="00C36D3B"/>
    <w:rsid w:val="00C43A62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126EB"/>
    <w:rsid w:val="00D45332"/>
    <w:rsid w:val="00DC5428"/>
    <w:rsid w:val="00E3404B"/>
    <w:rsid w:val="00E61AB9"/>
    <w:rsid w:val="00EA4082"/>
    <w:rsid w:val="00EA770A"/>
    <w:rsid w:val="00EB10AE"/>
    <w:rsid w:val="00EC3FC4"/>
    <w:rsid w:val="00EC4C76"/>
    <w:rsid w:val="00EC518D"/>
    <w:rsid w:val="00EE703E"/>
    <w:rsid w:val="00F4242C"/>
    <w:rsid w:val="00F848CF"/>
    <w:rsid w:val="00FA4B6F"/>
    <w:rsid w:val="00FB6B06"/>
    <w:rsid w:val="00FB7367"/>
    <w:rsid w:val="00FC0D2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55D48406-1379-4DF1-8380-28DA162A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84E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4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4E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4ED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VEIDLAPAS\DOMES%20L&#274;MUMPROJEKTI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6252-D8F3-4FF2-A274-718C1286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2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2021-09-23T12:48:00Z</cp:lastPrinted>
  <dcterms:created xsi:type="dcterms:W3CDTF">2021-09-22T08:14:00Z</dcterms:created>
  <dcterms:modified xsi:type="dcterms:W3CDTF">2021-09-23T12:49:00Z</dcterms:modified>
</cp:coreProperties>
</file>