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F12E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F12E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E61AB9" w:rsidTr="00C951B5">
        <w:tc>
          <w:tcPr>
            <w:tcW w:w="7513" w:type="dxa"/>
          </w:tcPr>
          <w:p w:rsidR="00E61AB9" w:rsidRDefault="00D45332" w:rsidP="00D4533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F12E8">
              <w:rPr>
                <w:bCs/>
                <w:szCs w:val="44"/>
                <w:lang w:val="lv-LV"/>
              </w:rPr>
              <w:t>14/16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D45332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2010.GADA 26.AUGUSTA LĒMUMĀ NR.10/2 “</w:t>
      </w:r>
      <w:r w:rsidRPr="00D45332">
        <w:rPr>
          <w:u w:val="none"/>
        </w:rPr>
        <w:t>PAŠVALDĪBAS IESTĀDES „JELGAVAS REĢIONĀLAIS TŪRISMA CENTRS” IZVEIDOŠANA, NOLIKUMA APSTIPRINĀŠANA UN VADĪTĀJA IECELŠAN</w:t>
      </w:r>
      <w:r w:rsidR="000F5DA8">
        <w:rPr>
          <w:u w:val="none"/>
        </w:rPr>
        <w:t>A</w:t>
      </w:r>
      <w:r>
        <w:rPr>
          <w:u w:val="none"/>
        </w:rPr>
        <w:t>”</w:t>
      </w:r>
    </w:p>
    <w:p w:rsidR="002F12E8" w:rsidRDefault="002F12E8" w:rsidP="002F12E8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2F12E8" w:rsidRDefault="002F12E8" w:rsidP="002F12E8">
      <w:pPr>
        <w:jc w:val="center"/>
      </w:pPr>
    </w:p>
    <w:p w:rsidR="002F12E8" w:rsidRDefault="002F12E8" w:rsidP="002F12E8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</w:t>
      </w:r>
      <w:r w:rsidR="00534B7D">
        <w:rPr>
          <w:b/>
          <w:bCs/>
          <w:lang w:eastAsia="lv-LV"/>
        </w:rPr>
        <w:t>4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0F5DA8" w:rsidRPr="00487CB4" w:rsidRDefault="00E61AB9" w:rsidP="00C951B5">
      <w:pPr>
        <w:pStyle w:val="BodyText"/>
        <w:ind w:firstLine="720"/>
        <w:jc w:val="both"/>
        <w:rPr>
          <w:color w:val="000000" w:themeColor="text1"/>
        </w:rPr>
      </w:pPr>
      <w:r>
        <w:t>Saskaņā ar</w:t>
      </w:r>
      <w:r w:rsidR="000F5DA8" w:rsidRPr="000F5DA8">
        <w:rPr>
          <w:color w:val="000000" w:themeColor="text1"/>
        </w:rPr>
        <w:t xml:space="preserve"> </w:t>
      </w:r>
      <w:r w:rsidR="000F5DA8" w:rsidRPr="00487CB4">
        <w:rPr>
          <w:color w:val="000000" w:themeColor="text1"/>
        </w:rPr>
        <w:t xml:space="preserve">likuma „Par pašvaldībām” 21.panta pirmās daļas </w:t>
      </w:r>
      <w:r w:rsidR="000F5DA8">
        <w:rPr>
          <w:color w:val="000000" w:themeColor="text1"/>
        </w:rPr>
        <w:t xml:space="preserve">8.punktu un </w:t>
      </w:r>
      <w:r w:rsidR="000F5DA8" w:rsidRPr="00487CB4">
        <w:rPr>
          <w:color w:val="000000" w:themeColor="text1"/>
        </w:rPr>
        <w:t>Administratīvo teritoriju un apdzīvoto vietu likuma 8.panta otro un trešo daļu,</w:t>
      </w:r>
      <w:r w:rsidR="000F5DA8">
        <w:rPr>
          <w:color w:val="000000" w:themeColor="text1"/>
        </w:rPr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C951B5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0F5DA8" w:rsidRDefault="000F5DA8" w:rsidP="00C951B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2010.gada 26.augusta lēmuma Nr.10/2 “Pašvaldības iestādes “Jelgavas reģionālais tūrisma centrs” izveidošana, nolikuma apstiprināšana un vadītāja iecelšana” pielikumā šādus grozījumus:</w:t>
      </w:r>
    </w:p>
    <w:p w:rsidR="000F5DA8" w:rsidRDefault="000F5DA8" w:rsidP="0066623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hanging="357"/>
        <w:jc w:val="both"/>
        <w:rPr>
          <w:lang w:val="lv-LV"/>
        </w:rPr>
      </w:pPr>
      <w:r>
        <w:rPr>
          <w:lang w:val="lv-LV"/>
        </w:rPr>
        <w:t>Aizstāt visā tekstā vārdu “pilsēta” (attiecīgā locījumā) ar vārdu “</w:t>
      </w:r>
      <w:proofErr w:type="spellStart"/>
      <w:r>
        <w:rPr>
          <w:lang w:val="lv-LV"/>
        </w:rPr>
        <w:t>valstspilsēta</w:t>
      </w:r>
      <w:proofErr w:type="spellEnd"/>
      <w:r>
        <w:rPr>
          <w:lang w:val="lv-LV"/>
        </w:rPr>
        <w:t>” (attiecīgā locījumā).</w:t>
      </w:r>
    </w:p>
    <w:p w:rsidR="000F5DA8" w:rsidRDefault="000F5DA8" w:rsidP="0066623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hanging="357"/>
        <w:jc w:val="both"/>
        <w:rPr>
          <w:lang w:val="lv-LV"/>
        </w:rPr>
      </w:pPr>
      <w:r>
        <w:rPr>
          <w:lang w:val="lv-LV"/>
        </w:rPr>
        <w:t>Svītrot 8.5.1.apakšpunktā vārdus “Ozolnieku novadu”</w:t>
      </w:r>
      <w:r w:rsidR="00666232">
        <w:rPr>
          <w:lang w:val="lv-LV"/>
        </w:rPr>
        <w:t>.</w:t>
      </w:r>
    </w:p>
    <w:p w:rsidR="000F5DA8" w:rsidRDefault="000F5DA8" w:rsidP="000F5D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0F5DA8" w:rsidRDefault="000F5DA8" w:rsidP="000F5D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2F12E8" w:rsidRDefault="00534B7D" w:rsidP="002F12E8">
      <w:pPr>
        <w:jc w:val="both"/>
      </w:pPr>
      <w:bookmarkStart w:id="0" w:name="_GoBack"/>
      <w:r>
        <w:t>Domes priekšsēdētāja vietniece</w:t>
      </w:r>
      <w:r w:rsidR="002F12E8">
        <w:tab/>
      </w:r>
      <w:r w:rsidR="002F12E8">
        <w:tab/>
      </w:r>
      <w:r w:rsidR="002F12E8">
        <w:tab/>
      </w:r>
      <w:r w:rsidR="002F12E8"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bookmarkEnd w:id="0"/>
    <w:p w:rsidR="002F12E8" w:rsidRDefault="002F12E8" w:rsidP="002F12E8">
      <w:pPr>
        <w:tabs>
          <w:tab w:val="left" w:pos="3420"/>
        </w:tabs>
        <w:rPr>
          <w:color w:val="000000"/>
          <w:lang w:eastAsia="lv-LV"/>
        </w:rPr>
      </w:pPr>
    </w:p>
    <w:p w:rsidR="002F12E8" w:rsidRDefault="002F12E8" w:rsidP="002F12E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F12E8" w:rsidRDefault="002F12E8" w:rsidP="002F12E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F12E8" w:rsidRDefault="002F12E8" w:rsidP="002F12E8">
      <w:pPr>
        <w:tabs>
          <w:tab w:val="left" w:pos="3960"/>
        </w:tabs>
        <w:jc w:val="both"/>
      </w:pPr>
      <w:r>
        <w:t xml:space="preserve">Administratīvās pārvaldes </w:t>
      </w:r>
    </w:p>
    <w:p w:rsidR="002F12E8" w:rsidRDefault="002F12E8" w:rsidP="002F12E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666232" w:rsidRDefault="002F12E8">
      <w:pPr>
        <w:jc w:val="both"/>
      </w:pPr>
      <w:r>
        <w:t>2021.gada 23.septembrī</w:t>
      </w:r>
    </w:p>
    <w:sectPr w:rsidR="00666232" w:rsidSect="00CC1DD5">
      <w:headerReference w:type="first" r:id="rId8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95" w:rsidRDefault="00F22C95">
      <w:r>
        <w:separator/>
      </w:r>
    </w:p>
  </w:endnote>
  <w:endnote w:type="continuationSeparator" w:id="0">
    <w:p w:rsidR="00F22C95" w:rsidRDefault="00F2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95" w:rsidRDefault="00F22C95">
      <w:r>
        <w:separator/>
      </w:r>
    </w:p>
  </w:footnote>
  <w:footnote w:type="continuationSeparator" w:id="0">
    <w:p w:rsidR="00F22C95" w:rsidRDefault="00F2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951B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8A18D2"/>
    <w:multiLevelType w:val="hybridMultilevel"/>
    <w:tmpl w:val="0D748E0E"/>
    <w:lvl w:ilvl="0" w:tplc="EB943C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2"/>
    <w:rsid w:val="0008223A"/>
    <w:rsid w:val="000C4CB0"/>
    <w:rsid w:val="000E4EB6"/>
    <w:rsid w:val="000F5DA8"/>
    <w:rsid w:val="00126D62"/>
    <w:rsid w:val="00134B4B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2E1216"/>
    <w:rsid w:val="002F12E8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34B7D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66232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66928"/>
    <w:rsid w:val="00880030"/>
    <w:rsid w:val="00892EB6"/>
    <w:rsid w:val="00946181"/>
    <w:rsid w:val="0097415D"/>
    <w:rsid w:val="009C00E0"/>
    <w:rsid w:val="009F2095"/>
    <w:rsid w:val="00A41BAD"/>
    <w:rsid w:val="00A61C73"/>
    <w:rsid w:val="00A867C4"/>
    <w:rsid w:val="00AA6D58"/>
    <w:rsid w:val="00B03FD3"/>
    <w:rsid w:val="00B35B4C"/>
    <w:rsid w:val="00B46992"/>
    <w:rsid w:val="00B51C9C"/>
    <w:rsid w:val="00B64D4D"/>
    <w:rsid w:val="00BB795F"/>
    <w:rsid w:val="00C36D3B"/>
    <w:rsid w:val="00C516D8"/>
    <w:rsid w:val="00C75E2C"/>
    <w:rsid w:val="00C86BBA"/>
    <w:rsid w:val="00C951B5"/>
    <w:rsid w:val="00C9728B"/>
    <w:rsid w:val="00CA0990"/>
    <w:rsid w:val="00CC1DD5"/>
    <w:rsid w:val="00CC74FB"/>
    <w:rsid w:val="00CD139B"/>
    <w:rsid w:val="00CD2FC4"/>
    <w:rsid w:val="00D00D85"/>
    <w:rsid w:val="00D1121C"/>
    <w:rsid w:val="00D45332"/>
    <w:rsid w:val="00DC5428"/>
    <w:rsid w:val="00E3404B"/>
    <w:rsid w:val="00E61AB9"/>
    <w:rsid w:val="00EA770A"/>
    <w:rsid w:val="00EB10AE"/>
    <w:rsid w:val="00EC3FC4"/>
    <w:rsid w:val="00EC4C76"/>
    <w:rsid w:val="00EC518D"/>
    <w:rsid w:val="00F22C95"/>
    <w:rsid w:val="00F4242C"/>
    <w:rsid w:val="00F5498D"/>
    <w:rsid w:val="00F848CF"/>
    <w:rsid w:val="00F963B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55D48406-1379-4DF1-8380-28DA162A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VEIDLAPAS\DOMES%20L&#274;MUMPROJEKTI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C4D1-A18B-4D23-870E-752302CA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3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2021-09-23T12:47:00Z</cp:lastPrinted>
  <dcterms:created xsi:type="dcterms:W3CDTF">2021-09-22T08:13:00Z</dcterms:created>
  <dcterms:modified xsi:type="dcterms:W3CDTF">2021-09-23T12:49:00Z</dcterms:modified>
</cp:coreProperties>
</file>