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EB1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DDFEE36" wp14:editId="42C27F3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6D95" w14:textId="4FE39B0B" w:rsidR="003D5C89" w:rsidRDefault="00EA0EA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FE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DDE6D95" w14:textId="4FE39B0B" w:rsidR="003D5C89" w:rsidRDefault="00EA0EA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41931B4B" w14:textId="77777777" w:rsidTr="00892017">
        <w:tc>
          <w:tcPr>
            <w:tcW w:w="7763" w:type="dxa"/>
          </w:tcPr>
          <w:p w14:paraId="20473AE9" w14:textId="77777777" w:rsidR="00E61AB9" w:rsidRDefault="00AD698F" w:rsidP="00AD69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7ABB6DD" w14:textId="69BFC93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A0EA7">
              <w:rPr>
                <w:bCs/>
                <w:szCs w:val="44"/>
                <w:lang w:val="lv-LV"/>
              </w:rPr>
              <w:t>14/11</w:t>
            </w:r>
          </w:p>
        </w:tc>
      </w:tr>
    </w:tbl>
    <w:p w14:paraId="438AF26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4811674" w14:textId="77777777" w:rsidR="002438AA" w:rsidRDefault="00A357D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NOTEIKUMU “PAR </w:t>
      </w:r>
      <w:r w:rsidR="00AD698F">
        <w:rPr>
          <w:u w:val="none"/>
        </w:rPr>
        <w:t xml:space="preserve">JELGAVAS VALSTSPILSĒTAS PAŠVALDĪBAS </w:t>
      </w:r>
      <w:r>
        <w:rPr>
          <w:u w:val="none"/>
        </w:rPr>
        <w:t xml:space="preserve">DIBINĀTAS </w:t>
      </w:r>
      <w:r w:rsidR="00AD698F">
        <w:rPr>
          <w:u w:val="none"/>
        </w:rPr>
        <w:t xml:space="preserve">SPORTA </w:t>
      </w:r>
      <w:r>
        <w:rPr>
          <w:u w:val="none"/>
        </w:rPr>
        <w:t xml:space="preserve">PROFESIONĀLĀS IEVIRZES UN INTEREŠU IZGLĪTĪBAS </w:t>
      </w:r>
      <w:r w:rsidR="00AD698F">
        <w:rPr>
          <w:u w:val="none"/>
        </w:rPr>
        <w:t>IESTĀ</w:t>
      </w:r>
      <w:r>
        <w:rPr>
          <w:u w:val="none"/>
        </w:rPr>
        <w:t>DES</w:t>
      </w:r>
      <w:r w:rsidR="00AD698F">
        <w:rPr>
          <w:u w:val="none"/>
        </w:rPr>
        <w:t xml:space="preserve"> VADĪTĀJ</w:t>
      </w:r>
      <w:r>
        <w:rPr>
          <w:u w:val="none"/>
        </w:rPr>
        <w:t>A DARBA IZVĒRTĒŠANAS KRITĒRIJIEM UN PIEMAKSAS APMĒRA NOTEIKŠANU MĒNEŠA DARBA ALGAI” APSTIPRINĀŠANA</w:t>
      </w:r>
    </w:p>
    <w:p w14:paraId="4C4E6FF7" w14:textId="77777777" w:rsidR="00EA0EA7" w:rsidRDefault="00EA0EA7" w:rsidP="00EA0EA7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782A3476" w14:textId="77777777" w:rsidR="00EA0EA7" w:rsidRDefault="00EA0EA7" w:rsidP="00EA0EA7">
      <w:pPr>
        <w:jc w:val="center"/>
      </w:pPr>
    </w:p>
    <w:p w14:paraId="062B9BFD" w14:textId="7EA4895D" w:rsidR="00EA0EA7" w:rsidRDefault="00EA0EA7" w:rsidP="00EA0EA7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D263CF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4416F92D" w14:textId="152864C0" w:rsidR="00A357D8" w:rsidRDefault="00A357D8" w:rsidP="00A357D8">
      <w:pPr>
        <w:pStyle w:val="BodyText"/>
        <w:ind w:firstLine="567"/>
        <w:jc w:val="both"/>
      </w:pPr>
      <w:r>
        <w:t xml:space="preserve">Saskaņā </w:t>
      </w:r>
      <w:r w:rsidR="00795816">
        <w:t xml:space="preserve">ar </w:t>
      </w:r>
      <w:r>
        <w:t>likuma “Par pašvaldībām” 21</w:t>
      </w:r>
      <w:bookmarkStart w:id="0" w:name="_GoBack"/>
      <w:bookmarkEnd w:id="0"/>
      <w:r>
        <w:t>.panta pirmās daļas 13.punktu, 41.panta pirmās daļas 2.punktu un Ministru kabineta 2016.gada 5.jūlija noteikumiem Nr.445 “Pedagogu darba samaksas noteikumi”,</w:t>
      </w:r>
    </w:p>
    <w:p w14:paraId="4061FC1A" w14:textId="77777777" w:rsidR="00AD698F" w:rsidRDefault="00AD698F" w:rsidP="00C36D3B">
      <w:pPr>
        <w:pStyle w:val="BodyText"/>
        <w:ind w:firstLine="360"/>
        <w:jc w:val="both"/>
      </w:pPr>
    </w:p>
    <w:p w14:paraId="0A115999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6A7087D" w14:textId="77777777" w:rsidR="00A357D8" w:rsidRDefault="00A357D8" w:rsidP="00892017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Apstiprināt noteikumus “Par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dibinātas sporta profesionālās ievirzes un interešu izglītības iestādes vadītāja darba izvērtēšanas kritērijiem un piemaksas apmēra noteikšanu mēneša darba algai” (pielikumā).</w:t>
      </w:r>
    </w:p>
    <w:p w14:paraId="60FD8F4E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A6F92C0" w14:textId="77777777" w:rsidR="00AD698F" w:rsidRDefault="00AD698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03193E3" w14:textId="2C90E999" w:rsidR="00EA0EA7" w:rsidRDefault="00D263CF" w:rsidP="00EA0EA7">
      <w:pPr>
        <w:jc w:val="both"/>
      </w:pPr>
      <w:r>
        <w:t>Domes priekšsēdētāja vietniece</w:t>
      </w:r>
      <w:r w:rsidR="00EA0EA7">
        <w:tab/>
      </w:r>
      <w:r w:rsidR="00EA0EA7">
        <w:tab/>
      </w:r>
      <w:r w:rsidR="00EA0EA7">
        <w:tab/>
      </w:r>
      <w:r w:rsidR="00EA0EA7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39035710" w14:textId="77777777" w:rsidR="00EA0EA7" w:rsidRDefault="00EA0EA7" w:rsidP="00EA0EA7">
      <w:pPr>
        <w:tabs>
          <w:tab w:val="left" w:pos="3420"/>
        </w:tabs>
        <w:rPr>
          <w:color w:val="000000"/>
          <w:lang w:eastAsia="lv-LV"/>
        </w:rPr>
      </w:pPr>
    </w:p>
    <w:p w14:paraId="502FD45B" w14:textId="77777777" w:rsidR="00EA0EA7" w:rsidRDefault="00EA0EA7" w:rsidP="00EA0EA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5F29534" w14:textId="77777777" w:rsidR="00EA0EA7" w:rsidRDefault="00EA0EA7" w:rsidP="00EA0EA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652C62E" w14:textId="77777777" w:rsidR="00EA0EA7" w:rsidRDefault="00EA0EA7" w:rsidP="00EA0EA7">
      <w:pPr>
        <w:tabs>
          <w:tab w:val="left" w:pos="3960"/>
        </w:tabs>
        <w:jc w:val="both"/>
      </w:pPr>
      <w:r>
        <w:t xml:space="preserve">Administratīvās pārvaldes </w:t>
      </w:r>
    </w:p>
    <w:p w14:paraId="4089A7D4" w14:textId="77777777" w:rsidR="00EA0EA7" w:rsidRDefault="00EA0EA7" w:rsidP="00EA0EA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4E26F98" w14:textId="01301179" w:rsidR="00342504" w:rsidRDefault="00EA0EA7">
      <w:pPr>
        <w:jc w:val="both"/>
      </w:pPr>
      <w:r>
        <w:t>2021.gada 23.septembrī</w:t>
      </w:r>
      <w:r w:rsidR="00C86BBA">
        <w:rPr>
          <w:szCs w:val="20"/>
        </w:rPr>
        <w:t xml:space="preserve"> </w:t>
      </w:r>
    </w:p>
    <w:sectPr w:rsidR="00342504" w:rsidSect="0089201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D5D1" w14:textId="77777777" w:rsidR="00BB1F31" w:rsidRDefault="00BB1F31">
      <w:r>
        <w:separator/>
      </w:r>
    </w:p>
  </w:endnote>
  <w:endnote w:type="continuationSeparator" w:id="0">
    <w:p w14:paraId="17955138" w14:textId="77777777" w:rsidR="00BB1F31" w:rsidRDefault="00B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9AA2" w14:textId="77777777" w:rsidR="00BB1F31" w:rsidRDefault="00BB1F31">
      <w:r>
        <w:separator/>
      </w:r>
    </w:p>
  </w:footnote>
  <w:footnote w:type="continuationSeparator" w:id="0">
    <w:p w14:paraId="6F2A14C7" w14:textId="77777777" w:rsidR="00BB1F31" w:rsidRDefault="00BB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4E8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891034" wp14:editId="3A3F6A5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7709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3C6A7F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725C20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FF36F40" w14:textId="77777777" w:rsidTr="00F72368">
      <w:trPr>
        <w:jc w:val="center"/>
      </w:trPr>
      <w:tc>
        <w:tcPr>
          <w:tcW w:w="8528" w:type="dxa"/>
        </w:tcPr>
        <w:p w14:paraId="3E90B16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8FFBD1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607240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0"/>
    <w:rsid w:val="00046118"/>
    <w:rsid w:val="000C4CB0"/>
    <w:rsid w:val="000E4EB6"/>
    <w:rsid w:val="00126D62"/>
    <w:rsid w:val="00157FB5"/>
    <w:rsid w:val="00176B20"/>
    <w:rsid w:val="00197F0A"/>
    <w:rsid w:val="001B2E18"/>
    <w:rsid w:val="001B3DBA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96400"/>
    <w:rsid w:val="003D12D3"/>
    <w:rsid w:val="003D5C89"/>
    <w:rsid w:val="003F3942"/>
    <w:rsid w:val="004407DF"/>
    <w:rsid w:val="0044759D"/>
    <w:rsid w:val="004A07D3"/>
    <w:rsid w:val="004D47D9"/>
    <w:rsid w:val="00540422"/>
    <w:rsid w:val="00577970"/>
    <w:rsid w:val="005931AB"/>
    <w:rsid w:val="005D1CDC"/>
    <w:rsid w:val="005F07BD"/>
    <w:rsid w:val="0060175D"/>
    <w:rsid w:val="0063151B"/>
    <w:rsid w:val="00631B8B"/>
    <w:rsid w:val="00637399"/>
    <w:rsid w:val="006457D0"/>
    <w:rsid w:val="006531FE"/>
    <w:rsid w:val="0066057F"/>
    <w:rsid w:val="0066324F"/>
    <w:rsid w:val="006D62C3"/>
    <w:rsid w:val="00720161"/>
    <w:rsid w:val="007419F0"/>
    <w:rsid w:val="0076543C"/>
    <w:rsid w:val="00795816"/>
    <w:rsid w:val="007A316A"/>
    <w:rsid w:val="007F54F5"/>
    <w:rsid w:val="00802131"/>
    <w:rsid w:val="00807AB7"/>
    <w:rsid w:val="00814367"/>
    <w:rsid w:val="00814643"/>
    <w:rsid w:val="00827057"/>
    <w:rsid w:val="008562DC"/>
    <w:rsid w:val="00880030"/>
    <w:rsid w:val="00892017"/>
    <w:rsid w:val="00892EB6"/>
    <w:rsid w:val="00946181"/>
    <w:rsid w:val="0097415D"/>
    <w:rsid w:val="009C00E0"/>
    <w:rsid w:val="009D68BC"/>
    <w:rsid w:val="00A357D8"/>
    <w:rsid w:val="00A5303A"/>
    <w:rsid w:val="00A61C73"/>
    <w:rsid w:val="00A83F75"/>
    <w:rsid w:val="00A867C4"/>
    <w:rsid w:val="00AA6D58"/>
    <w:rsid w:val="00AC0C67"/>
    <w:rsid w:val="00AD698F"/>
    <w:rsid w:val="00B03FD3"/>
    <w:rsid w:val="00B35B4C"/>
    <w:rsid w:val="00B51C9C"/>
    <w:rsid w:val="00B64D4D"/>
    <w:rsid w:val="00BB1F31"/>
    <w:rsid w:val="00BB795F"/>
    <w:rsid w:val="00BC0063"/>
    <w:rsid w:val="00BD1A4E"/>
    <w:rsid w:val="00C36D3B"/>
    <w:rsid w:val="00C516D8"/>
    <w:rsid w:val="00C75E2C"/>
    <w:rsid w:val="00C86BBA"/>
    <w:rsid w:val="00C92BF5"/>
    <w:rsid w:val="00C9728B"/>
    <w:rsid w:val="00CA0990"/>
    <w:rsid w:val="00CA4935"/>
    <w:rsid w:val="00CC1DD5"/>
    <w:rsid w:val="00CC74FB"/>
    <w:rsid w:val="00CD139B"/>
    <w:rsid w:val="00CD2FC4"/>
    <w:rsid w:val="00CE1156"/>
    <w:rsid w:val="00D00D85"/>
    <w:rsid w:val="00D1121C"/>
    <w:rsid w:val="00D263CF"/>
    <w:rsid w:val="00D26C90"/>
    <w:rsid w:val="00D87D40"/>
    <w:rsid w:val="00DC5428"/>
    <w:rsid w:val="00DE1266"/>
    <w:rsid w:val="00E3404B"/>
    <w:rsid w:val="00E61AB9"/>
    <w:rsid w:val="00EA0EA7"/>
    <w:rsid w:val="00EA770A"/>
    <w:rsid w:val="00EB10AE"/>
    <w:rsid w:val="00EC06BB"/>
    <w:rsid w:val="00EC3FC4"/>
    <w:rsid w:val="00EC4C76"/>
    <w:rsid w:val="00EC518D"/>
    <w:rsid w:val="00F72368"/>
    <w:rsid w:val="00F848CF"/>
    <w:rsid w:val="00FB6B06"/>
    <w:rsid w:val="00FB7367"/>
    <w:rsid w:val="00FD2671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680621"/>
  <w15:docId w15:val="{D5DCA52D-8607-466F-A17B-B8C4A9D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D698F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AD698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57D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958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E9E8-2EFF-467D-B527-96383B8C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2021-09-23T12:35:00Z</cp:lastPrinted>
  <dcterms:created xsi:type="dcterms:W3CDTF">2021-09-22T10:04:00Z</dcterms:created>
  <dcterms:modified xsi:type="dcterms:W3CDTF">2021-09-23T12:35:00Z</dcterms:modified>
</cp:coreProperties>
</file>