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427B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427B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E61AB9" w:rsidTr="006E6951">
        <w:tc>
          <w:tcPr>
            <w:tcW w:w="7797" w:type="dxa"/>
          </w:tcPr>
          <w:p w:rsidR="00E61AB9" w:rsidRDefault="00E75BF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4336C">
              <w:rPr>
                <w:bCs/>
                <w:szCs w:val="44"/>
                <w:lang w:val="lv-LV"/>
              </w:rPr>
              <w:t>13/5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F684A" w:rsidRDefault="005F684A" w:rsidP="005F684A">
      <w:pPr>
        <w:jc w:val="center"/>
        <w:rPr>
          <w:b/>
        </w:rPr>
      </w:pPr>
      <w:r>
        <w:rPr>
          <w:b/>
        </w:rPr>
        <w:t>JELGAVAS VALSTSPILSĒTAS PAŠVALDĪBAS 2021.GADA 26.AUGUSTA</w:t>
      </w:r>
    </w:p>
    <w:p w:rsidR="005F684A" w:rsidRDefault="005F684A" w:rsidP="005F684A">
      <w:pPr>
        <w:jc w:val="center"/>
        <w:rPr>
          <w:b/>
        </w:rPr>
      </w:pPr>
      <w:r>
        <w:rPr>
          <w:b/>
        </w:rPr>
        <w:t xml:space="preserve"> SAISTOŠO NOTEIKUMU Nr</w:t>
      </w:r>
      <w:r w:rsidR="007401F1">
        <w:rPr>
          <w:b/>
        </w:rPr>
        <w:t>.21-17</w:t>
      </w:r>
    </w:p>
    <w:p w:rsidR="005F684A" w:rsidRDefault="005F684A" w:rsidP="005F684A">
      <w:pPr>
        <w:jc w:val="center"/>
        <w:rPr>
          <w:b/>
        </w:rPr>
      </w:pPr>
      <w:r>
        <w:rPr>
          <w:b/>
        </w:rPr>
        <w:t>„GROZĪJUMI JELGAVAS PILSĒTAS PAŠVALDĪBAS 2021.GADA 4.FEBRUĀRA SAISTOŠAJOS NOTEIKUMOS Nr.21-4</w:t>
      </w:r>
      <w:r>
        <w:t xml:space="preserve"> </w:t>
      </w:r>
      <w:r>
        <w:rPr>
          <w:b/>
        </w:rPr>
        <w:t>“JELGAVAS PILSĒTAS PAŠVALDĪBAS</w:t>
      </w:r>
    </w:p>
    <w:p w:rsidR="005F684A" w:rsidRDefault="005F684A" w:rsidP="005F684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BUDŽETS 2021.GADAM”” </w:t>
      </w:r>
      <w:r>
        <w:rPr>
          <w:bCs w:val="0"/>
          <w:u w:val="none"/>
        </w:rPr>
        <w:t>IZDOŠANA</w:t>
      </w:r>
    </w:p>
    <w:p w:rsidR="004427B3" w:rsidRDefault="004427B3" w:rsidP="004427B3">
      <w:pPr>
        <w:jc w:val="center"/>
      </w:pPr>
      <w:r>
        <w:t>(Ziņo: I.Škutāne)</w:t>
      </w:r>
    </w:p>
    <w:p w:rsidR="0081014A" w:rsidRPr="0080069A" w:rsidRDefault="0081014A" w:rsidP="0081014A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2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</w:t>
      </w:r>
      <w:r w:rsidRPr="0080069A">
        <w:rPr>
          <w:bCs/>
          <w:lang w:eastAsia="lv-LV"/>
        </w:rPr>
        <w:t xml:space="preserve">V.Ļevčenoks, M.Buškevics, </w:t>
      </w:r>
      <w:r>
        <w:rPr>
          <w:bCs/>
          <w:lang w:eastAsia="lv-LV"/>
        </w:rPr>
        <w:t xml:space="preserve">I.Bandeniece, </w:t>
      </w:r>
      <w:r w:rsidRPr="0080069A">
        <w:rPr>
          <w:bCs/>
          <w:lang w:eastAsia="lv-LV"/>
        </w:rPr>
        <w:t>I.Priževoite, J.Strods, R.Šlegelmilhs, U.Dūmiņš, M.Daģis, Z.Tretjaka, A.Pagors,),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3 (</w:t>
      </w:r>
      <w:r w:rsidRPr="0080069A">
        <w:rPr>
          <w:bCs/>
          <w:lang w:eastAsia="lv-LV"/>
        </w:rPr>
        <w:t>G.Kurlovičs</w:t>
      </w:r>
      <w:r>
        <w:rPr>
          <w:bCs/>
          <w:lang w:eastAsia="lv-LV"/>
        </w:rPr>
        <w:t>, A.Rublis, A.Tomašūns</w:t>
      </w:r>
      <w:r>
        <w:rPr>
          <w:b/>
          <w:bCs/>
          <w:lang w:eastAsia="lv-LV"/>
        </w:rPr>
        <w:t>)</w:t>
      </w:r>
      <w:r w:rsidRPr="00E35CBD">
        <w:rPr>
          <w:bCs/>
          <w:lang w:eastAsia="lv-LV"/>
        </w:rPr>
        <w:t>,</w:t>
      </w:r>
    </w:p>
    <w:p w:rsidR="0081014A" w:rsidRPr="001C104F" w:rsidRDefault="0081014A" w:rsidP="0081014A"/>
    <w:p w:rsidR="0081014A" w:rsidRDefault="0081014A" w:rsidP="0081014A">
      <w:pPr>
        <w:ind w:firstLine="720"/>
        <w:jc w:val="both"/>
        <w:rPr>
          <w:szCs w:val="28"/>
        </w:rPr>
      </w:pPr>
      <w:r w:rsidRPr="004D6087">
        <w:t>Saskaņā ar likuma „Par pašvaldībām” 46.pantu</w:t>
      </w:r>
      <w:r>
        <w:t>,</w:t>
      </w:r>
      <w:r w:rsidRPr="004D6087">
        <w:t xml:space="preserve"> likuma „Par pašvaldību budžetiem” 30.pantu</w:t>
      </w:r>
      <w:r>
        <w:t xml:space="preserve"> un Administratīvo teritoriju un apdzīvoto vietu likuma 8.panta trešo daļu,</w:t>
      </w:r>
      <w:proofErr w:type="gramStart"/>
      <w:r w:rsidRPr="004D6087">
        <w:t xml:space="preserve"> </w:t>
      </w:r>
      <w:r>
        <w:t xml:space="preserve"> </w:t>
      </w:r>
      <w:proofErr w:type="gramEnd"/>
    </w:p>
    <w:p w:rsidR="0081014A" w:rsidRDefault="0081014A" w:rsidP="0081014A">
      <w:pPr>
        <w:pStyle w:val="BodyText"/>
        <w:ind w:firstLine="360"/>
        <w:jc w:val="both"/>
      </w:pPr>
    </w:p>
    <w:p w:rsidR="0081014A" w:rsidRPr="00B51C9C" w:rsidRDefault="0081014A" w:rsidP="0081014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81014A" w:rsidRPr="004D6087" w:rsidRDefault="0081014A" w:rsidP="0081014A">
      <w:pPr>
        <w:jc w:val="both"/>
        <w:rPr>
          <w:lang w:eastAsia="lv-LV"/>
        </w:rPr>
      </w:pPr>
      <w:r w:rsidRPr="004D6087">
        <w:rPr>
          <w:lang w:eastAsia="lv-LV"/>
        </w:rPr>
        <w:t xml:space="preserve">Izdot Jelgavas </w:t>
      </w:r>
      <w:proofErr w:type="spellStart"/>
      <w:r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2021.gada 2</w:t>
      </w:r>
      <w:r>
        <w:rPr>
          <w:lang w:eastAsia="lv-LV"/>
        </w:rPr>
        <w:t>6</w:t>
      </w:r>
      <w:r w:rsidRPr="004D6087">
        <w:rPr>
          <w:lang w:eastAsia="lv-LV"/>
        </w:rPr>
        <w:t>.</w:t>
      </w:r>
      <w:r>
        <w:rPr>
          <w:lang w:eastAsia="lv-LV"/>
        </w:rPr>
        <w:t>augusta</w:t>
      </w:r>
      <w:r w:rsidRPr="004D6087">
        <w:rPr>
          <w:lang w:eastAsia="lv-LV"/>
        </w:rPr>
        <w:t xml:space="preserve"> saistošos noteikumus Nr.</w:t>
      </w:r>
      <w:r>
        <w:rPr>
          <w:lang w:eastAsia="lv-LV"/>
        </w:rPr>
        <w:t>21-17</w:t>
      </w:r>
      <w:r w:rsidRPr="004D6087">
        <w:rPr>
          <w:lang w:eastAsia="lv-LV"/>
        </w:rPr>
        <w:t>„Grozījumi Jelgavas pilsētas pašvaldības 2021.gada 4.februāra saistošajos noteikumos</w:t>
      </w:r>
      <w:r>
        <w:rPr>
          <w:lang w:eastAsia="lv-LV"/>
        </w:rPr>
        <w:t xml:space="preserve"> </w:t>
      </w:r>
      <w:r w:rsidRPr="004D6087">
        <w:rPr>
          <w:lang w:eastAsia="lv-LV"/>
        </w:rPr>
        <w:t>Nr.21-4 „Jelgavas pilsētas pašvaldības budžets 2021.gadam””</w:t>
      </w:r>
      <w:r>
        <w:rPr>
          <w:lang w:eastAsia="lv-LV"/>
        </w:rPr>
        <w:t xml:space="preserve"> </w:t>
      </w:r>
      <w:r w:rsidRPr="004D6087">
        <w:rPr>
          <w:lang w:eastAsia="lv-LV"/>
        </w:rPr>
        <w:t>(pielikumā).</w:t>
      </w:r>
    </w:p>
    <w:p w:rsidR="0081014A" w:rsidRDefault="0081014A" w:rsidP="0081014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E6951" w:rsidRDefault="006E695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4336C" w:rsidRDefault="00E4336C" w:rsidP="00E4336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E4336C" w:rsidRDefault="00E4336C" w:rsidP="00E4336C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E4336C" w:rsidRPr="00351294" w:rsidRDefault="00E4336C" w:rsidP="00E4336C">
      <w:pPr>
        <w:rPr>
          <w:color w:val="000000"/>
          <w:lang w:eastAsia="lv-LV"/>
        </w:rPr>
      </w:pPr>
      <w:bookmarkStart w:id="0" w:name="_GoBack"/>
      <w:bookmarkEnd w:id="0"/>
    </w:p>
    <w:p w:rsidR="00E4336C" w:rsidRDefault="00E4336C" w:rsidP="00E4336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4336C" w:rsidRDefault="00E4336C" w:rsidP="00E4336C">
      <w:pPr>
        <w:tabs>
          <w:tab w:val="left" w:pos="3960"/>
        </w:tabs>
        <w:jc w:val="both"/>
      </w:pPr>
      <w:r>
        <w:t xml:space="preserve">Administratīvās pārvaldes </w:t>
      </w:r>
    </w:p>
    <w:p w:rsidR="00E4336C" w:rsidRDefault="00E4336C" w:rsidP="00E4336C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E4336C" w:rsidRDefault="00E4336C" w:rsidP="00E4336C">
      <w:pPr>
        <w:jc w:val="both"/>
      </w:pPr>
      <w:r>
        <w:t>2021.gada 26.augustā</w:t>
      </w:r>
    </w:p>
    <w:p w:rsidR="00E4336C" w:rsidRDefault="00E4336C" w:rsidP="00E4336C">
      <w:pPr>
        <w:jc w:val="both"/>
      </w:pPr>
    </w:p>
    <w:p w:rsidR="00894F57" w:rsidRDefault="00894F57" w:rsidP="00E4336C">
      <w:pPr>
        <w:jc w:val="both"/>
      </w:pPr>
    </w:p>
    <w:sectPr w:rsidR="00894F57" w:rsidSect="006E6951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C8" w:rsidRDefault="003425C8">
      <w:r>
        <w:separator/>
      </w:r>
    </w:p>
  </w:endnote>
  <w:endnote w:type="continuationSeparator" w:id="0">
    <w:p w:rsidR="003425C8" w:rsidRDefault="0034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C8" w:rsidRDefault="003425C8">
      <w:r>
        <w:separator/>
      </w:r>
    </w:p>
  </w:footnote>
  <w:footnote w:type="continuationSeparator" w:id="0">
    <w:p w:rsidR="003425C8" w:rsidRDefault="0034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DD"/>
    <w:rsid w:val="000C4CB0"/>
    <w:rsid w:val="000E4EB6"/>
    <w:rsid w:val="00106567"/>
    <w:rsid w:val="00126D62"/>
    <w:rsid w:val="00157FB5"/>
    <w:rsid w:val="00197F0A"/>
    <w:rsid w:val="001B2E18"/>
    <w:rsid w:val="001B388F"/>
    <w:rsid w:val="001C104F"/>
    <w:rsid w:val="001C4A41"/>
    <w:rsid w:val="001C629A"/>
    <w:rsid w:val="001C6392"/>
    <w:rsid w:val="001D68D3"/>
    <w:rsid w:val="002051D3"/>
    <w:rsid w:val="002438AA"/>
    <w:rsid w:val="00277B3B"/>
    <w:rsid w:val="0029227E"/>
    <w:rsid w:val="002A71EA"/>
    <w:rsid w:val="002D745A"/>
    <w:rsid w:val="0031251F"/>
    <w:rsid w:val="00342504"/>
    <w:rsid w:val="003425C8"/>
    <w:rsid w:val="003959A1"/>
    <w:rsid w:val="003C3DB5"/>
    <w:rsid w:val="003C7ACC"/>
    <w:rsid w:val="003D12D3"/>
    <w:rsid w:val="003D5C89"/>
    <w:rsid w:val="004407DF"/>
    <w:rsid w:val="004427B3"/>
    <w:rsid w:val="0044759D"/>
    <w:rsid w:val="00475D0E"/>
    <w:rsid w:val="004A07D3"/>
    <w:rsid w:val="004D1D6E"/>
    <w:rsid w:val="004D47D9"/>
    <w:rsid w:val="00540422"/>
    <w:rsid w:val="00577970"/>
    <w:rsid w:val="005931AB"/>
    <w:rsid w:val="005B1B42"/>
    <w:rsid w:val="005F07BD"/>
    <w:rsid w:val="005F684A"/>
    <w:rsid w:val="0060175D"/>
    <w:rsid w:val="0063151B"/>
    <w:rsid w:val="00631B8B"/>
    <w:rsid w:val="006457D0"/>
    <w:rsid w:val="0066057F"/>
    <w:rsid w:val="0066324F"/>
    <w:rsid w:val="00675099"/>
    <w:rsid w:val="006C48F3"/>
    <w:rsid w:val="006D62C3"/>
    <w:rsid w:val="006E6951"/>
    <w:rsid w:val="00720161"/>
    <w:rsid w:val="007401F1"/>
    <w:rsid w:val="007419F0"/>
    <w:rsid w:val="0076543C"/>
    <w:rsid w:val="0079333B"/>
    <w:rsid w:val="007F54F5"/>
    <w:rsid w:val="00802131"/>
    <w:rsid w:val="00807AB7"/>
    <w:rsid w:val="0081014A"/>
    <w:rsid w:val="00815FDC"/>
    <w:rsid w:val="00827057"/>
    <w:rsid w:val="008562DC"/>
    <w:rsid w:val="00880030"/>
    <w:rsid w:val="00892EB6"/>
    <w:rsid w:val="00894F57"/>
    <w:rsid w:val="008F0149"/>
    <w:rsid w:val="008F3B7F"/>
    <w:rsid w:val="00946181"/>
    <w:rsid w:val="0097415D"/>
    <w:rsid w:val="009C00E0"/>
    <w:rsid w:val="00A17415"/>
    <w:rsid w:val="00A41579"/>
    <w:rsid w:val="00A61C73"/>
    <w:rsid w:val="00A867C4"/>
    <w:rsid w:val="00AA6D58"/>
    <w:rsid w:val="00AE0B1B"/>
    <w:rsid w:val="00B03FD3"/>
    <w:rsid w:val="00B11DB9"/>
    <w:rsid w:val="00B35B4C"/>
    <w:rsid w:val="00B51C9C"/>
    <w:rsid w:val="00B64D4D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58DD"/>
    <w:rsid w:val="00D1121C"/>
    <w:rsid w:val="00D518EC"/>
    <w:rsid w:val="00D8404B"/>
    <w:rsid w:val="00DB3809"/>
    <w:rsid w:val="00DC5428"/>
    <w:rsid w:val="00E22EA0"/>
    <w:rsid w:val="00E3404B"/>
    <w:rsid w:val="00E4336C"/>
    <w:rsid w:val="00E61AB9"/>
    <w:rsid w:val="00E75BFD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B7B12"/>
    <w:rsid w:val="00FD6533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F684A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D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F684A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D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E1D9-0EA3-45B7-9194-A4AA1ECD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Krīgere</dc:creator>
  <cp:lastModifiedBy>Ksenija Simonova</cp:lastModifiedBy>
  <cp:revision>3</cp:revision>
  <cp:lastPrinted>2017-10-24T11:28:00Z</cp:lastPrinted>
  <dcterms:created xsi:type="dcterms:W3CDTF">2021-08-24T12:13:00Z</dcterms:created>
  <dcterms:modified xsi:type="dcterms:W3CDTF">2021-08-30T15:58:00Z</dcterms:modified>
</cp:coreProperties>
</file>