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AF1920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AF1920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1BB32A8" wp14:editId="259324CF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F0F" w:rsidRDefault="00152B80" w:rsidP="00CF2F0F">
                            <w:r>
                              <w:t>NORAKSTS</w:t>
                            </w:r>
                          </w:p>
                          <w:p w:rsidR="003D5C89" w:rsidRDefault="003D5C89" w:rsidP="003D5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CF2F0F" w:rsidRDefault="00152B80" w:rsidP="00CF2F0F">
                      <w:r>
                        <w:t>NORAKSTS</w:t>
                      </w:r>
                    </w:p>
                    <w:p w:rsidR="003D5C89" w:rsidRDefault="003D5C89" w:rsidP="003D5C89"/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RPr="00AF1920" w:rsidTr="00AF1920">
        <w:tc>
          <w:tcPr>
            <w:tcW w:w="7655" w:type="dxa"/>
          </w:tcPr>
          <w:p w:rsidR="00E61AB9" w:rsidRPr="00AF1920" w:rsidRDefault="00684A0A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F1920">
              <w:rPr>
                <w:bCs/>
                <w:szCs w:val="44"/>
                <w:lang w:val="lv-LV"/>
              </w:rPr>
              <w:t>26</w:t>
            </w:r>
            <w:r w:rsidR="00CF2F0F" w:rsidRPr="00AF1920">
              <w:rPr>
                <w:bCs/>
                <w:szCs w:val="44"/>
                <w:lang w:val="lv-LV"/>
              </w:rPr>
              <w:t>.08.2021</w:t>
            </w:r>
            <w:r w:rsidR="00B51C9C" w:rsidRPr="00AF1920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Pr="00AF1920" w:rsidRDefault="00E61AB9" w:rsidP="00AF192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F1920">
              <w:rPr>
                <w:bCs/>
                <w:szCs w:val="44"/>
                <w:lang w:val="lv-LV"/>
              </w:rPr>
              <w:t>Nr.</w:t>
            </w:r>
            <w:r w:rsidR="00152B80">
              <w:rPr>
                <w:bCs/>
                <w:szCs w:val="44"/>
                <w:lang w:val="lv-LV"/>
              </w:rPr>
              <w:t>13/35</w:t>
            </w:r>
          </w:p>
        </w:tc>
      </w:tr>
    </w:tbl>
    <w:p w:rsidR="002D753E" w:rsidRPr="00AF1920" w:rsidRDefault="002D753E" w:rsidP="00CF2F0F">
      <w:pPr>
        <w:pStyle w:val="Header"/>
        <w:tabs>
          <w:tab w:val="clear" w:pos="4320"/>
          <w:tab w:val="clear" w:pos="8640"/>
        </w:tabs>
        <w:ind w:firstLine="720"/>
        <w:rPr>
          <w:bCs/>
          <w:szCs w:val="44"/>
          <w:lang w:val="lv-LV"/>
        </w:rPr>
      </w:pPr>
    </w:p>
    <w:p w:rsidR="002438AA" w:rsidRPr="00AF1920" w:rsidRDefault="00CF2F0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AF1920">
        <w:rPr>
          <w:u w:val="none"/>
        </w:rPr>
        <w:t>JELGAVAS VALSTSPIL</w:t>
      </w:r>
      <w:r w:rsidR="00AC59F1" w:rsidRPr="00AF1920">
        <w:rPr>
          <w:u w:val="none"/>
        </w:rPr>
        <w:t>SĒTAS DOMES APBALVOJUMU NOLIKUMA UN JELGAVAS VALSTSPILSĒTAS DOMES APBALVOJUMU PIEŠĶIRŠANAS KOMISIJAS NOLIKUMA APSTIPRINĀŠANA</w:t>
      </w:r>
    </w:p>
    <w:p w:rsidR="00152B80" w:rsidRDefault="00152B80" w:rsidP="00152B80">
      <w:pPr>
        <w:jc w:val="center"/>
      </w:pPr>
      <w:r>
        <w:t>(Ziņo: I.Škutāne)</w:t>
      </w:r>
    </w:p>
    <w:p w:rsidR="00152B80" w:rsidRDefault="0042015B" w:rsidP="00152B80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13</w:t>
      </w:r>
      <w:r w:rsidR="00152B80">
        <w:rPr>
          <w:b/>
          <w:bCs/>
          <w:lang w:eastAsia="lv-LV"/>
        </w:rPr>
        <w:t xml:space="preserve"> </w:t>
      </w:r>
      <w:r w:rsidR="00152B80">
        <w:rPr>
          <w:bCs/>
          <w:lang w:eastAsia="lv-LV"/>
        </w:rPr>
        <w:t xml:space="preserve">(A.Rāviņš, R.Vectirāne, V.Ļevčenoks, M.Buškevics, I.Bandeniece, I.Priževoite, J.Strods, R.Šlegelmilhs, U.Dūmiņš, M.Daģis, Z.Tretjaka, </w:t>
      </w:r>
      <w:r>
        <w:rPr>
          <w:bCs/>
          <w:lang w:eastAsia="lv-LV"/>
        </w:rPr>
        <w:t>A.Pagors, G.Kurlovičs</w:t>
      </w:r>
      <w:r w:rsidR="00152B80">
        <w:rPr>
          <w:bCs/>
          <w:lang w:eastAsia="lv-LV"/>
        </w:rPr>
        <w:t>),</w:t>
      </w:r>
      <w:r w:rsidR="00152B80">
        <w:rPr>
          <w:b/>
          <w:bCs/>
          <w:lang w:eastAsia="lv-LV"/>
        </w:rPr>
        <w:t xml:space="preserve"> PRET – nav</w:t>
      </w:r>
      <w:r w:rsidR="00152B80">
        <w:rPr>
          <w:bCs/>
          <w:lang w:eastAsia="lv-LV"/>
        </w:rPr>
        <w:t>,</w:t>
      </w:r>
      <w:r w:rsidR="00152B80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>
        <w:rPr>
          <w:bCs/>
          <w:lang w:eastAsia="lv-LV"/>
        </w:rPr>
        <w:t>(A.Tomašūns,</w:t>
      </w:r>
      <w:r w:rsidRPr="0042015B">
        <w:rPr>
          <w:bCs/>
          <w:lang w:eastAsia="lv-LV"/>
        </w:rPr>
        <w:t xml:space="preserve"> </w:t>
      </w:r>
      <w:r w:rsidR="006315DC">
        <w:rPr>
          <w:bCs/>
          <w:lang w:eastAsia="lv-LV"/>
        </w:rPr>
        <w:t>A.Rublis</w:t>
      </w:r>
      <w:bookmarkStart w:id="0" w:name="_GoBack"/>
      <w:bookmarkEnd w:id="0"/>
      <w:r>
        <w:rPr>
          <w:bCs/>
          <w:lang w:eastAsia="lv-LV"/>
        </w:rPr>
        <w:t>)</w:t>
      </w:r>
      <w:r w:rsidR="00152B80">
        <w:rPr>
          <w:bCs/>
          <w:lang w:eastAsia="lv-LV"/>
        </w:rPr>
        <w:t>,</w:t>
      </w:r>
    </w:p>
    <w:p w:rsidR="002D753E" w:rsidRPr="00AF1920" w:rsidRDefault="002D753E" w:rsidP="002D753E">
      <w:pPr>
        <w:jc w:val="center"/>
        <w:rPr>
          <w:b/>
          <w:bCs/>
          <w:caps/>
          <w:lang w:eastAsia="lv-LV"/>
        </w:rPr>
      </w:pPr>
    </w:p>
    <w:p w:rsidR="003B58A4" w:rsidRPr="00AF1920" w:rsidRDefault="003B58A4" w:rsidP="00AF1920">
      <w:pPr>
        <w:pStyle w:val="BodyText"/>
        <w:ind w:firstLine="720"/>
        <w:jc w:val="both"/>
      </w:pPr>
      <w:r w:rsidRPr="00AF1920">
        <w:t>Saskaņā ar likuma „Par pašvaldībām” 2</w:t>
      </w:r>
      <w:r w:rsidR="001123BB" w:rsidRPr="00AF1920">
        <w:t>1.panta pirmās daļas 27.punktu</w:t>
      </w:r>
      <w:r w:rsidRPr="00AF1920">
        <w:t>, Ministru kabineta 2010.gada 5.oktobra noteikumu Nr.928 “Kārtība, kādā dibināmi valsts institūci</w:t>
      </w:r>
      <w:r w:rsidR="001123BB" w:rsidRPr="00AF1920">
        <w:t xml:space="preserve">ju un pašvaldību apbalvojumi” 3. un </w:t>
      </w:r>
      <w:r w:rsidR="00BB0AE3" w:rsidRPr="00AF1920">
        <w:t>4.</w:t>
      </w:r>
      <w:r w:rsidRPr="00AF1920">
        <w:t>punktu,</w:t>
      </w:r>
    </w:p>
    <w:p w:rsidR="003B58A4" w:rsidRPr="00AF1920" w:rsidRDefault="003B58A4" w:rsidP="00C36D3B">
      <w:pPr>
        <w:pStyle w:val="BodyText"/>
        <w:ind w:firstLine="360"/>
        <w:jc w:val="both"/>
      </w:pPr>
    </w:p>
    <w:p w:rsidR="00E61AB9" w:rsidRPr="00AF1920" w:rsidRDefault="003B58A4" w:rsidP="00AF192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AF1920">
        <w:rPr>
          <w:b/>
          <w:bCs/>
          <w:lang w:val="lv-LV"/>
        </w:rPr>
        <w:t>JELGAVAS VALSTSPILSĒTAS DOME NOLEMJ:</w:t>
      </w:r>
    </w:p>
    <w:p w:rsidR="003B78EE" w:rsidRPr="00AF1920" w:rsidRDefault="003B58A4" w:rsidP="00AF192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AF1920">
        <w:rPr>
          <w:bCs/>
          <w:lang w:val="lv-LV"/>
        </w:rPr>
        <w:t xml:space="preserve">Apstiprināt </w:t>
      </w:r>
      <w:r w:rsidR="003B78EE" w:rsidRPr="00AF1920">
        <w:rPr>
          <w:bCs/>
          <w:lang w:val="lv-LV"/>
        </w:rPr>
        <w:t>šādus nolikumus:</w:t>
      </w:r>
    </w:p>
    <w:p w:rsidR="003B58A4" w:rsidRPr="00AF1920" w:rsidRDefault="003B58A4" w:rsidP="00AF1920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ind w:left="771" w:hanging="431"/>
        <w:jc w:val="both"/>
        <w:rPr>
          <w:bCs/>
          <w:lang w:val="lv-LV"/>
        </w:rPr>
      </w:pPr>
      <w:r w:rsidRPr="00AF1920">
        <w:rPr>
          <w:bCs/>
          <w:lang w:val="lv-LV"/>
        </w:rPr>
        <w:t xml:space="preserve">Jelgavas </w:t>
      </w:r>
      <w:proofErr w:type="spellStart"/>
      <w:r w:rsidRPr="00AF1920">
        <w:rPr>
          <w:bCs/>
          <w:lang w:val="lv-LV"/>
        </w:rPr>
        <w:t>valstspilsētas</w:t>
      </w:r>
      <w:proofErr w:type="spellEnd"/>
      <w:r w:rsidRPr="00AF1920">
        <w:rPr>
          <w:bCs/>
          <w:lang w:val="lv-LV"/>
        </w:rPr>
        <w:t xml:space="preserve"> domes apbalvojumu nolikumu (</w:t>
      </w:r>
      <w:r w:rsidR="003B78EE" w:rsidRPr="00AF1920">
        <w:rPr>
          <w:bCs/>
          <w:lang w:val="lv-LV"/>
        </w:rPr>
        <w:t>1.</w:t>
      </w:r>
      <w:r w:rsidRPr="00AF1920">
        <w:rPr>
          <w:bCs/>
          <w:lang w:val="lv-LV"/>
        </w:rPr>
        <w:t>pielikum</w:t>
      </w:r>
      <w:r w:rsidR="003B78EE" w:rsidRPr="00AF1920">
        <w:rPr>
          <w:bCs/>
          <w:lang w:val="lv-LV"/>
        </w:rPr>
        <w:t>s);</w:t>
      </w:r>
    </w:p>
    <w:p w:rsidR="00F3782C" w:rsidRPr="00AF1920" w:rsidRDefault="003B78EE" w:rsidP="00AF1920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ind w:left="771" w:hanging="431"/>
        <w:jc w:val="both"/>
        <w:rPr>
          <w:bCs/>
          <w:lang w:val="lv-LV"/>
        </w:rPr>
      </w:pPr>
      <w:r w:rsidRPr="00AF1920">
        <w:rPr>
          <w:bCs/>
          <w:lang w:val="lv-LV"/>
        </w:rPr>
        <w:t xml:space="preserve">Jelgavas </w:t>
      </w:r>
      <w:proofErr w:type="spellStart"/>
      <w:r w:rsidRPr="00AF1920">
        <w:rPr>
          <w:bCs/>
          <w:lang w:val="lv-LV"/>
        </w:rPr>
        <w:t>valstspilsētas</w:t>
      </w:r>
      <w:proofErr w:type="spellEnd"/>
      <w:r w:rsidRPr="00AF1920">
        <w:rPr>
          <w:bCs/>
          <w:lang w:val="lv-LV"/>
        </w:rPr>
        <w:t xml:space="preserve"> domes apbalvojumu piešķiršanas </w:t>
      </w:r>
      <w:r w:rsidR="00BB0AE3" w:rsidRPr="00AF1920">
        <w:rPr>
          <w:bCs/>
          <w:lang w:val="lv-LV"/>
        </w:rPr>
        <w:t xml:space="preserve">komisijas </w:t>
      </w:r>
      <w:r w:rsidRPr="00AF1920">
        <w:rPr>
          <w:bCs/>
          <w:lang w:val="lv-LV"/>
        </w:rPr>
        <w:t>nolikumu (2.pielikums).</w:t>
      </w:r>
    </w:p>
    <w:p w:rsidR="00C80CFC" w:rsidRPr="00AF1920" w:rsidRDefault="003B58A4" w:rsidP="00AF192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AF1920">
        <w:rPr>
          <w:bCs/>
          <w:lang w:val="lv-LV"/>
        </w:rPr>
        <w:t xml:space="preserve">Atzīt par spēku zaudējušu </w:t>
      </w:r>
      <w:r w:rsidR="00C80CFC" w:rsidRPr="00AF1920">
        <w:rPr>
          <w:bCs/>
          <w:lang w:val="lv-LV"/>
        </w:rPr>
        <w:t>Jelgavas pilsētas domes 2011.gada 24.februāra lēmum</w:t>
      </w:r>
      <w:r w:rsidRPr="00AF1920">
        <w:rPr>
          <w:bCs/>
          <w:lang w:val="lv-LV"/>
        </w:rPr>
        <w:t xml:space="preserve">u </w:t>
      </w:r>
      <w:r w:rsidR="00C80CFC" w:rsidRPr="00AF1920">
        <w:rPr>
          <w:bCs/>
          <w:lang w:val="lv-LV"/>
        </w:rPr>
        <w:t>Nr.2/</w:t>
      </w:r>
      <w:r w:rsidR="000D0C02" w:rsidRPr="00AF1920">
        <w:rPr>
          <w:bCs/>
          <w:lang w:val="lv-LV"/>
        </w:rPr>
        <w:t>1</w:t>
      </w:r>
      <w:r w:rsidR="00C80CFC" w:rsidRPr="00AF1920">
        <w:rPr>
          <w:bCs/>
          <w:lang w:val="lv-LV"/>
        </w:rPr>
        <w:t xml:space="preserve">4 </w:t>
      </w:r>
      <w:r w:rsidRPr="00AF1920">
        <w:rPr>
          <w:bCs/>
          <w:lang w:val="lv-LV"/>
        </w:rPr>
        <w:t>“</w:t>
      </w:r>
      <w:r w:rsidRPr="00AF1920">
        <w:rPr>
          <w:lang w:val="lv-LV"/>
        </w:rPr>
        <w:t>Jelgavas pilsētas domes apbalvojumu nolikuma un Jelgavas pilsētas domes apbalvojumu piešķiršanas komisijas nolikuma apstiprināšana.”</w:t>
      </w:r>
    </w:p>
    <w:p w:rsidR="003B78EE" w:rsidRPr="00AF1920" w:rsidRDefault="003B78EE" w:rsidP="00152B80">
      <w:pPr>
        <w:jc w:val="both"/>
      </w:pPr>
    </w:p>
    <w:p w:rsidR="00AF1920" w:rsidRPr="00AF1920" w:rsidRDefault="00AF1920" w:rsidP="00152B80">
      <w:pPr>
        <w:jc w:val="both"/>
      </w:pPr>
    </w:p>
    <w:p w:rsidR="00152B80" w:rsidRDefault="00152B80" w:rsidP="00152B8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152B80" w:rsidRDefault="00152B80" w:rsidP="00152B8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152B80" w:rsidRDefault="00152B80" w:rsidP="00152B8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52B80" w:rsidRDefault="00152B80" w:rsidP="00152B80">
      <w:pPr>
        <w:tabs>
          <w:tab w:val="left" w:pos="3960"/>
        </w:tabs>
        <w:jc w:val="both"/>
      </w:pPr>
      <w:r>
        <w:t xml:space="preserve">Administratīvās pārvaldes </w:t>
      </w:r>
    </w:p>
    <w:p w:rsidR="00152B80" w:rsidRDefault="00152B80" w:rsidP="00152B80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152B80" w:rsidRDefault="00152B80" w:rsidP="00152B80">
      <w:pPr>
        <w:jc w:val="both"/>
      </w:pPr>
      <w:r>
        <w:t>2021.gada 26.augustā</w:t>
      </w:r>
    </w:p>
    <w:p w:rsidR="00E61AB9" w:rsidRPr="00AF1920" w:rsidRDefault="00E61AB9" w:rsidP="00152B80">
      <w:pPr>
        <w:jc w:val="both"/>
      </w:pPr>
    </w:p>
    <w:sectPr w:rsidR="00E61AB9" w:rsidRPr="00AF1920" w:rsidSect="0029227E">
      <w:footerReference w:type="default" r:id="rId8"/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5F" w:rsidRDefault="00B7115F">
      <w:r>
        <w:separator/>
      </w:r>
    </w:p>
  </w:endnote>
  <w:endnote w:type="continuationSeparator" w:id="0">
    <w:p w:rsidR="00B7115F" w:rsidRDefault="00B7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872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53E" w:rsidRDefault="002D75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753E" w:rsidRDefault="002D7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5F" w:rsidRDefault="00B7115F">
      <w:r>
        <w:separator/>
      </w:r>
    </w:p>
  </w:footnote>
  <w:footnote w:type="continuationSeparator" w:id="0">
    <w:p w:rsidR="00B7115F" w:rsidRDefault="00B7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0F" w:rsidRPr="00197F0A" w:rsidRDefault="00CF2F0F" w:rsidP="00CF2F0F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63B0085" wp14:editId="408FBCB1">
          <wp:extent cx="638175" cy="752475"/>
          <wp:effectExtent l="0" t="0" r="9525" b="9525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2F0F" w:rsidRPr="00FB6B06" w:rsidRDefault="00CF2F0F" w:rsidP="00CF2F0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CF2F0F" w:rsidRPr="00C9728B" w:rsidRDefault="00CF2F0F" w:rsidP="00CF2F0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CF2F0F" w:rsidRPr="000C4CB0" w:rsidRDefault="00CF2F0F" w:rsidP="00CF2F0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F1920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r w:rsidRPr="00C9728B">
      <w:rPr>
        <w:rFonts w:ascii="Arial" w:hAnsi="Arial" w:cs="Arial"/>
        <w:b/>
        <w:sz w:val="42"/>
        <w:szCs w:val="42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D09"/>
    <w:multiLevelType w:val="hybridMultilevel"/>
    <w:tmpl w:val="48C071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256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1E2213"/>
    <w:multiLevelType w:val="hybridMultilevel"/>
    <w:tmpl w:val="48C071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E6D3E"/>
    <w:multiLevelType w:val="hybridMultilevel"/>
    <w:tmpl w:val="03EAA7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17938"/>
    <w:multiLevelType w:val="hybridMultilevel"/>
    <w:tmpl w:val="48C071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9B"/>
    <w:rsid w:val="00030765"/>
    <w:rsid w:val="00040DFA"/>
    <w:rsid w:val="0006076B"/>
    <w:rsid w:val="000B4D16"/>
    <w:rsid w:val="000C4CB0"/>
    <w:rsid w:val="000D0838"/>
    <w:rsid w:val="000D0C02"/>
    <w:rsid w:val="000E4921"/>
    <w:rsid w:val="000E4EB6"/>
    <w:rsid w:val="000E5549"/>
    <w:rsid w:val="001123BB"/>
    <w:rsid w:val="00152B80"/>
    <w:rsid w:val="00157FB5"/>
    <w:rsid w:val="00197F0A"/>
    <w:rsid w:val="001B2E18"/>
    <w:rsid w:val="001C104F"/>
    <w:rsid w:val="001E7120"/>
    <w:rsid w:val="002051D3"/>
    <w:rsid w:val="002438AA"/>
    <w:rsid w:val="00276357"/>
    <w:rsid w:val="0029227E"/>
    <w:rsid w:val="002A71EA"/>
    <w:rsid w:val="002D745A"/>
    <w:rsid w:val="002D753E"/>
    <w:rsid w:val="00303882"/>
    <w:rsid w:val="0031251F"/>
    <w:rsid w:val="003370C8"/>
    <w:rsid w:val="00341B2E"/>
    <w:rsid w:val="00342504"/>
    <w:rsid w:val="00356E7A"/>
    <w:rsid w:val="003959A1"/>
    <w:rsid w:val="003B58A4"/>
    <w:rsid w:val="003B78EE"/>
    <w:rsid w:val="003D12D3"/>
    <w:rsid w:val="003D5C89"/>
    <w:rsid w:val="003D7101"/>
    <w:rsid w:val="0042015B"/>
    <w:rsid w:val="00436A0B"/>
    <w:rsid w:val="004407DF"/>
    <w:rsid w:val="0044759D"/>
    <w:rsid w:val="004521AD"/>
    <w:rsid w:val="00493161"/>
    <w:rsid w:val="004D47D9"/>
    <w:rsid w:val="004D5462"/>
    <w:rsid w:val="005335E2"/>
    <w:rsid w:val="00540422"/>
    <w:rsid w:val="00542B10"/>
    <w:rsid w:val="00577970"/>
    <w:rsid w:val="005931AB"/>
    <w:rsid w:val="005D63E0"/>
    <w:rsid w:val="005E4156"/>
    <w:rsid w:val="005F10C8"/>
    <w:rsid w:val="0060175D"/>
    <w:rsid w:val="00606911"/>
    <w:rsid w:val="0063151B"/>
    <w:rsid w:val="006315DC"/>
    <w:rsid w:val="006316FB"/>
    <w:rsid w:val="00631B8B"/>
    <w:rsid w:val="006457D0"/>
    <w:rsid w:val="00645F15"/>
    <w:rsid w:val="0066324F"/>
    <w:rsid w:val="00684A0A"/>
    <w:rsid w:val="006D62C3"/>
    <w:rsid w:val="006E01DA"/>
    <w:rsid w:val="00720161"/>
    <w:rsid w:val="007419F0"/>
    <w:rsid w:val="0076543C"/>
    <w:rsid w:val="00793A63"/>
    <w:rsid w:val="007A6EAE"/>
    <w:rsid w:val="007F54F5"/>
    <w:rsid w:val="00802131"/>
    <w:rsid w:val="00807AB7"/>
    <w:rsid w:val="00827057"/>
    <w:rsid w:val="008562DC"/>
    <w:rsid w:val="00880030"/>
    <w:rsid w:val="00892EB6"/>
    <w:rsid w:val="008B77A4"/>
    <w:rsid w:val="008D6DAF"/>
    <w:rsid w:val="008E49BB"/>
    <w:rsid w:val="0091690C"/>
    <w:rsid w:val="00926526"/>
    <w:rsid w:val="00930EC3"/>
    <w:rsid w:val="00946181"/>
    <w:rsid w:val="0097415D"/>
    <w:rsid w:val="009A3AAC"/>
    <w:rsid w:val="009A464A"/>
    <w:rsid w:val="009C00E0"/>
    <w:rsid w:val="00A36304"/>
    <w:rsid w:val="00A43DAA"/>
    <w:rsid w:val="00A63A7D"/>
    <w:rsid w:val="00A728F5"/>
    <w:rsid w:val="00A867C4"/>
    <w:rsid w:val="00A913F5"/>
    <w:rsid w:val="00AA2066"/>
    <w:rsid w:val="00AA6D58"/>
    <w:rsid w:val="00AC59F1"/>
    <w:rsid w:val="00AE1C1D"/>
    <w:rsid w:val="00AF1920"/>
    <w:rsid w:val="00AF7E82"/>
    <w:rsid w:val="00B03FD3"/>
    <w:rsid w:val="00B35B4C"/>
    <w:rsid w:val="00B51C9C"/>
    <w:rsid w:val="00B64D4D"/>
    <w:rsid w:val="00B7115F"/>
    <w:rsid w:val="00BB0AE3"/>
    <w:rsid w:val="00BB795F"/>
    <w:rsid w:val="00C36D3B"/>
    <w:rsid w:val="00C516D8"/>
    <w:rsid w:val="00C75E2C"/>
    <w:rsid w:val="00C80CFC"/>
    <w:rsid w:val="00C86BBA"/>
    <w:rsid w:val="00C9728B"/>
    <w:rsid w:val="00CA0990"/>
    <w:rsid w:val="00CD139B"/>
    <w:rsid w:val="00CF2F0F"/>
    <w:rsid w:val="00D00D85"/>
    <w:rsid w:val="00D1121C"/>
    <w:rsid w:val="00D43040"/>
    <w:rsid w:val="00D76247"/>
    <w:rsid w:val="00DC5428"/>
    <w:rsid w:val="00E20F10"/>
    <w:rsid w:val="00E47FD9"/>
    <w:rsid w:val="00E61AB9"/>
    <w:rsid w:val="00E7589B"/>
    <w:rsid w:val="00EA22B7"/>
    <w:rsid w:val="00EA770A"/>
    <w:rsid w:val="00EB10AE"/>
    <w:rsid w:val="00EB55D0"/>
    <w:rsid w:val="00EC3FC4"/>
    <w:rsid w:val="00EC4C76"/>
    <w:rsid w:val="00EC518D"/>
    <w:rsid w:val="00F3782C"/>
    <w:rsid w:val="00F76BB9"/>
    <w:rsid w:val="00F848CF"/>
    <w:rsid w:val="00F922B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6526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926526"/>
    <w:pPr>
      <w:ind w:left="720"/>
      <w:contextualSpacing/>
    </w:pPr>
  </w:style>
  <w:style w:type="character" w:customStyle="1" w:styleId="st">
    <w:name w:val="st"/>
    <w:basedOn w:val="DefaultParagraphFont"/>
    <w:rsid w:val="00D76247"/>
  </w:style>
  <w:style w:type="character" w:styleId="Emphasis">
    <w:name w:val="Emphasis"/>
    <w:basedOn w:val="DefaultParagraphFont"/>
    <w:uiPriority w:val="20"/>
    <w:qFormat/>
    <w:rsid w:val="00D7624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2D753E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B78E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6526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926526"/>
    <w:pPr>
      <w:ind w:left="720"/>
      <w:contextualSpacing/>
    </w:pPr>
  </w:style>
  <w:style w:type="character" w:customStyle="1" w:styleId="st">
    <w:name w:val="st"/>
    <w:basedOn w:val="DefaultParagraphFont"/>
    <w:rsid w:val="00D76247"/>
  </w:style>
  <w:style w:type="character" w:styleId="Emphasis">
    <w:name w:val="Emphasis"/>
    <w:basedOn w:val="DefaultParagraphFont"/>
    <w:uiPriority w:val="20"/>
    <w:qFormat/>
    <w:rsid w:val="00D7624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2D753E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B78E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a.klismeta\Desktop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6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Līga Klismeta</dc:creator>
  <cp:lastModifiedBy>Ksenija Simonova</cp:lastModifiedBy>
  <cp:revision>4</cp:revision>
  <cp:lastPrinted>2021-08-28T11:02:00Z</cp:lastPrinted>
  <dcterms:created xsi:type="dcterms:W3CDTF">2021-08-24T18:25:00Z</dcterms:created>
  <dcterms:modified xsi:type="dcterms:W3CDTF">2021-08-28T11:03:00Z</dcterms:modified>
</cp:coreProperties>
</file>