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FC" w:rsidRDefault="008D30F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0213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0213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4F152C" w:rsidTr="007579DA">
        <w:tc>
          <w:tcPr>
            <w:tcW w:w="7938" w:type="dxa"/>
          </w:tcPr>
          <w:p w:rsidR="004F152C" w:rsidRDefault="004F152C" w:rsidP="00F53A6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887" w:type="dxa"/>
          </w:tcPr>
          <w:p w:rsidR="004F152C" w:rsidRDefault="004F152C" w:rsidP="00F53A6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0213C">
              <w:rPr>
                <w:bCs/>
                <w:szCs w:val="44"/>
                <w:lang w:val="lv-LV"/>
              </w:rPr>
              <w:t>13/33</w:t>
            </w:r>
          </w:p>
        </w:tc>
      </w:tr>
    </w:tbl>
    <w:p w:rsidR="004F152C" w:rsidRDefault="004F152C" w:rsidP="004F152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152C" w:rsidRPr="004A0A13" w:rsidRDefault="004F152C" w:rsidP="007579D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SOCIĀLĀS DZĪVOJAMĀS TELPAS STATUSA NOTEIKŠANA </w:t>
      </w:r>
    </w:p>
    <w:p w:rsidR="0020213C" w:rsidRDefault="0020213C" w:rsidP="0020213C">
      <w:pPr>
        <w:jc w:val="center"/>
        <w:rPr>
          <w:bCs/>
          <w:lang w:eastAsia="lv-LV"/>
        </w:rPr>
      </w:pPr>
      <w:r w:rsidRPr="0020213C">
        <w:rPr>
          <w:bCs/>
          <w:lang w:eastAsia="lv-LV"/>
        </w:rPr>
        <w:t>(Ziņo: I.Škutāne)</w:t>
      </w:r>
    </w:p>
    <w:p w:rsidR="008D30FC" w:rsidRPr="0020213C" w:rsidRDefault="008D30FC" w:rsidP="0020213C">
      <w:pPr>
        <w:jc w:val="center"/>
        <w:rPr>
          <w:bCs/>
          <w:lang w:eastAsia="lv-LV"/>
        </w:rPr>
      </w:pPr>
    </w:p>
    <w:p w:rsidR="0020213C" w:rsidRDefault="0020213C" w:rsidP="0020213C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4F152C" w:rsidRDefault="004F152C" w:rsidP="004F152C">
      <w:pPr>
        <w:ind w:firstLine="720"/>
        <w:jc w:val="both"/>
        <w:rPr>
          <w:bCs/>
        </w:rPr>
      </w:pPr>
    </w:p>
    <w:p w:rsidR="004F152C" w:rsidRDefault="004F152C" w:rsidP="004F152C">
      <w:pPr>
        <w:pStyle w:val="BodyText"/>
        <w:ind w:firstLine="720"/>
        <w:jc w:val="both"/>
      </w:pPr>
      <w:r>
        <w:t>Saskaņā ar l</w:t>
      </w:r>
      <w:r w:rsidRPr="00755091">
        <w:t xml:space="preserve">ikuma </w:t>
      </w:r>
      <w:r w:rsidRPr="004A0A13">
        <w:t xml:space="preserve">„Par sociālajiem dzīvokļiem un sociālajām dzīvojamām mājām” 4.panta </w:t>
      </w:r>
      <w:r>
        <w:t xml:space="preserve">pirmo daļu un </w:t>
      </w:r>
      <w:r w:rsidRPr="004A0A13">
        <w:t>trešās daļas 1.punktu</w:t>
      </w:r>
      <w:r>
        <w:t>,</w:t>
      </w:r>
    </w:p>
    <w:p w:rsidR="004F152C" w:rsidRDefault="004F152C" w:rsidP="004F152C">
      <w:pPr>
        <w:pStyle w:val="BodyText"/>
        <w:ind w:firstLine="720"/>
        <w:jc w:val="both"/>
      </w:pPr>
      <w:r>
        <w:t xml:space="preserve">  </w:t>
      </w:r>
    </w:p>
    <w:p w:rsidR="004F152C" w:rsidRDefault="004F152C" w:rsidP="007579DA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 xml:space="preserve">JELGAVAS </w:t>
      </w:r>
      <w:r w:rsidR="002E459A">
        <w:rPr>
          <w:b/>
          <w:bCs/>
        </w:rPr>
        <w:t>VALSTS</w:t>
      </w:r>
      <w:r w:rsidRPr="00755091">
        <w:rPr>
          <w:b/>
          <w:bCs/>
        </w:rPr>
        <w:t>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4F152C" w:rsidRPr="00450EF9" w:rsidRDefault="004F152C" w:rsidP="007579DA">
      <w:pPr>
        <w:pStyle w:val="BodyText"/>
        <w:jc w:val="both"/>
      </w:pPr>
      <w:r>
        <w:rPr>
          <w:iCs/>
        </w:rPr>
        <w:t xml:space="preserve">Noteikt </w:t>
      </w:r>
      <w:r>
        <w:t xml:space="preserve">sociālās dzīvojamās telpas statusu pašvaldības dzīvojamajai telpai Dobeles ielā 30-1A, </w:t>
      </w:r>
      <w:r w:rsidRPr="00D15951">
        <w:rPr>
          <w:iCs/>
        </w:rPr>
        <w:t>Jelgavā (</w:t>
      </w:r>
      <w:r>
        <w:rPr>
          <w:iCs/>
        </w:rPr>
        <w:t>1</w:t>
      </w:r>
      <w:r w:rsidRPr="00D15951">
        <w:rPr>
          <w:iCs/>
        </w:rPr>
        <w:t xml:space="preserve"> istaba, </w:t>
      </w:r>
      <w:r>
        <w:rPr>
          <w:iCs/>
        </w:rPr>
        <w:t>ne</w:t>
      </w:r>
      <w:r w:rsidRPr="00D15951">
        <w:rPr>
          <w:iCs/>
        </w:rPr>
        <w:t xml:space="preserve">labiekārtota, kopējā platība </w:t>
      </w:r>
      <w:r>
        <w:rPr>
          <w:iCs/>
        </w:rPr>
        <w:t>30.30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 w:rsidRPr="00D15951">
        <w:rPr>
          <w:iCs/>
        </w:rPr>
        <w:t xml:space="preserve">, dzīvojamā </w:t>
      </w:r>
      <w:r>
        <w:rPr>
          <w:iCs/>
        </w:rPr>
        <w:t>p</w:t>
      </w:r>
      <w:r w:rsidRPr="00D15951">
        <w:rPr>
          <w:iCs/>
        </w:rPr>
        <w:t xml:space="preserve">latība </w:t>
      </w:r>
      <w:r>
        <w:rPr>
          <w:iCs/>
        </w:rPr>
        <w:t>26.60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>
        <w:t>).</w:t>
      </w:r>
    </w:p>
    <w:p w:rsidR="004F152C" w:rsidRDefault="004F152C" w:rsidP="004F15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579DA" w:rsidRDefault="007579DA" w:rsidP="004F15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D30FC" w:rsidRDefault="008D30FC" w:rsidP="004F15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0213C" w:rsidRDefault="0020213C" w:rsidP="0020213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8D30FC" w:rsidRDefault="008D30FC" w:rsidP="0020213C">
      <w:pPr>
        <w:tabs>
          <w:tab w:val="left" w:pos="3420"/>
        </w:tabs>
        <w:rPr>
          <w:color w:val="000000"/>
          <w:lang w:eastAsia="lv-LV"/>
        </w:rPr>
      </w:pPr>
    </w:p>
    <w:p w:rsidR="0020213C" w:rsidRDefault="0020213C" w:rsidP="0020213C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  <w:r>
        <w:rPr>
          <w:color w:val="000000"/>
          <w:lang w:eastAsia="lv-LV"/>
        </w:rPr>
        <w:tab/>
      </w:r>
    </w:p>
    <w:p w:rsidR="0020213C" w:rsidRDefault="0020213C" w:rsidP="0020213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0213C" w:rsidRDefault="0020213C" w:rsidP="0020213C">
      <w:pPr>
        <w:tabs>
          <w:tab w:val="left" w:pos="3960"/>
        </w:tabs>
        <w:jc w:val="both"/>
      </w:pPr>
      <w:r>
        <w:t xml:space="preserve">Administratīvās pārvaldes </w:t>
      </w:r>
    </w:p>
    <w:p w:rsidR="0020213C" w:rsidRDefault="0020213C" w:rsidP="0020213C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20213C" w:rsidRDefault="0020213C" w:rsidP="0020213C">
      <w:pPr>
        <w:jc w:val="both"/>
      </w:pPr>
      <w:r>
        <w:t>2021.gada 26.augustā</w:t>
      </w:r>
    </w:p>
    <w:p w:rsidR="0020213C" w:rsidRDefault="0020213C" w:rsidP="0020213C">
      <w:pPr>
        <w:jc w:val="both"/>
      </w:pPr>
    </w:p>
    <w:p w:rsidR="00342504" w:rsidRDefault="00342504" w:rsidP="0020213C">
      <w:pPr>
        <w:jc w:val="both"/>
      </w:pPr>
    </w:p>
    <w:sectPr w:rsidR="00342504" w:rsidSect="007579DA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BD" w:rsidRDefault="004148BD">
      <w:r>
        <w:separator/>
      </w:r>
    </w:p>
  </w:endnote>
  <w:endnote w:type="continuationSeparator" w:id="0">
    <w:p w:rsidR="004148BD" w:rsidRDefault="0041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BD" w:rsidRDefault="004148BD">
      <w:r>
        <w:separator/>
      </w:r>
    </w:p>
  </w:footnote>
  <w:footnote w:type="continuationSeparator" w:id="0">
    <w:p w:rsidR="004148BD" w:rsidRDefault="0041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579D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2C"/>
    <w:rsid w:val="000921DA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213C"/>
    <w:rsid w:val="002051D3"/>
    <w:rsid w:val="002438AA"/>
    <w:rsid w:val="0029227E"/>
    <w:rsid w:val="002A71EA"/>
    <w:rsid w:val="002D745A"/>
    <w:rsid w:val="002E459A"/>
    <w:rsid w:val="0031251F"/>
    <w:rsid w:val="00342504"/>
    <w:rsid w:val="003959A1"/>
    <w:rsid w:val="003D12D3"/>
    <w:rsid w:val="003D5C89"/>
    <w:rsid w:val="004148BD"/>
    <w:rsid w:val="004407DF"/>
    <w:rsid w:val="0044759D"/>
    <w:rsid w:val="004A07D3"/>
    <w:rsid w:val="004D47D9"/>
    <w:rsid w:val="004F152C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579DA"/>
    <w:rsid w:val="0076543C"/>
    <w:rsid w:val="007C06DA"/>
    <w:rsid w:val="007F54F5"/>
    <w:rsid w:val="00802131"/>
    <w:rsid w:val="00807AB7"/>
    <w:rsid w:val="00827057"/>
    <w:rsid w:val="008562DC"/>
    <w:rsid w:val="00880030"/>
    <w:rsid w:val="00892EB6"/>
    <w:rsid w:val="008D30FC"/>
    <w:rsid w:val="00946181"/>
    <w:rsid w:val="0097415D"/>
    <w:rsid w:val="009A313A"/>
    <w:rsid w:val="009C00E0"/>
    <w:rsid w:val="00A61C73"/>
    <w:rsid w:val="00A867C4"/>
    <w:rsid w:val="00AA6D58"/>
    <w:rsid w:val="00AE3F6A"/>
    <w:rsid w:val="00B03FD3"/>
    <w:rsid w:val="00B35B4C"/>
    <w:rsid w:val="00B51C9C"/>
    <w:rsid w:val="00B64D4D"/>
    <w:rsid w:val="00BA249B"/>
    <w:rsid w:val="00BB795F"/>
    <w:rsid w:val="00BC0063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0130"/>
    <w:rsid w:val="00DC5428"/>
    <w:rsid w:val="00E3404B"/>
    <w:rsid w:val="00E61AB9"/>
    <w:rsid w:val="00EA770A"/>
    <w:rsid w:val="00EB10AE"/>
    <w:rsid w:val="00EC3FC4"/>
    <w:rsid w:val="00EC4C76"/>
    <w:rsid w:val="00EC518D"/>
    <w:rsid w:val="00F30836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F152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F152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F152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F152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C581-95CC-4483-B392-0E51F8B5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Edijs Mercs</dc:creator>
  <cp:lastModifiedBy>Ksenija Simonova</cp:lastModifiedBy>
  <cp:revision>4</cp:revision>
  <cp:lastPrinted>2021-08-28T11:00:00Z</cp:lastPrinted>
  <dcterms:created xsi:type="dcterms:W3CDTF">2021-08-24T18:16:00Z</dcterms:created>
  <dcterms:modified xsi:type="dcterms:W3CDTF">2021-08-28T11:00:00Z</dcterms:modified>
</cp:coreProperties>
</file>