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81"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2708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27089" w:rsidP="003D5C89">
                      <w:r>
                        <w:t>NORAKSTS</w:t>
                      </w:r>
                    </w:p>
                  </w:txbxContent>
                </v:textbox>
                <w10:wrap type="tight" anchory="page"/>
              </v:shape>
            </w:pict>
          </mc:Fallback>
        </mc:AlternateContent>
      </w:r>
    </w:p>
    <w:tbl>
      <w:tblPr>
        <w:tblW w:w="8684" w:type="dxa"/>
        <w:tblLook w:val="04A0" w:firstRow="1" w:lastRow="0" w:firstColumn="1" w:lastColumn="0" w:noHBand="0" w:noVBand="1"/>
      </w:tblPr>
      <w:tblGrid>
        <w:gridCol w:w="7608"/>
        <w:gridCol w:w="1076"/>
      </w:tblGrid>
      <w:tr w:rsidR="00896781" w:rsidTr="0050010D">
        <w:tc>
          <w:tcPr>
            <w:tcW w:w="7655" w:type="dxa"/>
            <w:hideMark/>
          </w:tcPr>
          <w:p w:rsidR="00896781" w:rsidRDefault="00DE7662" w:rsidP="00DE7662">
            <w:pPr>
              <w:pStyle w:val="Header"/>
              <w:tabs>
                <w:tab w:val="left" w:pos="720"/>
              </w:tabs>
              <w:rPr>
                <w:bCs/>
                <w:szCs w:val="44"/>
                <w:lang w:val="lv-LV"/>
              </w:rPr>
            </w:pPr>
            <w:r>
              <w:rPr>
                <w:bCs/>
                <w:szCs w:val="44"/>
                <w:lang w:val="lv-LV"/>
              </w:rPr>
              <w:t>26</w:t>
            </w:r>
            <w:r w:rsidR="00896781">
              <w:rPr>
                <w:bCs/>
                <w:szCs w:val="44"/>
                <w:lang w:val="lv-LV"/>
              </w:rPr>
              <w:t>.0</w:t>
            </w:r>
            <w:r>
              <w:rPr>
                <w:bCs/>
                <w:szCs w:val="44"/>
                <w:lang w:val="lv-LV"/>
              </w:rPr>
              <w:t>8</w:t>
            </w:r>
            <w:r w:rsidR="00896781">
              <w:rPr>
                <w:bCs/>
                <w:szCs w:val="44"/>
                <w:lang w:val="lv-LV"/>
              </w:rPr>
              <w:t>.2021.</w:t>
            </w:r>
          </w:p>
        </w:tc>
        <w:tc>
          <w:tcPr>
            <w:tcW w:w="1029" w:type="dxa"/>
            <w:hideMark/>
          </w:tcPr>
          <w:p w:rsidR="00896781" w:rsidRDefault="00896781">
            <w:pPr>
              <w:pStyle w:val="Header"/>
              <w:tabs>
                <w:tab w:val="left" w:pos="720"/>
              </w:tabs>
              <w:rPr>
                <w:bCs/>
                <w:szCs w:val="44"/>
                <w:lang w:val="lv-LV"/>
              </w:rPr>
            </w:pPr>
            <w:r>
              <w:rPr>
                <w:bCs/>
                <w:szCs w:val="44"/>
                <w:lang w:val="lv-LV"/>
              </w:rPr>
              <w:t>Nr.</w:t>
            </w:r>
            <w:r w:rsidR="00B27089">
              <w:rPr>
                <w:bCs/>
                <w:szCs w:val="44"/>
                <w:lang w:val="lv-LV"/>
              </w:rPr>
              <w:t>13/32</w:t>
            </w:r>
          </w:p>
        </w:tc>
      </w:tr>
    </w:tbl>
    <w:p w:rsidR="00896781" w:rsidRPr="0050010D" w:rsidRDefault="00896781" w:rsidP="0050010D">
      <w:pPr>
        <w:pBdr>
          <w:bottom w:val="single" w:sz="4" w:space="1" w:color="auto"/>
        </w:pBdr>
        <w:ind w:right="-24"/>
        <w:jc w:val="center"/>
        <w:rPr>
          <w:b/>
          <w:bCs/>
        </w:rPr>
      </w:pPr>
    </w:p>
    <w:p w:rsidR="00896781" w:rsidRDefault="00896781" w:rsidP="0050010D">
      <w:pPr>
        <w:pBdr>
          <w:bottom w:val="single" w:sz="4" w:space="1" w:color="auto"/>
        </w:pBdr>
        <w:ind w:right="-24"/>
        <w:jc w:val="center"/>
      </w:pPr>
      <w:r>
        <w:rPr>
          <w:b/>
          <w:bCs/>
        </w:rPr>
        <w:t>STARPGABALA STATUSA NOTEIKŠANA ZEMES VIENĪBĀM</w:t>
      </w:r>
    </w:p>
    <w:p w:rsidR="00B27089" w:rsidRPr="00B27089" w:rsidRDefault="00B27089" w:rsidP="00B27089">
      <w:pPr>
        <w:jc w:val="center"/>
        <w:rPr>
          <w:bCs/>
          <w:lang w:eastAsia="lv-LV"/>
        </w:rPr>
      </w:pPr>
      <w:r w:rsidRPr="00B27089">
        <w:rPr>
          <w:bCs/>
          <w:lang w:eastAsia="lv-LV"/>
        </w:rPr>
        <w:t>(Ziņo: I.Škutāne)</w:t>
      </w:r>
    </w:p>
    <w:p w:rsidR="00B27089" w:rsidRDefault="00B27089" w:rsidP="00B27089">
      <w:pPr>
        <w:jc w:val="both"/>
        <w:rPr>
          <w:b/>
          <w:bCs/>
          <w:lang w:eastAsia="lv-LV"/>
        </w:rPr>
      </w:pPr>
      <w:r>
        <w:rPr>
          <w:b/>
          <w:bCs/>
          <w:lang w:eastAsia="lv-LV"/>
        </w:rPr>
        <w:t xml:space="preserve">Atklāti balsojot: PAR – 15 </w:t>
      </w:r>
      <w:r>
        <w:rPr>
          <w:bCs/>
          <w:lang w:eastAsia="lv-LV"/>
        </w:rPr>
        <w:t>(A.Rāviņš, R.Vectirāne, V.Ļevčenoks, M.Buškevics, I.Bandeniece, I.Priževoite, J.Strods, R.Šlegelmilhs, U.Dūmiņš, M.Daģis, Z.Tretjaka, A.Rublis, A.Pagors, G.Kurlovičs, A.Tomašūns),</w:t>
      </w:r>
      <w:r>
        <w:rPr>
          <w:b/>
          <w:bCs/>
          <w:lang w:eastAsia="lv-LV"/>
        </w:rPr>
        <w:t xml:space="preserve"> PRET – nav</w:t>
      </w:r>
      <w:r>
        <w:rPr>
          <w:bCs/>
          <w:lang w:eastAsia="lv-LV"/>
        </w:rPr>
        <w:t>,</w:t>
      </w:r>
      <w:r>
        <w:rPr>
          <w:b/>
          <w:bCs/>
          <w:lang w:eastAsia="lv-LV"/>
        </w:rPr>
        <w:t xml:space="preserve"> ATTURAS – nav</w:t>
      </w:r>
      <w:r>
        <w:rPr>
          <w:bCs/>
          <w:lang w:eastAsia="lv-LV"/>
        </w:rPr>
        <w:t>,</w:t>
      </w:r>
    </w:p>
    <w:p w:rsidR="00896781" w:rsidRPr="0050010D" w:rsidRDefault="00896781" w:rsidP="00896781">
      <w:pPr>
        <w:pStyle w:val="BodyText"/>
        <w:ind w:right="-24"/>
        <w:jc w:val="both"/>
        <w:rPr>
          <w:szCs w:val="24"/>
        </w:rPr>
      </w:pPr>
    </w:p>
    <w:p w:rsidR="001F18B5" w:rsidRDefault="001F18B5" w:rsidP="001F18B5">
      <w:pPr>
        <w:tabs>
          <w:tab w:val="left" w:pos="540"/>
        </w:tabs>
        <w:ind w:firstLine="567"/>
        <w:jc w:val="both"/>
      </w:pPr>
      <w:r>
        <w:t>Zemes vienība</w:t>
      </w:r>
      <w:r w:rsidR="00026BE3">
        <w:t>s</w:t>
      </w:r>
      <w:r>
        <w:t xml:space="preserve"> Pērnavas ielā 24A</w:t>
      </w:r>
      <w:r w:rsidR="009A7757">
        <w:t xml:space="preserve">, Jelgavā, </w:t>
      </w:r>
      <w:r>
        <w:t>705 m</w:t>
      </w:r>
      <w:r>
        <w:rPr>
          <w:vertAlign w:val="superscript"/>
        </w:rPr>
        <w:t>2</w:t>
      </w:r>
      <w:r>
        <w:t xml:space="preserve"> </w:t>
      </w:r>
      <w:r w:rsidR="009A7757">
        <w:t xml:space="preserve">platībā </w:t>
      </w:r>
      <w:r>
        <w:t>(kadastra apzīmējums 0900 036 0329)</w:t>
      </w:r>
      <w:r w:rsidR="00D62ACE">
        <w:t>,</w:t>
      </w:r>
      <w:r>
        <w:t xml:space="preserve"> Zemgales prospektā 9A</w:t>
      </w:r>
      <w:r w:rsidR="009A7757">
        <w:t>, Jelgavā</w:t>
      </w:r>
      <w:r>
        <w:t xml:space="preserve"> 74 m</w:t>
      </w:r>
      <w:r>
        <w:rPr>
          <w:vertAlign w:val="superscript"/>
        </w:rPr>
        <w:t>2</w:t>
      </w:r>
      <w:r>
        <w:t xml:space="preserve"> </w:t>
      </w:r>
      <w:r w:rsidR="009A7757">
        <w:t xml:space="preserve">platībā </w:t>
      </w:r>
      <w:r>
        <w:t>(kadastra apzīmējums 0900 006 0430</w:t>
      </w:r>
      <w:r w:rsidR="002D46A1">
        <w:t>,</w:t>
      </w:r>
      <w:r w:rsidR="00026BE3">
        <w:t xml:space="preserve"> </w:t>
      </w:r>
      <w:r>
        <w:t>Eduarda Veidenbauma</w:t>
      </w:r>
      <w:r w:rsidR="009C465E">
        <w:t xml:space="preserve"> </w:t>
      </w:r>
      <w:r>
        <w:t>ielā 33C</w:t>
      </w:r>
      <w:r w:rsidR="002D46A1">
        <w:t xml:space="preserve">, Jelgavā, </w:t>
      </w:r>
      <w:r>
        <w:t xml:space="preserve"> ar aptuveno platību 7 m</w:t>
      </w:r>
      <w:r>
        <w:rPr>
          <w:vertAlign w:val="superscript"/>
        </w:rPr>
        <w:t>2</w:t>
      </w:r>
      <w:r>
        <w:t xml:space="preserve"> (kadastra apzīmējums 0900 007 0509), Kaimiņu ielā</w:t>
      </w:r>
      <w:r w:rsidR="00C44435">
        <w:t xml:space="preserve"> 12A</w:t>
      </w:r>
      <w:r w:rsidR="002D46A1">
        <w:t xml:space="preserve">, Jelgavā, </w:t>
      </w:r>
      <w:r>
        <w:t xml:space="preserve"> ar aptuveno platību</w:t>
      </w:r>
      <w:r w:rsidR="00D62ACE">
        <w:t xml:space="preserve"> </w:t>
      </w:r>
      <w:r>
        <w:t>173 m</w:t>
      </w:r>
      <w:r>
        <w:rPr>
          <w:vertAlign w:val="superscript"/>
        </w:rPr>
        <w:t>2</w:t>
      </w:r>
      <w:r w:rsidR="00C44435">
        <w:t xml:space="preserve"> (kadastra apzīmējums</w:t>
      </w:r>
      <w:r>
        <w:t xml:space="preserve"> 0900 019 0</w:t>
      </w:r>
      <w:r w:rsidR="00C44435">
        <w:t>50</w:t>
      </w:r>
      <w:r>
        <w:t>9), 6.līnijā</w:t>
      </w:r>
      <w:r w:rsidR="00446FD7">
        <w:t xml:space="preserve"> 43A</w:t>
      </w:r>
      <w:r w:rsidR="002D46A1">
        <w:t xml:space="preserve">, Jelgavā, </w:t>
      </w:r>
      <w:r>
        <w:t xml:space="preserve"> ar aptuveno platību</w:t>
      </w:r>
      <w:r w:rsidR="00D62ACE">
        <w:t xml:space="preserve"> </w:t>
      </w:r>
      <w:r>
        <w:t>457 m</w:t>
      </w:r>
      <w:r>
        <w:rPr>
          <w:vertAlign w:val="superscript"/>
        </w:rPr>
        <w:t>2</w:t>
      </w:r>
      <w:r>
        <w:t xml:space="preserve"> (</w:t>
      </w:r>
      <w:r w:rsidR="00446FD7">
        <w:t>kadastra apzīmējums</w:t>
      </w:r>
      <w:r>
        <w:t xml:space="preserve"> 0900 030 0</w:t>
      </w:r>
      <w:r w:rsidR="00446FD7">
        <w:t>349</w:t>
      </w:r>
      <w:r>
        <w:t xml:space="preserve">) </w:t>
      </w:r>
      <w:r w:rsidR="002D46A1">
        <w:t>un Riņķa ielā 9A, Jelgavā, ar aptuveno platību 26 m</w:t>
      </w:r>
      <w:r w:rsidR="002D46A1">
        <w:rPr>
          <w:vertAlign w:val="superscript"/>
        </w:rPr>
        <w:t>2</w:t>
      </w:r>
      <w:r w:rsidR="002D46A1">
        <w:t xml:space="preserve"> (kadastra apzīmējums 0900 002 0689) </w:t>
      </w:r>
      <w:r>
        <w:t>izvietojas uz zemes, par kuru zemes reformas normatīvo aktu noteiktajā kārtībā nav saņemti zemes pieprasījumi īpašuma tiesību atjaunošanai uz minētām teritorijām no kādreizējiem zemes ī</w:t>
      </w:r>
      <w:r w:rsidR="00F92A15">
        <w:t>pašniekiem un viņu mantiniekiem.</w:t>
      </w:r>
      <w:r>
        <w:t xml:space="preserve"> </w:t>
      </w:r>
      <w:r w:rsidR="00F92A15">
        <w:t>M</w:t>
      </w:r>
      <w:r>
        <w:t>inēto zemes vienību piederība 1940.gada 21.jūlijā nav konstatēta.</w:t>
      </w:r>
    </w:p>
    <w:p w:rsidR="00896781" w:rsidRDefault="00896781" w:rsidP="00896781">
      <w:pPr>
        <w:tabs>
          <w:tab w:val="left" w:pos="540"/>
        </w:tabs>
        <w:ind w:right="-52" w:firstLine="567"/>
        <w:jc w:val="both"/>
      </w:pPr>
      <w:r>
        <w:t xml:space="preserve">Pamatojoties uz Jelgavas pilsētas domes 2015.gada 29.janvāra lēmuma Nr.2/7 „Zemes reformas pabeigšana Jelgavas pilsētā” pielikuma trešo sadaļu „Pašvaldībai piekritīgā zeme”, minētās zemes vienības piekrīt Jelgavas </w:t>
      </w:r>
      <w:r w:rsidR="00DE7662">
        <w:t>valsts</w:t>
      </w:r>
      <w:r>
        <w:t xml:space="preserve">pilsētas pašvaldībai un ir reģistrējamas Zemgales rajona tiesas zemesgrāmatā uz Jelgavas </w:t>
      </w:r>
      <w:r w:rsidR="00DE7662">
        <w:t>valsts</w:t>
      </w:r>
      <w:r>
        <w:t xml:space="preserve">pilsētas pašvaldības vārda. </w:t>
      </w:r>
    </w:p>
    <w:p w:rsidR="00896781" w:rsidRDefault="008D27A4" w:rsidP="00896781">
      <w:pPr>
        <w:ind w:right="-52" w:firstLine="567"/>
        <w:jc w:val="both"/>
      </w:pPr>
      <w:r>
        <w:t xml:space="preserve">Saskaņā ar </w:t>
      </w:r>
      <w:r w:rsidR="00896781">
        <w:t xml:space="preserve">Jelgavas </w:t>
      </w:r>
      <w:r w:rsidR="00DE7662">
        <w:t>valsts</w:t>
      </w:r>
      <w:r w:rsidR="00896781">
        <w:t>pilsētas pašvaldības administrācijas Attīstības un pilsētplānošanas pārvaldes 20</w:t>
      </w:r>
      <w:r w:rsidR="00DE7662">
        <w:t>2</w:t>
      </w:r>
      <w:r w:rsidR="00896781">
        <w:t>1.gada 2</w:t>
      </w:r>
      <w:r w:rsidR="00DE7662">
        <w:t>6</w:t>
      </w:r>
      <w:r w:rsidR="00896781">
        <w:t>.</w:t>
      </w:r>
      <w:r w:rsidR="00DE7662">
        <w:t>jūlija</w:t>
      </w:r>
      <w:r w:rsidR="00896781">
        <w:t xml:space="preserve"> Atzinum</w:t>
      </w:r>
      <w:r>
        <w:t>u</w:t>
      </w:r>
      <w:r w:rsidR="00896781">
        <w:t xml:space="preserve"> Nr.3-6/</w:t>
      </w:r>
      <w:r w:rsidR="00DE7662">
        <w:t>21/1</w:t>
      </w:r>
      <w:r w:rsidR="00896781">
        <w:t>8</w:t>
      </w:r>
      <w:r w:rsidR="00DE7662">
        <w:t>2 “</w:t>
      </w:r>
      <w:r w:rsidR="00896781">
        <w:t xml:space="preserve">Informācija par zemes vienību </w:t>
      </w:r>
      <w:r w:rsidR="00DE7662">
        <w:t>Pērnavas ielā 24A, Jelgavā (kadastra apzīmējums 0900 036</w:t>
      </w:r>
      <w:r w:rsidR="00896781">
        <w:t xml:space="preserve"> 03</w:t>
      </w:r>
      <w:r w:rsidR="00DE7662">
        <w:t>29, platība 705 m</w:t>
      </w:r>
      <w:r w:rsidR="00DE7662" w:rsidRPr="00DE7662">
        <w:rPr>
          <w:vertAlign w:val="superscript"/>
        </w:rPr>
        <w:t>2</w:t>
      </w:r>
      <w:r w:rsidR="00896781">
        <w:t>)”, 2020.gada 1.</w:t>
      </w:r>
      <w:r w:rsidR="00DE7662">
        <w:t>jūlija Atzinum</w:t>
      </w:r>
      <w:r>
        <w:t>u</w:t>
      </w:r>
      <w:r w:rsidR="00DE7662">
        <w:t xml:space="preserve"> Nr.3-6/156 “Informācija par zemes vienības daļu</w:t>
      </w:r>
      <w:r w:rsidR="00896781">
        <w:t xml:space="preserve"> ar kadastra apzīmējum</w:t>
      </w:r>
      <w:r w:rsidR="00DE7662">
        <w:t>u 0900 006</w:t>
      </w:r>
      <w:r w:rsidR="00896781">
        <w:t xml:space="preserve"> 0</w:t>
      </w:r>
      <w:r w:rsidR="00DE7662">
        <w:t>314</w:t>
      </w:r>
      <w:r w:rsidR="00896781">
        <w:t>”,</w:t>
      </w:r>
      <w:r w:rsidR="0003176B" w:rsidRPr="0003176B">
        <w:t xml:space="preserve"> </w:t>
      </w:r>
      <w:r w:rsidR="00896781">
        <w:t>202</w:t>
      </w:r>
      <w:r w:rsidR="0003176B">
        <w:t>1.gada 24</w:t>
      </w:r>
      <w:r w:rsidR="00896781">
        <w:t>.</w:t>
      </w:r>
      <w:r w:rsidR="0003176B">
        <w:t>februāra</w:t>
      </w:r>
      <w:r w:rsidR="00896781">
        <w:t xml:space="preserve"> Atzinum</w:t>
      </w:r>
      <w:r>
        <w:t>u</w:t>
      </w:r>
      <w:r w:rsidR="00896781">
        <w:t xml:space="preserve"> Nr.3-6/</w:t>
      </w:r>
      <w:r w:rsidR="0003176B">
        <w:t>40</w:t>
      </w:r>
      <w:r w:rsidR="00896781">
        <w:t xml:space="preserve"> „Informācija par zemes vienību </w:t>
      </w:r>
      <w:r w:rsidR="0003176B">
        <w:t>Eduarda Veidenbauma</w:t>
      </w:r>
      <w:r w:rsidR="00896781">
        <w:t xml:space="preserve"> ielā (kadastra apzīmējums 0900 0</w:t>
      </w:r>
      <w:r w:rsidR="00034441">
        <w:t>0</w:t>
      </w:r>
      <w:r w:rsidR="00896781">
        <w:t>7 0</w:t>
      </w:r>
      <w:r w:rsidR="00034441">
        <w:t>50</w:t>
      </w:r>
      <w:r w:rsidR="00896781">
        <w:t xml:space="preserve">9)”, 2020.gada </w:t>
      </w:r>
      <w:r w:rsidR="00034441">
        <w:t>29</w:t>
      </w:r>
      <w:r w:rsidR="00896781">
        <w:t>.</w:t>
      </w:r>
      <w:r w:rsidR="00034441">
        <w:t>jūnija</w:t>
      </w:r>
      <w:r w:rsidR="00896781">
        <w:t xml:space="preserve"> Atzinum</w:t>
      </w:r>
      <w:r>
        <w:t>u</w:t>
      </w:r>
      <w:r w:rsidR="00896781">
        <w:t xml:space="preserve"> Nr.3-6/</w:t>
      </w:r>
      <w:r w:rsidR="00034441">
        <w:t>154</w:t>
      </w:r>
      <w:r w:rsidR="00896781">
        <w:t xml:space="preserve"> „Informācija par zemes vienību </w:t>
      </w:r>
      <w:r w:rsidR="00034441">
        <w:t>(kadastra apzīmējums</w:t>
      </w:r>
      <w:r w:rsidR="00896781">
        <w:t xml:space="preserve"> 0900 01</w:t>
      </w:r>
      <w:r w:rsidR="00034441">
        <w:t>9</w:t>
      </w:r>
      <w:r w:rsidR="00896781">
        <w:t xml:space="preserve"> 0</w:t>
      </w:r>
      <w:r w:rsidR="00034441">
        <w:t>389</w:t>
      </w:r>
      <w:r w:rsidR="00896781">
        <w:t>)”</w:t>
      </w:r>
      <w:r w:rsidR="00034441">
        <w:t xml:space="preserve">, </w:t>
      </w:r>
      <w:r w:rsidR="003857A5">
        <w:t>2021.gada 10.marta Atzinum</w:t>
      </w:r>
      <w:r>
        <w:t>u</w:t>
      </w:r>
      <w:r w:rsidR="003857A5">
        <w:t xml:space="preserve"> Nr.3-6/54 “Informācija par zemes vienības ar kadastra apzīmējumu 0900 030 0122 daļu”</w:t>
      </w:r>
      <w:r w:rsidR="00896781">
        <w:t xml:space="preserve"> un 2020.gada 1</w:t>
      </w:r>
      <w:r w:rsidR="003857A5">
        <w:t>3</w:t>
      </w:r>
      <w:r w:rsidR="00896781">
        <w:t>.</w:t>
      </w:r>
      <w:r w:rsidR="003857A5">
        <w:t>jūnija Atzinum</w:t>
      </w:r>
      <w:r>
        <w:t>u</w:t>
      </w:r>
      <w:r w:rsidR="003857A5">
        <w:t xml:space="preserve"> Nr.3-6/141 “</w:t>
      </w:r>
      <w:r w:rsidR="00896781">
        <w:t xml:space="preserve">Informācija par zemes vienību </w:t>
      </w:r>
      <w:r w:rsidR="003857A5">
        <w:t>starp īpašumiem Riņķa</w:t>
      </w:r>
      <w:r w:rsidR="00896781">
        <w:t xml:space="preserve"> ielā</w:t>
      </w:r>
      <w:r w:rsidR="003857A5">
        <w:t xml:space="preserve"> 9 un Tērvetes ielā 42, Jelgavā</w:t>
      </w:r>
      <w:r w:rsidR="00896781">
        <w:t>” minētās zemes vienības</w:t>
      </w:r>
      <w:r w:rsidR="003857A5">
        <w:t xml:space="preserve"> </w:t>
      </w:r>
      <w:r w:rsidR="00896781">
        <w:t xml:space="preserve">ir </w:t>
      </w:r>
      <w:proofErr w:type="spellStart"/>
      <w:r w:rsidR="00896781">
        <w:t>starpgabali</w:t>
      </w:r>
      <w:proofErr w:type="spellEnd"/>
      <w:r w:rsidR="00896781">
        <w:t>, kuru atsevišķa saimnieciskā izmantošana nav iespējama un tie pievienojami kādam no blakus esošiem nekustamajiem īpašumiem.</w:t>
      </w:r>
    </w:p>
    <w:p w:rsidR="00896781" w:rsidRDefault="00896781" w:rsidP="00896781">
      <w:pPr>
        <w:ind w:right="-52" w:firstLine="567"/>
        <w:jc w:val="both"/>
      </w:pPr>
      <w:r>
        <w:t>Ievērojot minēto, saskaņā ar likuma ”Par pašvaldībām” 21.panta pirmās daļas 17.punktu, likuma ”Par valsts un pašvaldību zemes īpašuma tiesībām un to nostiprināšanu zemesgrāmatā” 3.panta otrās daļas 4.punktu un pamatojoties uz Publiskas personas mantas atsavināšanas likuma 1.panta 11.apakšpunktu,</w:t>
      </w:r>
    </w:p>
    <w:p w:rsidR="00B27089" w:rsidRDefault="00B27089" w:rsidP="00896781">
      <w:pPr>
        <w:ind w:right="-52" w:firstLine="567"/>
        <w:jc w:val="both"/>
      </w:pPr>
      <w:bookmarkStart w:id="0" w:name="_GoBack"/>
      <w:bookmarkEnd w:id="0"/>
    </w:p>
    <w:p w:rsidR="00896781" w:rsidRPr="0050010D" w:rsidRDefault="00896781" w:rsidP="00896781">
      <w:pPr>
        <w:pStyle w:val="BodyText"/>
        <w:ind w:right="-24"/>
        <w:jc w:val="both"/>
        <w:rPr>
          <w:szCs w:val="24"/>
        </w:rPr>
      </w:pPr>
    </w:p>
    <w:p w:rsidR="00896781" w:rsidRPr="0050010D" w:rsidRDefault="00896781" w:rsidP="0050010D">
      <w:pPr>
        <w:ind w:right="-24"/>
        <w:jc w:val="both"/>
        <w:rPr>
          <w:b/>
          <w:bCs/>
        </w:rPr>
      </w:pPr>
      <w:r>
        <w:rPr>
          <w:b/>
          <w:bCs/>
        </w:rPr>
        <w:lastRenderedPageBreak/>
        <w:t xml:space="preserve">JELGAVAS </w:t>
      </w:r>
      <w:r w:rsidR="003857A5">
        <w:rPr>
          <w:b/>
          <w:bCs/>
        </w:rPr>
        <w:t>VALSTS</w:t>
      </w:r>
      <w:r>
        <w:rPr>
          <w:b/>
          <w:bCs/>
        </w:rPr>
        <w:t>PILSĒTAS DOME NOLEMJ:</w:t>
      </w:r>
    </w:p>
    <w:p w:rsidR="00896781" w:rsidRDefault="00896781" w:rsidP="005C1C29">
      <w:pPr>
        <w:numPr>
          <w:ilvl w:val="0"/>
          <w:numId w:val="2"/>
        </w:numPr>
        <w:ind w:right="-24"/>
      </w:pPr>
      <w:r>
        <w:t xml:space="preserve">Noteikt </w:t>
      </w:r>
      <w:proofErr w:type="spellStart"/>
      <w:r>
        <w:t>starpgabala</w:t>
      </w:r>
      <w:proofErr w:type="spellEnd"/>
      <w:r>
        <w:t xml:space="preserve"> statusu zemes </w:t>
      </w:r>
      <w:r w:rsidR="002D46A1">
        <w:t>vienībām</w:t>
      </w:r>
      <w:r>
        <w:t>:</w:t>
      </w:r>
    </w:p>
    <w:p w:rsidR="00896781" w:rsidRDefault="003857A5" w:rsidP="00054CEB">
      <w:pPr>
        <w:numPr>
          <w:ilvl w:val="1"/>
          <w:numId w:val="2"/>
        </w:numPr>
        <w:ind w:right="-24"/>
        <w:jc w:val="both"/>
      </w:pPr>
      <w:r>
        <w:t>Pērnavas ielā</w:t>
      </w:r>
      <w:r w:rsidR="00896781">
        <w:t xml:space="preserve"> </w:t>
      </w:r>
      <w:r>
        <w:t>24</w:t>
      </w:r>
      <w:r w:rsidR="00896781">
        <w:t>A, Jelgav</w:t>
      </w:r>
      <w:r>
        <w:t>ā ar kadastra apzīmējumu 0900 036</w:t>
      </w:r>
      <w:r w:rsidR="00896781">
        <w:t xml:space="preserve"> 03</w:t>
      </w:r>
      <w:r>
        <w:t>2</w:t>
      </w:r>
      <w:r w:rsidR="00896781">
        <w:t>9;</w:t>
      </w:r>
    </w:p>
    <w:p w:rsidR="00AA18E2" w:rsidRDefault="00AA18E2" w:rsidP="00054CEB">
      <w:pPr>
        <w:numPr>
          <w:ilvl w:val="1"/>
          <w:numId w:val="2"/>
        </w:numPr>
        <w:ind w:right="-24"/>
        <w:jc w:val="both"/>
      </w:pPr>
      <w:r>
        <w:t xml:space="preserve">Zemgales </w:t>
      </w:r>
      <w:r w:rsidR="00D62ACE">
        <w:t xml:space="preserve">prospektā </w:t>
      </w:r>
      <w:r>
        <w:t>9A, Jelgavā ar kadastra apzīmējumu 0900 006 0430;</w:t>
      </w:r>
    </w:p>
    <w:p w:rsidR="00896781" w:rsidRDefault="00E12A77" w:rsidP="00054CEB">
      <w:pPr>
        <w:numPr>
          <w:ilvl w:val="1"/>
          <w:numId w:val="2"/>
        </w:numPr>
        <w:ind w:right="-24"/>
        <w:jc w:val="both"/>
      </w:pPr>
      <w:r>
        <w:t>Eduarda Veidenbauma ielā 33C</w:t>
      </w:r>
      <w:r w:rsidR="00896781">
        <w:t>, Jelgav</w:t>
      </w:r>
      <w:r>
        <w:t>ā ar kadastra apzīmējumu 0900 007</w:t>
      </w:r>
      <w:r w:rsidR="00896781">
        <w:t xml:space="preserve"> 0</w:t>
      </w:r>
      <w:r>
        <w:t>5</w:t>
      </w:r>
      <w:r w:rsidR="00896781">
        <w:t>0</w:t>
      </w:r>
      <w:r>
        <w:t>9</w:t>
      </w:r>
      <w:r w:rsidR="00896781">
        <w:t>;</w:t>
      </w:r>
    </w:p>
    <w:p w:rsidR="002A5B18" w:rsidRDefault="002A5B18" w:rsidP="00054CEB">
      <w:pPr>
        <w:numPr>
          <w:ilvl w:val="1"/>
          <w:numId w:val="2"/>
        </w:numPr>
        <w:ind w:right="-24"/>
        <w:jc w:val="both"/>
      </w:pPr>
      <w:r>
        <w:t>Kaimiņu ielā</w:t>
      </w:r>
      <w:r w:rsidR="005259BF">
        <w:t xml:space="preserve"> 12A, Jelgavā ar kadastra apzīmējumu</w:t>
      </w:r>
      <w:r>
        <w:t xml:space="preserve"> 0900 019 0</w:t>
      </w:r>
      <w:r w:rsidR="005259BF">
        <w:t>50</w:t>
      </w:r>
      <w:r>
        <w:t>9;</w:t>
      </w:r>
    </w:p>
    <w:p w:rsidR="00896781" w:rsidRDefault="002A5B18" w:rsidP="00054CEB">
      <w:pPr>
        <w:numPr>
          <w:ilvl w:val="1"/>
          <w:numId w:val="2"/>
        </w:numPr>
        <w:ind w:right="-24"/>
        <w:jc w:val="both"/>
      </w:pPr>
      <w:r>
        <w:t>6.līnijā 43</w:t>
      </w:r>
      <w:r w:rsidR="00896781">
        <w:t>A, Jelgavā</w:t>
      </w:r>
      <w:r>
        <w:t xml:space="preserve"> ar kadastra apzīmējumu 0900 030</w:t>
      </w:r>
      <w:r w:rsidR="00896781">
        <w:t xml:space="preserve"> 0</w:t>
      </w:r>
      <w:r>
        <w:t>3</w:t>
      </w:r>
      <w:r w:rsidR="00896781">
        <w:t>49;</w:t>
      </w:r>
    </w:p>
    <w:p w:rsidR="00896781" w:rsidRDefault="00FD4CA6" w:rsidP="00054CEB">
      <w:pPr>
        <w:numPr>
          <w:ilvl w:val="1"/>
          <w:numId w:val="2"/>
        </w:numPr>
        <w:ind w:right="-24"/>
        <w:jc w:val="both"/>
      </w:pPr>
      <w:r>
        <w:t>Riņķa ielā 9</w:t>
      </w:r>
      <w:r w:rsidR="00896781">
        <w:t>A, Jelgavā ar kadastra apzīmējumu 0900 0</w:t>
      </w:r>
      <w:r>
        <w:t>02</w:t>
      </w:r>
      <w:r w:rsidR="00896781">
        <w:t xml:space="preserve"> 0</w:t>
      </w:r>
      <w:r>
        <w:t>689.</w:t>
      </w:r>
    </w:p>
    <w:p w:rsidR="00896781" w:rsidRDefault="00896781" w:rsidP="00054CEB">
      <w:pPr>
        <w:numPr>
          <w:ilvl w:val="0"/>
          <w:numId w:val="2"/>
        </w:numPr>
        <w:ind w:right="-24"/>
        <w:jc w:val="both"/>
      </w:pPr>
      <w:r>
        <w:t xml:space="preserve">Jelgavas </w:t>
      </w:r>
      <w:r w:rsidR="00FD4CA6">
        <w:t>valsts</w:t>
      </w:r>
      <w:r>
        <w:t xml:space="preserve">pilsētas pašvaldības administrācijas Pašvaldības īpašumu pārvaldei reģistrēt lēmuma pirmajā punktā minētos </w:t>
      </w:r>
      <w:proofErr w:type="spellStart"/>
      <w:r>
        <w:t>starpgabalus</w:t>
      </w:r>
      <w:proofErr w:type="spellEnd"/>
      <w:r>
        <w:t xml:space="preserve"> Zemgales rajona tiesas zemesgrāmatā uz Jelgavas </w:t>
      </w:r>
      <w:r w:rsidR="00FD4CA6">
        <w:t>valsts</w:t>
      </w:r>
      <w:r>
        <w:t>pilsētas pašvaldības vārda.</w:t>
      </w:r>
    </w:p>
    <w:p w:rsidR="00896781" w:rsidRDefault="00896781" w:rsidP="00B27089">
      <w:pPr>
        <w:tabs>
          <w:tab w:val="right" w:pos="8080"/>
        </w:tabs>
        <w:ind w:right="-24"/>
        <w:jc w:val="both"/>
      </w:pPr>
    </w:p>
    <w:p w:rsidR="0050010D" w:rsidRPr="0050010D" w:rsidRDefault="0050010D" w:rsidP="00B27089">
      <w:pPr>
        <w:tabs>
          <w:tab w:val="right" w:pos="8080"/>
        </w:tabs>
        <w:ind w:right="-24"/>
        <w:jc w:val="both"/>
      </w:pPr>
    </w:p>
    <w:p w:rsidR="00B27089" w:rsidRDefault="00B27089" w:rsidP="00B27089">
      <w:pPr>
        <w:jc w:val="both"/>
      </w:pPr>
      <w:r>
        <w:t>Domes priekšsēdētājs</w:t>
      </w:r>
      <w:r>
        <w:tab/>
      </w:r>
      <w:r>
        <w:tab/>
      </w:r>
      <w:r>
        <w:tab/>
      </w:r>
      <w:r>
        <w:tab/>
      </w:r>
      <w:r>
        <w:rPr>
          <w:i/>
        </w:rPr>
        <w:t>(paraksts)</w:t>
      </w:r>
      <w:r>
        <w:tab/>
      </w:r>
      <w:r>
        <w:tab/>
      </w:r>
      <w:r>
        <w:tab/>
        <w:t>A.Rāviņš</w:t>
      </w:r>
    </w:p>
    <w:p w:rsidR="00B27089" w:rsidRDefault="00B27089" w:rsidP="00B27089">
      <w:pPr>
        <w:tabs>
          <w:tab w:val="left" w:pos="3420"/>
        </w:tabs>
        <w:rPr>
          <w:color w:val="000000"/>
          <w:lang w:eastAsia="lv-LV"/>
        </w:rPr>
      </w:pPr>
      <w:r>
        <w:rPr>
          <w:color w:val="000000"/>
          <w:lang w:eastAsia="lv-LV"/>
        </w:rPr>
        <w:tab/>
      </w:r>
    </w:p>
    <w:p w:rsidR="00B27089" w:rsidRDefault="00B27089" w:rsidP="00B27089">
      <w:pPr>
        <w:rPr>
          <w:color w:val="000000"/>
          <w:lang w:eastAsia="lv-LV"/>
        </w:rPr>
      </w:pPr>
      <w:r>
        <w:rPr>
          <w:color w:val="000000"/>
          <w:lang w:eastAsia="lv-LV"/>
        </w:rPr>
        <w:t>NORAKSTS PAREIZS</w:t>
      </w:r>
    </w:p>
    <w:p w:rsidR="00B27089" w:rsidRDefault="00B27089" w:rsidP="00B27089">
      <w:pPr>
        <w:tabs>
          <w:tab w:val="left" w:pos="3960"/>
        </w:tabs>
        <w:jc w:val="both"/>
      </w:pPr>
      <w:r>
        <w:t xml:space="preserve">Administratīvās pārvaldes </w:t>
      </w:r>
    </w:p>
    <w:p w:rsidR="00B27089" w:rsidRDefault="00B27089" w:rsidP="00B27089">
      <w:pPr>
        <w:tabs>
          <w:tab w:val="left" w:pos="3960"/>
        </w:tabs>
        <w:jc w:val="both"/>
      </w:pPr>
      <w:r>
        <w:t>Izpilddirektores sekretāre</w:t>
      </w:r>
      <w:r>
        <w:tab/>
      </w:r>
      <w:r>
        <w:tab/>
      </w:r>
      <w:r>
        <w:tab/>
      </w:r>
      <w:r>
        <w:tab/>
      </w:r>
      <w:r>
        <w:tab/>
      </w:r>
      <w:r>
        <w:tab/>
        <w:t>K.Simonova</w:t>
      </w:r>
    </w:p>
    <w:p w:rsidR="00B27089" w:rsidRDefault="00B27089" w:rsidP="00B27089">
      <w:pPr>
        <w:jc w:val="both"/>
      </w:pPr>
      <w:r>
        <w:t>2021.gada 26.augustā</w:t>
      </w:r>
    </w:p>
    <w:p w:rsidR="00B27089" w:rsidRDefault="00B27089" w:rsidP="00B27089">
      <w:pPr>
        <w:jc w:val="both"/>
      </w:pPr>
    </w:p>
    <w:p w:rsidR="00E61AB9" w:rsidRDefault="00E61AB9" w:rsidP="00B27089">
      <w:pPr>
        <w:tabs>
          <w:tab w:val="right" w:pos="8080"/>
        </w:tabs>
        <w:ind w:right="-24"/>
        <w:jc w:val="both"/>
        <w:rPr>
          <w:rFonts w:ascii="Arial" w:hAnsi="Arial" w:cs="Arial"/>
          <w:bCs/>
          <w:szCs w:val="44"/>
        </w:rPr>
      </w:pPr>
    </w:p>
    <w:sectPr w:rsidR="00E61AB9" w:rsidSect="0050010D">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81" w:rsidRDefault="00471E81">
      <w:r>
        <w:separator/>
      </w:r>
    </w:p>
  </w:endnote>
  <w:endnote w:type="continuationSeparator" w:id="0">
    <w:p w:rsidR="00471E81" w:rsidRDefault="0047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81" w:rsidRDefault="00471E81">
      <w:r>
        <w:separator/>
      </w:r>
    </w:p>
  </w:footnote>
  <w:footnote w:type="continuationSeparator" w:id="0">
    <w:p w:rsidR="00471E81" w:rsidRDefault="0047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50010D">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E3F85"/>
    <w:multiLevelType w:val="multilevel"/>
    <w:tmpl w:val="46D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81"/>
    <w:rsid w:val="00026BE3"/>
    <w:rsid w:val="0003176B"/>
    <w:rsid w:val="00034441"/>
    <w:rsid w:val="00054CEB"/>
    <w:rsid w:val="000C4CB0"/>
    <w:rsid w:val="000E4EB6"/>
    <w:rsid w:val="00126D62"/>
    <w:rsid w:val="00157FB5"/>
    <w:rsid w:val="00197F0A"/>
    <w:rsid w:val="001B26E1"/>
    <w:rsid w:val="001B2E18"/>
    <w:rsid w:val="001C104F"/>
    <w:rsid w:val="001C629A"/>
    <w:rsid w:val="001C6392"/>
    <w:rsid w:val="001F18B5"/>
    <w:rsid w:val="002051D3"/>
    <w:rsid w:val="00212A3D"/>
    <w:rsid w:val="0023790A"/>
    <w:rsid w:val="002438AA"/>
    <w:rsid w:val="0029227E"/>
    <w:rsid w:val="002A5B18"/>
    <w:rsid w:val="002A71EA"/>
    <w:rsid w:val="002D46A1"/>
    <w:rsid w:val="002D745A"/>
    <w:rsid w:val="0031251F"/>
    <w:rsid w:val="00342504"/>
    <w:rsid w:val="003857A5"/>
    <w:rsid w:val="003959A1"/>
    <w:rsid w:val="003B60F4"/>
    <w:rsid w:val="003D12D3"/>
    <w:rsid w:val="003D5C89"/>
    <w:rsid w:val="004407DF"/>
    <w:rsid w:val="00446FD7"/>
    <w:rsid w:val="0044759D"/>
    <w:rsid w:val="00471E81"/>
    <w:rsid w:val="00483760"/>
    <w:rsid w:val="004A07D3"/>
    <w:rsid w:val="004A6651"/>
    <w:rsid w:val="004D47D9"/>
    <w:rsid w:val="0050010D"/>
    <w:rsid w:val="005259BF"/>
    <w:rsid w:val="00540422"/>
    <w:rsid w:val="00551FC5"/>
    <w:rsid w:val="00577970"/>
    <w:rsid w:val="005931AB"/>
    <w:rsid w:val="005C1C29"/>
    <w:rsid w:val="005F07BD"/>
    <w:rsid w:val="0060175D"/>
    <w:rsid w:val="0063151B"/>
    <w:rsid w:val="00631B8B"/>
    <w:rsid w:val="006457D0"/>
    <w:rsid w:val="0066057F"/>
    <w:rsid w:val="0066324F"/>
    <w:rsid w:val="006D62C3"/>
    <w:rsid w:val="00720161"/>
    <w:rsid w:val="007419F0"/>
    <w:rsid w:val="0076543C"/>
    <w:rsid w:val="007F54F5"/>
    <w:rsid w:val="00802131"/>
    <w:rsid w:val="00807AB7"/>
    <w:rsid w:val="00827057"/>
    <w:rsid w:val="008562DC"/>
    <w:rsid w:val="00880030"/>
    <w:rsid w:val="00892EB6"/>
    <w:rsid w:val="00896781"/>
    <w:rsid w:val="008B5960"/>
    <w:rsid w:val="008D27A4"/>
    <w:rsid w:val="0093306A"/>
    <w:rsid w:val="00946181"/>
    <w:rsid w:val="0097415D"/>
    <w:rsid w:val="00986F73"/>
    <w:rsid w:val="009A7757"/>
    <w:rsid w:val="009C00E0"/>
    <w:rsid w:val="009C465E"/>
    <w:rsid w:val="009D4B22"/>
    <w:rsid w:val="009E58EC"/>
    <w:rsid w:val="00A32F77"/>
    <w:rsid w:val="00A61C73"/>
    <w:rsid w:val="00A71658"/>
    <w:rsid w:val="00A867C4"/>
    <w:rsid w:val="00AA18E2"/>
    <w:rsid w:val="00AA6D58"/>
    <w:rsid w:val="00B03FD3"/>
    <w:rsid w:val="00B27089"/>
    <w:rsid w:val="00B35B4C"/>
    <w:rsid w:val="00B51C9C"/>
    <w:rsid w:val="00B64D4D"/>
    <w:rsid w:val="00BB795F"/>
    <w:rsid w:val="00BC0063"/>
    <w:rsid w:val="00C05F19"/>
    <w:rsid w:val="00C36D3B"/>
    <w:rsid w:val="00C44435"/>
    <w:rsid w:val="00C516D8"/>
    <w:rsid w:val="00C75E2C"/>
    <w:rsid w:val="00C86BBA"/>
    <w:rsid w:val="00C9728B"/>
    <w:rsid w:val="00CA0990"/>
    <w:rsid w:val="00CC1DD5"/>
    <w:rsid w:val="00CC74FB"/>
    <w:rsid w:val="00CD139B"/>
    <w:rsid w:val="00CD2FC4"/>
    <w:rsid w:val="00D00D85"/>
    <w:rsid w:val="00D1121C"/>
    <w:rsid w:val="00D62ACE"/>
    <w:rsid w:val="00DA7CF3"/>
    <w:rsid w:val="00DB2DB9"/>
    <w:rsid w:val="00DC5428"/>
    <w:rsid w:val="00DD1ECF"/>
    <w:rsid w:val="00DD46FB"/>
    <w:rsid w:val="00DE7662"/>
    <w:rsid w:val="00E046AD"/>
    <w:rsid w:val="00E12A77"/>
    <w:rsid w:val="00E3404B"/>
    <w:rsid w:val="00E61AB9"/>
    <w:rsid w:val="00EA770A"/>
    <w:rsid w:val="00EB10AE"/>
    <w:rsid w:val="00EC3FC4"/>
    <w:rsid w:val="00EC4C76"/>
    <w:rsid w:val="00EC518D"/>
    <w:rsid w:val="00F141DF"/>
    <w:rsid w:val="00F72368"/>
    <w:rsid w:val="00F848CF"/>
    <w:rsid w:val="00F92A15"/>
    <w:rsid w:val="00FB6B06"/>
    <w:rsid w:val="00FB7367"/>
    <w:rsid w:val="00FD4CA6"/>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896781"/>
    <w:rPr>
      <w:sz w:val="24"/>
      <w:lang w:val="en-US"/>
    </w:rPr>
  </w:style>
  <w:style w:type="character" w:customStyle="1" w:styleId="BodyTextChar">
    <w:name w:val="Body Text Char"/>
    <w:basedOn w:val="DefaultParagraphFont"/>
    <w:link w:val="BodyText"/>
    <w:rsid w:val="0089678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896781"/>
    <w:rPr>
      <w:sz w:val="24"/>
      <w:lang w:val="en-US"/>
    </w:rPr>
  </w:style>
  <w:style w:type="character" w:customStyle="1" w:styleId="BodyTextChar">
    <w:name w:val="Body Text Char"/>
    <w:basedOn w:val="DefaultParagraphFont"/>
    <w:link w:val="BodyText"/>
    <w:rsid w:val="008967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4108">
      <w:bodyDiv w:val="1"/>
      <w:marLeft w:val="0"/>
      <w:marRight w:val="0"/>
      <w:marTop w:val="0"/>
      <w:marBottom w:val="0"/>
      <w:divBdr>
        <w:top w:val="none" w:sz="0" w:space="0" w:color="auto"/>
        <w:left w:val="none" w:sz="0" w:space="0" w:color="auto"/>
        <w:bottom w:val="none" w:sz="0" w:space="0" w:color="auto"/>
        <w:right w:val="none" w:sz="0" w:space="0" w:color="auto"/>
      </w:divBdr>
    </w:div>
    <w:div w:id="2114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ribkinskis\Documents\2021_uz%20domi_26.08\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B07A-5157-4A25-9441-A97DD257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0</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Ribkinskis</dc:creator>
  <cp:lastModifiedBy>Ksenija Simonova</cp:lastModifiedBy>
  <cp:revision>2</cp:revision>
  <cp:lastPrinted>2021-08-10T08:36:00Z</cp:lastPrinted>
  <dcterms:created xsi:type="dcterms:W3CDTF">2021-08-24T18:14:00Z</dcterms:created>
  <dcterms:modified xsi:type="dcterms:W3CDTF">2021-08-24T18:14:00Z</dcterms:modified>
</cp:coreProperties>
</file>