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487CB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000000" w:themeColor="text1"/>
          <w:szCs w:val="44"/>
          <w:lang w:val="lv-LV"/>
        </w:rPr>
      </w:pPr>
      <w:r w:rsidRPr="00487CB4">
        <w:rPr>
          <w:noProof/>
          <w:color w:val="000000" w:themeColor="text1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5EE1A0E" wp14:editId="4A6A896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345D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345D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487CB4" w:rsidTr="002176B5">
        <w:tc>
          <w:tcPr>
            <w:tcW w:w="7797" w:type="dxa"/>
          </w:tcPr>
          <w:p w:rsidR="00E61AB9" w:rsidRPr="00487CB4" w:rsidRDefault="00894B41" w:rsidP="003212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 w:themeColor="text1"/>
                <w:szCs w:val="44"/>
                <w:lang w:val="lv-LV"/>
              </w:rPr>
            </w:pPr>
            <w:r>
              <w:rPr>
                <w:bCs/>
                <w:color w:val="000000" w:themeColor="text1"/>
                <w:szCs w:val="44"/>
                <w:lang w:val="lv-LV"/>
              </w:rPr>
              <w:t>26</w:t>
            </w:r>
            <w:r w:rsidR="000B38BB" w:rsidRPr="00487CB4">
              <w:rPr>
                <w:bCs/>
                <w:color w:val="000000" w:themeColor="text1"/>
                <w:szCs w:val="44"/>
                <w:lang w:val="lv-LV"/>
              </w:rPr>
              <w:t>.08</w:t>
            </w:r>
            <w:r w:rsidR="00A61C73" w:rsidRPr="00487CB4">
              <w:rPr>
                <w:bCs/>
                <w:color w:val="000000" w:themeColor="text1"/>
                <w:szCs w:val="44"/>
                <w:lang w:val="lv-LV"/>
              </w:rPr>
              <w:t>.</w:t>
            </w:r>
            <w:r w:rsidR="00BF5A6E" w:rsidRPr="00487CB4">
              <w:rPr>
                <w:bCs/>
                <w:color w:val="000000" w:themeColor="text1"/>
                <w:szCs w:val="44"/>
                <w:lang w:val="lv-LV"/>
              </w:rPr>
              <w:t>202</w:t>
            </w:r>
            <w:r w:rsidR="00321207" w:rsidRPr="00487CB4">
              <w:rPr>
                <w:bCs/>
                <w:color w:val="000000" w:themeColor="text1"/>
                <w:szCs w:val="44"/>
                <w:lang w:val="lv-LV"/>
              </w:rPr>
              <w:t>1</w:t>
            </w:r>
            <w:r w:rsidR="00A61C73" w:rsidRPr="00487CB4">
              <w:rPr>
                <w:bCs/>
                <w:color w:val="000000" w:themeColor="text1"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Pr="00487CB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 w:themeColor="text1"/>
                <w:szCs w:val="44"/>
                <w:lang w:val="lv-LV"/>
              </w:rPr>
            </w:pPr>
            <w:r w:rsidRPr="00487CB4">
              <w:rPr>
                <w:bCs/>
                <w:color w:val="000000" w:themeColor="text1"/>
                <w:szCs w:val="44"/>
                <w:lang w:val="lv-LV"/>
              </w:rPr>
              <w:t>Nr.</w:t>
            </w:r>
            <w:r w:rsidR="009345D7">
              <w:rPr>
                <w:bCs/>
                <w:color w:val="000000" w:themeColor="text1"/>
                <w:szCs w:val="44"/>
                <w:lang w:val="lv-LV"/>
              </w:rPr>
              <w:t>13/31</w:t>
            </w:r>
          </w:p>
        </w:tc>
      </w:tr>
    </w:tbl>
    <w:p w:rsidR="00E61AB9" w:rsidRPr="00487CB4" w:rsidRDefault="00E61AB9">
      <w:pPr>
        <w:pStyle w:val="Header"/>
        <w:tabs>
          <w:tab w:val="clear" w:pos="4320"/>
          <w:tab w:val="clear" w:pos="8640"/>
        </w:tabs>
        <w:rPr>
          <w:bCs/>
          <w:color w:val="000000" w:themeColor="text1"/>
          <w:szCs w:val="44"/>
          <w:lang w:val="lv-LV"/>
        </w:rPr>
      </w:pPr>
    </w:p>
    <w:p w:rsidR="009500F6" w:rsidRPr="00487CB4" w:rsidRDefault="00321207" w:rsidP="009500F6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 w:rsidRPr="00487CB4">
        <w:rPr>
          <w:color w:val="000000" w:themeColor="text1"/>
          <w:u w:val="none"/>
        </w:rPr>
        <w:t>GROZĪJUMI</w:t>
      </w:r>
      <w:r w:rsidR="00894B41">
        <w:rPr>
          <w:color w:val="000000" w:themeColor="text1"/>
          <w:u w:val="none"/>
        </w:rPr>
        <w:t xml:space="preserve"> </w:t>
      </w:r>
      <w:r w:rsidRPr="00487CB4">
        <w:rPr>
          <w:color w:val="000000" w:themeColor="text1"/>
          <w:u w:val="none"/>
        </w:rPr>
        <w:t xml:space="preserve">JELGAVAS PILSĒTAS DOMES 2020.GADA </w:t>
      </w:r>
      <w:r w:rsidR="000D1AFC" w:rsidRPr="00487CB4">
        <w:rPr>
          <w:color w:val="000000" w:themeColor="text1"/>
          <w:u w:val="none"/>
        </w:rPr>
        <w:t xml:space="preserve">24.SEPTEMBRA </w:t>
      </w:r>
      <w:r w:rsidRPr="00487CB4">
        <w:rPr>
          <w:color w:val="000000" w:themeColor="text1"/>
          <w:u w:val="none"/>
        </w:rPr>
        <w:t>LĒMUMĀ Nr.</w:t>
      </w:r>
      <w:r w:rsidR="000D1AFC" w:rsidRPr="00487CB4">
        <w:rPr>
          <w:color w:val="000000" w:themeColor="text1"/>
          <w:u w:val="none"/>
        </w:rPr>
        <w:t>16/20</w:t>
      </w:r>
      <w:r w:rsidR="00894B41">
        <w:rPr>
          <w:color w:val="000000" w:themeColor="text1"/>
          <w:u w:val="none"/>
        </w:rPr>
        <w:t xml:space="preserve"> </w:t>
      </w:r>
      <w:r w:rsidR="009500F6" w:rsidRPr="00487CB4">
        <w:rPr>
          <w:color w:val="000000" w:themeColor="text1"/>
          <w:u w:val="none"/>
        </w:rPr>
        <w:t>“JELGAVAS PILSĒTAS PAŠVALDĪBAS IESTĀDES „JELGAVAS PILSĒTAS PAŠVALDĪBAS POLICIJA” NOLIKUMA APSTIPRINĀŠANA”</w:t>
      </w:r>
    </w:p>
    <w:p w:rsidR="009345D7" w:rsidRDefault="009345D7" w:rsidP="009345D7">
      <w:pPr>
        <w:jc w:val="center"/>
      </w:pPr>
      <w:r>
        <w:t>(Ziņo: I.Škutāne)</w:t>
      </w:r>
    </w:p>
    <w:p w:rsidR="009345D7" w:rsidRDefault="009345D7" w:rsidP="009345D7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321207" w:rsidRPr="00487CB4" w:rsidRDefault="00321207" w:rsidP="00321207">
      <w:pPr>
        <w:rPr>
          <w:color w:val="000000" w:themeColor="text1"/>
        </w:rPr>
      </w:pPr>
    </w:p>
    <w:p w:rsidR="00E61AB9" w:rsidRPr="00487CB4" w:rsidRDefault="00E61AB9" w:rsidP="002176B5">
      <w:pPr>
        <w:pStyle w:val="BodyText"/>
        <w:ind w:firstLine="720"/>
        <w:jc w:val="both"/>
        <w:rPr>
          <w:color w:val="000000" w:themeColor="text1"/>
        </w:rPr>
      </w:pPr>
      <w:r w:rsidRPr="00487CB4">
        <w:rPr>
          <w:color w:val="000000" w:themeColor="text1"/>
        </w:rPr>
        <w:t>Saskaņā ar</w:t>
      </w:r>
      <w:r w:rsidR="00A61C73" w:rsidRPr="00487CB4">
        <w:rPr>
          <w:color w:val="000000" w:themeColor="text1"/>
        </w:rPr>
        <w:t xml:space="preserve"> </w:t>
      </w:r>
      <w:r w:rsidR="0002199D" w:rsidRPr="00487CB4">
        <w:rPr>
          <w:color w:val="000000" w:themeColor="text1"/>
        </w:rPr>
        <w:t>likuma „Par pašvaldībām”</w:t>
      </w:r>
      <w:r w:rsidR="000D1AFC" w:rsidRPr="00487CB4">
        <w:rPr>
          <w:color w:val="000000" w:themeColor="text1"/>
        </w:rPr>
        <w:t xml:space="preserve"> 21</w:t>
      </w:r>
      <w:r w:rsidR="0002199D" w:rsidRPr="00487CB4">
        <w:rPr>
          <w:color w:val="000000" w:themeColor="text1"/>
        </w:rPr>
        <w:t xml:space="preserve">.panta pirmās daļas </w:t>
      </w:r>
      <w:r w:rsidR="000D1AFC" w:rsidRPr="00487CB4">
        <w:rPr>
          <w:color w:val="000000" w:themeColor="text1"/>
        </w:rPr>
        <w:t xml:space="preserve">8.punktu, </w:t>
      </w:r>
      <w:r w:rsidR="0002199D" w:rsidRPr="00487CB4">
        <w:rPr>
          <w:color w:val="000000" w:themeColor="text1"/>
        </w:rPr>
        <w:t>likuma „Par policiju”</w:t>
      </w:r>
      <w:r w:rsidR="000D1AFC" w:rsidRPr="00487CB4">
        <w:rPr>
          <w:color w:val="000000" w:themeColor="text1"/>
        </w:rPr>
        <w:t xml:space="preserve"> </w:t>
      </w:r>
      <w:r w:rsidR="0002199D" w:rsidRPr="00487CB4">
        <w:rPr>
          <w:color w:val="000000" w:themeColor="text1"/>
        </w:rPr>
        <w:t>19.pantu,</w:t>
      </w:r>
      <w:r w:rsidR="009500F6" w:rsidRPr="00487CB4">
        <w:rPr>
          <w:color w:val="000000" w:themeColor="text1"/>
        </w:rPr>
        <w:t xml:space="preserve"> Administratīvo teritoriju un apdzīvoto vietu likuma 8.panta otro un trešo daļu,</w:t>
      </w:r>
      <w:r w:rsidR="00D54F51">
        <w:rPr>
          <w:color w:val="000000" w:themeColor="text1"/>
        </w:rPr>
        <w:t xml:space="preserve"> </w:t>
      </w:r>
    </w:p>
    <w:p w:rsidR="00E61AB9" w:rsidRPr="00487CB4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</w:p>
    <w:p w:rsidR="00E61AB9" w:rsidRPr="00487CB4" w:rsidRDefault="00B51C9C">
      <w:pPr>
        <w:pStyle w:val="Header"/>
        <w:tabs>
          <w:tab w:val="clear" w:pos="4320"/>
          <w:tab w:val="clear" w:pos="8640"/>
        </w:tabs>
        <w:rPr>
          <w:color w:val="000000" w:themeColor="text1"/>
          <w:lang w:val="lv-LV"/>
        </w:rPr>
      </w:pPr>
      <w:r w:rsidRPr="00487CB4">
        <w:rPr>
          <w:b/>
          <w:bCs/>
          <w:color w:val="000000" w:themeColor="text1"/>
          <w:lang w:val="lv-LV"/>
        </w:rPr>
        <w:t xml:space="preserve">JELGAVAS </w:t>
      </w:r>
      <w:r w:rsidR="00F207CE" w:rsidRPr="00487CB4">
        <w:rPr>
          <w:b/>
          <w:bCs/>
          <w:color w:val="000000" w:themeColor="text1"/>
          <w:lang w:val="lv-LV"/>
        </w:rPr>
        <w:t>VALSTS</w:t>
      </w:r>
      <w:r w:rsidR="001B2E18" w:rsidRPr="00487CB4">
        <w:rPr>
          <w:b/>
          <w:bCs/>
          <w:color w:val="000000" w:themeColor="text1"/>
          <w:lang w:val="lv-LV"/>
        </w:rPr>
        <w:t xml:space="preserve">PILSĒTAS </w:t>
      </w:r>
      <w:r w:rsidRPr="00487CB4">
        <w:rPr>
          <w:b/>
          <w:bCs/>
          <w:color w:val="000000" w:themeColor="text1"/>
          <w:lang w:val="lv-LV"/>
        </w:rPr>
        <w:t>DOME NOLEMJ:</w:t>
      </w:r>
    </w:p>
    <w:p w:rsidR="009500F6" w:rsidRPr="00487CB4" w:rsidRDefault="000D1AFC" w:rsidP="002176B5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487CB4">
        <w:rPr>
          <w:color w:val="000000" w:themeColor="text1"/>
          <w:lang w:val="lv-LV"/>
        </w:rPr>
        <w:t>Izdarīt Jelgavas pilsētas domes 2020.</w:t>
      </w:r>
      <w:r w:rsidR="00830662">
        <w:rPr>
          <w:color w:val="000000" w:themeColor="text1"/>
          <w:lang w:val="lv-LV"/>
        </w:rPr>
        <w:t>gada</w:t>
      </w:r>
      <w:r w:rsidRPr="00487CB4">
        <w:rPr>
          <w:color w:val="000000" w:themeColor="text1"/>
          <w:lang w:val="lv-LV"/>
        </w:rPr>
        <w:t xml:space="preserve"> </w:t>
      </w:r>
      <w:r w:rsidR="00830662" w:rsidRPr="00487CB4">
        <w:rPr>
          <w:color w:val="000000" w:themeColor="text1"/>
          <w:lang w:val="lv-LV"/>
        </w:rPr>
        <w:t>24.</w:t>
      </w:r>
      <w:r w:rsidR="00830662">
        <w:rPr>
          <w:color w:val="000000" w:themeColor="text1"/>
          <w:lang w:val="lv-LV"/>
        </w:rPr>
        <w:t xml:space="preserve">septembra </w:t>
      </w:r>
      <w:r w:rsidR="00830662" w:rsidRPr="00487CB4">
        <w:rPr>
          <w:color w:val="000000" w:themeColor="text1"/>
          <w:lang w:val="lv-LV"/>
        </w:rPr>
        <w:t>lēmum</w:t>
      </w:r>
      <w:r w:rsidR="00830662">
        <w:rPr>
          <w:color w:val="000000" w:themeColor="text1"/>
          <w:lang w:val="lv-LV"/>
        </w:rPr>
        <w:t>ā</w:t>
      </w:r>
      <w:r w:rsidR="00830662" w:rsidRPr="00487CB4">
        <w:rPr>
          <w:color w:val="000000" w:themeColor="text1"/>
          <w:lang w:val="lv-LV"/>
        </w:rPr>
        <w:t xml:space="preserve"> </w:t>
      </w:r>
      <w:r w:rsidRPr="00487CB4">
        <w:rPr>
          <w:color w:val="000000" w:themeColor="text1"/>
          <w:lang w:val="lv-LV"/>
        </w:rPr>
        <w:t xml:space="preserve">Nr.16/20 </w:t>
      </w:r>
      <w:r w:rsidR="00830662">
        <w:rPr>
          <w:color w:val="000000" w:themeColor="text1"/>
          <w:lang w:val="lv-LV"/>
        </w:rPr>
        <w:t>“</w:t>
      </w:r>
      <w:r w:rsidR="009500F6" w:rsidRPr="00487CB4">
        <w:rPr>
          <w:color w:val="000000" w:themeColor="text1"/>
          <w:lang w:val="lv-LV"/>
        </w:rPr>
        <w:t xml:space="preserve">Jelgavas pilsētas pašvaldības iestādes “Jelgavas pilsētas pašvaldības policija” nolikuma apstiprināšana” </w:t>
      </w:r>
      <w:r w:rsidR="00632CA1">
        <w:rPr>
          <w:color w:val="000000" w:themeColor="text1"/>
          <w:lang w:val="lv-LV"/>
        </w:rPr>
        <w:t xml:space="preserve">(turpmāk – Lēmums) </w:t>
      </w:r>
      <w:r w:rsidR="009500F6" w:rsidRPr="00487CB4">
        <w:rPr>
          <w:color w:val="000000" w:themeColor="text1"/>
          <w:lang w:val="lv-LV"/>
        </w:rPr>
        <w:t xml:space="preserve">un tā </w:t>
      </w:r>
      <w:r w:rsidR="00830662" w:rsidRPr="00487CB4">
        <w:rPr>
          <w:color w:val="000000" w:themeColor="text1"/>
          <w:lang w:val="lv-LV"/>
        </w:rPr>
        <w:t>pielikum</w:t>
      </w:r>
      <w:r w:rsidR="00830662">
        <w:rPr>
          <w:color w:val="000000" w:themeColor="text1"/>
          <w:lang w:val="lv-LV"/>
        </w:rPr>
        <w:t>ā</w:t>
      </w:r>
      <w:r w:rsidR="00830662" w:rsidRPr="00487CB4">
        <w:rPr>
          <w:color w:val="000000" w:themeColor="text1"/>
          <w:lang w:val="lv-LV"/>
        </w:rPr>
        <w:t xml:space="preserve"> </w:t>
      </w:r>
      <w:r w:rsidR="009500F6" w:rsidRPr="00487CB4">
        <w:rPr>
          <w:color w:val="000000" w:themeColor="text1"/>
          <w:lang w:val="lv-LV"/>
        </w:rPr>
        <w:t>šādus grozījumus:</w:t>
      </w:r>
    </w:p>
    <w:p w:rsidR="009500F6" w:rsidRPr="00487CB4" w:rsidRDefault="009500F6" w:rsidP="00CF10D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487CB4">
        <w:rPr>
          <w:color w:val="000000" w:themeColor="text1"/>
          <w:lang w:val="lv-LV"/>
        </w:rPr>
        <w:t xml:space="preserve">Aizstāt </w:t>
      </w:r>
      <w:r w:rsidR="00632CA1">
        <w:rPr>
          <w:color w:val="000000" w:themeColor="text1"/>
          <w:lang w:val="lv-LV"/>
        </w:rPr>
        <w:t xml:space="preserve">Lēmumā un tā pielikumā </w:t>
      </w:r>
      <w:r w:rsidR="00830662">
        <w:rPr>
          <w:color w:val="000000" w:themeColor="text1"/>
          <w:lang w:val="lv-LV"/>
        </w:rPr>
        <w:t xml:space="preserve">visā tekstā </w:t>
      </w:r>
      <w:r w:rsidRPr="00487CB4">
        <w:rPr>
          <w:color w:val="000000" w:themeColor="text1"/>
          <w:lang w:val="lv-LV"/>
        </w:rPr>
        <w:t>vārdu “pilsētas” ar vārdu “</w:t>
      </w:r>
      <w:proofErr w:type="spellStart"/>
      <w:r w:rsidRPr="00487CB4">
        <w:rPr>
          <w:color w:val="000000" w:themeColor="text1"/>
          <w:lang w:val="lv-LV"/>
        </w:rPr>
        <w:t>valstspilsētas</w:t>
      </w:r>
      <w:proofErr w:type="spellEnd"/>
      <w:r w:rsidRPr="00487CB4">
        <w:rPr>
          <w:color w:val="000000" w:themeColor="text1"/>
          <w:lang w:val="lv-LV"/>
        </w:rPr>
        <w:t>”</w:t>
      </w:r>
      <w:r w:rsidR="00830662">
        <w:rPr>
          <w:color w:val="000000" w:themeColor="text1"/>
          <w:lang w:val="lv-LV"/>
        </w:rPr>
        <w:t>.</w:t>
      </w:r>
    </w:p>
    <w:p w:rsidR="00632CA1" w:rsidRDefault="009500F6" w:rsidP="00CF10D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487CB4">
        <w:rPr>
          <w:color w:val="000000" w:themeColor="text1"/>
          <w:lang w:val="lv-LV"/>
        </w:rPr>
        <w:t xml:space="preserve">Aizstāt </w:t>
      </w:r>
      <w:r w:rsidR="00632CA1">
        <w:rPr>
          <w:color w:val="000000" w:themeColor="text1"/>
          <w:lang w:val="lv-LV"/>
        </w:rPr>
        <w:t xml:space="preserve">Lēmumā un tā pielikumā visā tekstā </w:t>
      </w:r>
      <w:r w:rsidR="00830662">
        <w:rPr>
          <w:color w:val="000000" w:themeColor="text1"/>
          <w:lang w:val="lv-LV"/>
        </w:rPr>
        <w:t>vārdus “</w:t>
      </w:r>
      <w:r w:rsidRPr="00487CB4">
        <w:rPr>
          <w:color w:val="000000" w:themeColor="text1"/>
          <w:lang w:val="lv-LV"/>
        </w:rPr>
        <w:t>Jelgavas pilsētas pašvaldības iestāde “Jelgavas pilsētas pašvaldības policija”</w:t>
      </w:r>
      <w:r w:rsidR="00830662">
        <w:rPr>
          <w:color w:val="000000" w:themeColor="text1"/>
          <w:lang w:val="lv-LV"/>
        </w:rPr>
        <w:t>”</w:t>
      </w:r>
      <w:r w:rsidRPr="00487CB4">
        <w:rPr>
          <w:color w:val="000000" w:themeColor="text1"/>
          <w:lang w:val="lv-LV"/>
        </w:rPr>
        <w:t xml:space="preserve"> </w:t>
      </w:r>
      <w:r w:rsidR="00632CA1">
        <w:rPr>
          <w:color w:val="000000" w:themeColor="text1"/>
          <w:lang w:val="lv-LV"/>
        </w:rPr>
        <w:t xml:space="preserve">(attiecīgā locījumā) </w:t>
      </w:r>
      <w:r w:rsidRPr="00487CB4">
        <w:rPr>
          <w:color w:val="000000" w:themeColor="text1"/>
          <w:lang w:val="lv-LV"/>
        </w:rPr>
        <w:t xml:space="preserve">ar </w:t>
      </w:r>
      <w:r w:rsidR="00830662">
        <w:rPr>
          <w:color w:val="000000" w:themeColor="text1"/>
          <w:lang w:val="lv-LV"/>
        </w:rPr>
        <w:t>vārdiem “</w:t>
      </w:r>
      <w:r w:rsidRPr="00487CB4">
        <w:rPr>
          <w:color w:val="000000" w:themeColor="text1"/>
          <w:lang w:val="lv-LV"/>
        </w:rPr>
        <w:t xml:space="preserve">Jelgavas </w:t>
      </w:r>
      <w:proofErr w:type="spellStart"/>
      <w:r w:rsidRPr="00487CB4">
        <w:rPr>
          <w:color w:val="000000" w:themeColor="text1"/>
          <w:lang w:val="lv-LV"/>
        </w:rPr>
        <w:t>val</w:t>
      </w:r>
      <w:r w:rsidR="00487CB4" w:rsidRPr="00487CB4">
        <w:rPr>
          <w:color w:val="000000" w:themeColor="text1"/>
          <w:lang w:val="lv-LV"/>
        </w:rPr>
        <w:t>stspilsētas</w:t>
      </w:r>
      <w:proofErr w:type="spellEnd"/>
      <w:r w:rsidR="00487CB4" w:rsidRPr="00487CB4">
        <w:rPr>
          <w:color w:val="000000" w:themeColor="text1"/>
          <w:lang w:val="lv-LV"/>
        </w:rPr>
        <w:t xml:space="preserve"> pašvaldības iestāde</w:t>
      </w:r>
      <w:r w:rsidRPr="00487CB4">
        <w:rPr>
          <w:color w:val="000000" w:themeColor="text1"/>
          <w:lang w:val="lv-LV"/>
        </w:rPr>
        <w:t xml:space="preserve"> “Jelgavas pašvaldības policija”</w:t>
      </w:r>
      <w:r w:rsidR="00632CA1">
        <w:rPr>
          <w:color w:val="000000" w:themeColor="text1"/>
          <w:lang w:val="lv-LV"/>
        </w:rPr>
        <w:t>” (attiecīgā locījumā)</w:t>
      </w:r>
      <w:r w:rsidR="00830662">
        <w:rPr>
          <w:color w:val="000000" w:themeColor="text1"/>
          <w:lang w:val="lv-LV"/>
        </w:rPr>
        <w:t>.</w:t>
      </w:r>
    </w:p>
    <w:p w:rsidR="00BE568B" w:rsidRDefault="00BE568B" w:rsidP="00CF10D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Svītrot Lēmuma pielikuma 4.punktā vārdus “Jelgavas pilsētas pašvaldības nolikumu”.</w:t>
      </w:r>
    </w:p>
    <w:p w:rsidR="009500F6" w:rsidRPr="00830662" w:rsidRDefault="00632CA1" w:rsidP="00CF10D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Aizstāt Lēmuma pielikuma 8.6.punktā vārdu “Domes” ar vārdu “Pašvaldības”.</w:t>
      </w:r>
    </w:p>
    <w:p w:rsidR="0002199D" w:rsidRPr="00487CB4" w:rsidRDefault="0002199D" w:rsidP="00CF10DC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</w:p>
    <w:p w:rsidR="0002199D" w:rsidRPr="00487CB4" w:rsidRDefault="0002199D">
      <w:pPr>
        <w:pStyle w:val="Header"/>
        <w:tabs>
          <w:tab w:val="clear" w:pos="4320"/>
          <w:tab w:val="clear" w:pos="8640"/>
        </w:tabs>
        <w:rPr>
          <w:color w:val="000000" w:themeColor="text1"/>
          <w:lang w:val="lv-LV"/>
        </w:rPr>
      </w:pPr>
    </w:p>
    <w:p w:rsidR="009345D7" w:rsidRDefault="009345D7" w:rsidP="009345D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345D7" w:rsidRDefault="009345D7" w:rsidP="009345D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345D7" w:rsidRDefault="009345D7" w:rsidP="009345D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345D7" w:rsidRDefault="009345D7" w:rsidP="009345D7">
      <w:pPr>
        <w:tabs>
          <w:tab w:val="left" w:pos="3960"/>
        </w:tabs>
        <w:jc w:val="both"/>
      </w:pPr>
      <w:r>
        <w:t xml:space="preserve">Administratīvās pārvaldes </w:t>
      </w:r>
    </w:p>
    <w:p w:rsidR="009345D7" w:rsidRDefault="009345D7" w:rsidP="009345D7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9345D7" w:rsidRDefault="009345D7" w:rsidP="009345D7">
      <w:pPr>
        <w:jc w:val="both"/>
      </w:pPr>
      <w:r>
        <w:t>2021.gada 26.augustā</w:t>
      </w:r>
    </w:p>
    <w:p w:rsidR="009345D7" w:rsidRDefault="009345D7" w:rsidP="009345D7">
      <w:pPr>
        <w:jc w:val="both"/>
      </w:pPr>
    </w:p>
    <w:p w:rsidR="00342504" w:rsidRPr="00487CB4" w:rsidRDefault="00342504">
      <w:pPr>
        <w:jc w:val="both"/>
        <w:rPr>
          <w:color w:val="000000" w:themeColor="text1"/>
        </w:rPr>
      </w:pPr>
      <w:bookmarkStart w:id="0" w:name="_GoBack"/>
      <w:bookmarkEnd w:id="0"/>
    </w:p>
    <w:sectPr w:rsidR="00342504" w:rsidRPr="00487CB4" w:rsidSect="002176B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65" w:rsidRDefault="00C53E65">
      <w:r>
        <w:separator/>
      </w:r>
    </w:p>
  </w:endnote>
  <w:endnote w:type="continuationSeparator" w:id="0">
    <w:p w:rsidR="00C53E65" w:rsidRDefault="00C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65" w:rsidRDefault="00C53E65">
      <w:r>
        <w:separator/>
      </w:r>
    </w:p>
  </w:footnote>
  <w:footnote w:type="continuationSeparator" w:id="0">
    <w:p w:rsidR="00C53E65" w:rsidRDefault="00C5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C9ECAE" wp14:editId="6389A16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A5ACD" w:rsidRPr="00487CB4">
      <w:rPr>
        <w:rFonts w:ascii="Arial" w:hAnsi="Arial" w:cs="Arial"/>
        <w:b/>
        <w:color w:val="000000" w:themeColor="text1"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176B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15"/>
    <w:multiLevelType w:val="multilevel"/>
    <w:tmpl w:val="00C6F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2199D"/>
    <w:rsid w:val="000502DB"/>
    <w:rsid w:val="00092CB5"/>
    <w:rsid w:val="000B38BB"/>
    <w:rsid w:val="000C4CB0"/>
    <w:rsid w:val="000D1AFC"/>
    <w:rsid w:val="000E4EB6"/>
    <w:rsid w:val="00157FB5"/>
    <w:rsid w:val="00164E9F"/>
    <w:rsid w:val="00197F0A"/>
    <w:rsid w:val="001B2E18"/>
    <w:rsid w:val="001C104F"/>
    <w:rsid w:val="002012E7"/>
    <w:rsid w:val="002051D3"/>
    <w:rsid w:val="002176B5"/>
    <w:rsid w:val="002438AA"/>
    <w:rsid w:val="0029227E"/>
    <w:rsid w:val="002A71EA"/>
    <w:rsid w:val="002D745A"/>
    <w:rsid w:val="0031205B"/>
    <w:rsid w:val="0031251F"/>
    <w:rsid w:val="00321207"/>
    <w:rsid w:val="00342504"/>
    <w:rsid w:val="003959A1"/>
    <w:rsid w:val="003D12D3"/>
    <w:rsid w:val="003D5C89"/>
    <w:rsid w:val="003E1E4D"/>
    <w:rsid w:val="004407DF"/>
    <w:rsid w:val="0044759D"/>
    <w:rsid w:val="00487CB4"/>
    <w:rsid w:val="004A07D3"/>
    <w:rsid w:val="004B7B94"/>
    <w:rsid w:val="004D47D9"/>
    <w:rsid w:val="00540422"/>
    <w:rsid w:val="00577970"/>
    <w:rsid w:val="005931AB"/>
    <w:rsid w:val="005C23A0"/>
    <w:rsid w:val="005C2F62"/>
    <w:rsid w:val="005D3E59"/>
    <w:rsid w:val="0060175D"/>
    <w:rsid w:val="0063151B"/>
    <w:rsid w:val="00631B8B"/>
    <w:rsid w:val="00632CA1"/>
    <w:rsid w:val="006457D0"/>
    <w:rsid w:val="00655672"/>
    <w:rsid w:val="0066057F"/>
    <w:rsid w:val="0066324F"/>
    <w:rsid w:val="006A3738"/>
    <w:rsid w:val="006D62C3"/>
    <w:rsid w:val="00720161"/>
    <w:rsid w:val="007419F0"/>
    <w:rsid w:val="0076543C"/>
    <w:rsid w:val="007D257E"/>
    <w:rsid w:val="007E1695"/>
    <w:rsid w:val="007F2E44"/>
    <w:rsid w:val="007F54F5"/>
    <w:rsid w:val="00802131"/>
    <w:rsid w:val="00807AB7"/>
    <w:rsid w:val="00827057"/>
    <w:rsid w:val="00830662"/>
    <w:rsid w:val="008562DC"/>
    <w:rsid w:val="008623FF"/>
    <w:rsid w:val="00880030"/>
    <w:rsid w:val="00892EB6"/>
    <w:rsid w:val="00894B41"/>
    <w:rsid w:val="008D6C1D"/>
    <w:rsid w:val="00926747"/>
    <w:rsid w:val="009345D7"/>
    <w:rsid w:val="00946181"/>
    <w:rsid w:val="009500F6"/>
    <w:rsid w:val="0097415D"/>
    <w:rsid w:val="009C00E0"/>
    <w:rsid w:val="009E7ED3"/>
    <w:rsid w:val="00A61C73"/>
    <w:rsid w:val="00A867C4"/>
    <w:rsid w:val="00AA6646"/>
    <w:rsid w:val="00AA6D58"/>
    <w:rsid w:val="00B03FD3"/>
    <w:rsid w:val="00B35B4C"/>
    <w:rsid w:val="00B51C9C"/>
    <w:rsid w:val="00B64D4D"/>
    <w:rsid w:val="00BB795F"/>
    <w:rsid w:val="00BD53DD"/>
    <w:rsid w:val="00BE568B"/>
    <w:rsid w:val="00BF5A6E"/>
    <w:rsid w:val="00C12D0B"/>
    <w:rsid w:val="00C36D3B"/>
    <w:rsid w:val="00C516D8"/>
    <w:rsid w:val="00C53E65"/>
    <w:rsid w:val="00C64F3B"/>
    <w:rsid w:val="00C75E2C"/>
    <w:rsid w:val="00C81DCC"/>
    <w:rsid w:val="00C86BBA"/>
    <w:rsid w:val="00C9728B"/>
    <w:rsid w:val="00CA0990"/>
    <w:rsid w:val="00CA5ACD"/>
    <w:rsid w:val="00CD139B"/>
    <w:rsid w:val="00CD1420"/>
    <w:rsid w:val="00CD2FC4"/>
    <w:rsid w:val="00CF10DC"/>
    <w:rsid w:val="00D00D85"/>
    <w:rsid w:val="00D028B1"/>
    <w:rsid w:val="00D1121C"/>
    <w:rsid w:val="00D54F51"/>
    <w:rsid w:val="00DC5428"/>
    <w:rsid w:val="00DE73CE"/>
    <w:rsid w:val="00E3404B"/>
    <w:rsid w:val="00E424F0"/>
    <w:rsid w:val="00E61AB9"/>
    <w:rsid w:val="00E77D27"/>
    <w:rsid w:val="00EA770A"/>
    <w:rsid w:val="00EB10AE"/>
    <w:rsid w:val="00EB5D49"/>
    <w:rsid w:val="00EC3FC4"/>
    <w:rsid w:val="00EC4C76"/>
    <w:rsid w:val="00EC518D"/>
    <w:rsid w:val="00F207CE"/>
    <w:rsid w:val="00F2786C"/>
    <w:rsid w:val="00F848CF"/>
    <w:rsid w:val="00FB6B06"/>
    <w:rsid w:val="00FB7367"/>
    <w:rsid w:val="00FD76F7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1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1D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DC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1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1D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D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F453-3346-43B5-9F6D-729AA741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Ksenija Simonova</cp:lastModifiedBy>
  <cp:revision>2</cp:revision>
  <cp:lastPrinted>2017-10-24T11:28:00Z</cp:lastPrinted>
  <dcterms:created xsi:type="dcterms:W3CDTF">2021-08-24T18:10:00Z</dcterms:created>
  <dcterms:modified xsi:type="dcterms:W3CDTF">2021-08-24T18:10:00Z</dcterms:modified>
</cp:coreProperties>
</file>