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405D4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35BD68B" wp14:editId="0542799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0FA12" w14:textId="71B103F5" w:rsidR="003D5C89" w:rsidRDefault="00735F4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100FA12" w14:textId="71B103F5" w:rsidR="003D5C89" w:rsidRDefault="00735F4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621"/>
        <w:gridCol w:w="995"/>
      </w:tblGrid>
      <w:tr w:rsidR="00E61AB9" w14:paraId="020B3E8F" w14:textId="77777777" w:rsidTr="00BF6B15">
        <w:tc>
          <w:tcPr>
            <w:tcW w:w="7621" w:type="dxa"/>
          </w:tcPr>
          <w:p w14:paraId="01606931" w14:textId="77777777" w:rsidR="00E61AB9" w:rsidRDefault="0038790A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26.08.2021.</w:t>
            </w:r>
          </w:p>
        </w:tc>
        <w:tc>
          <w:tcPr>
            <w:tcW w:w="995" w:type="dxa"/>
          </w:tcPr>
          <w:p w14:paraId="6AB021BD" w14:textId="2EF1D03B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35F45">
              <w:rPr>
                <w:bCs/>
                <w:szCs w:val="44"/>
                <w:lang w:val="lv-LV"/>
              </w:rPr>
              <w:t>13/2</w:t>
            </w:r>
          </w:p>
        </w:tc>
      </w:tr>
    </w:tbl>
    <w:p w14:paraId="046BAC4D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1BDA9DE" w14:textId="77777777" w:rsidR="002438AA" w:rsidRDefault="009F302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INVESTĪCIJU </w:t>
      </w:r>
      <w:r w:rsidR="000A6925">
        <w:rPr>
          <w:u w:val="none"/>
        </w:rPr>
        <w:t xml:space="preserve">PROJEKTU </w:t>
      </w:r>
      <w:r w:rsidR="0038790A">
        <w:rPr>
          <w:u w:val="none"/>
        </w:rPr>
        <w:t>“JAUNRADES NAM</w:t>
      </w:r>
      <w:r w:rsidR="00B04DF4">
        <w:rPr>
          <w:u w:val="none"/>
        </w:rPr>
        <w:t>A</w:t>
      </w:r>
      <w:r w:rsidR="0038790A">
        <w:rPr>
          <w:u w:val="none"/>
        </w:rPr>
        <w:t xml:space="preserve"> “JUNDA” STRUKTŪRVIENĪBAS “LEDIŅI” </w:t>
      </w:r>
      <w:r w:rsidR="00B04DF4">
        <w:rPr>
          <w:u w:val="none"/>
        </w:rPr>
        <w:t>PĀRBŪVE UN</w:t>
      </w:r>
      <w:r w:rsidR="0038790A">
        <w:rPr>
          <w:u w:val="none"/>
        </w:rPr>
        <w:t xml:space="preserve"> LABIEKĀRTOŠANA” </w:t>
      </w:r>
      <w:r w:rsidR="00FC6682">
        <w:rPr>
          <w:u w:val="none"/>
        </w:rPr>
        <w:t xml:space="preserve">1. UN 2.KĀRTA </w:t>
      </w:r>
      <w:r>
        <w:rPr>
          <w:u w:val="none"/>
        </w:rPr>
        <w:t>IESNIEGŠANA</w:t>
      </w:r>
      <w:r w:rsidR="001E2939">
        <w:rPr>
          <w:u w:val="none"/>
        </w:rPr>
        <w:t xml:space="preserve"> </w:t>
      </w:r>
      <w:r w:rsidR="000A6925">
        <w:rPr>
          <w:u w:val="none"/>
        </w:rPr>
        <w:t xml:space="preserve"> </w:t>
      </w:r>
    </w:p>
    <w:p w14:paraId="542A7457" w14:textId="4AB92FFC" w:rsidR="0038790A" w:rsidRDefault="00735F45" w:rsidP="00735F45">
      <w:pPr>
        <w:pStyle w:val="BodyText"/>
        <w:ind w:firstLine="360"/>
        <w:jc w:val="center"/>
      </w:pPr>
      <w:r>
        <w:t>(Ziņo: I.Škutāne)</w:t>
      </w:r>
    </w:p>
    <w:p w14:paraId="3D72C225" w14:textId="77777777" w:rsidR="00735F45" w:rsidRDefault="00735F45" w:rsidP="00735F45">
      <w:pPr>
        <w:pStyle w:val="BodyText"/>
        <w:ind w:firstLine="360"/>
        <w:jc w:val="center"/>
      </w:pPr>
    </w:p>
    <w:p w14:paraId="3AEA8047" w14:textId="77777777" w:rsidR="00735F45" w:rsidRPr="0080069A" w:rsidRDefault="00735F45" w:rsidP="00735F45">
      <w:pPr>
        <w:jc w:val="both"/>
        <w:rPr>
          <w:b/>
          <w:bCs/>
          <w:lang w:eastAsia="lv-LV"/>
        </w:rPr>
      </w:pPr>
      <w:r w:rsidRPr="0080069A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5</w:t>
      </w:r>
      <w:r w:rsidRPr="0080069A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 xml:space="preserve">(A.Rāviņš, R.Vectirāne, </w:t>
      </w:r>
      <w:r w:rsidRPr="0080069A">
        <w:rPr>
          <w:bCs/>
          <w:lang w:eastAsia="lv-LV"/>
        </w:rPr>
        <w:t xml:space="preserve">V.Ļevčenoks, M.Buškevics, </w:t>
      </w:r>
      <w:r>
        <w:rPr>
          <w:bCs/>
          <w:lang w:eastAsia="lv-LV"/>
        </w:rPr>
        <w:t xml:space="preserve">I.Bandeniece, </w:t>
      </w:r>
      <w:r w:rsidRPr="0080069A">
        <w:rPr>
          <w:bCs/>
          <w:lang w:eastAsia="lv-LV"/>
        </w:rPr>
        <w:t xml:space="preserve">I.Priževoite, J.Strods, R.Šlegelmilhs, U.Dūmiņš, M.Daģis, Z.Tretjaka, </w:t>
      </w:r>
      <w:r>
        <w:rPr>
          <w:bCs/>
          <w:lang w:eastAsia="lv-LV"/>
        </w:rPr>
        <w:t xml:space="preserve">A.Rublis, </w:t>
      </w:r>
      <w:r w:rsidRPr="0080069A">
        <w:rPr>
          <w:bCs/>
          <w:lang w:eastAsia="lv-LV"/>
        </w:rPr>
        <w:t>A.Pagors, G.Kurlovičs</w:t>
      </w:r>
      <w:r>
        <w:rPr>
          <w:bCs/>
          <w:lang w:eastAsia="lv-LV"/>
        </w:rPr>
        <w:t>, A.Tomašūns</w:t>
      </w:r>
      <w:r w:rsidRPr="0080069A">
        <w:rPr>
          <w:bCs/>
          <w:lang w:eastAsia="lv-LV"/>
        </w:rPr>
        <w:t>),</w:t>
      </w:r>
      <w:r w:rsidRPr="0080069A">
        <w:rPr>
          <w:b/>
          <w:bCs/>
          <w:lang w:eastAsia="lv-LV"/>
        </w:rPr>
        <w:t xml:space="preserve"> PRET – nav</w:t>
      </w:r>
      <w:r w:rsidRPr="0080069A">
        <w:rPr>
          <w:bCs/>
          <w:lang w:eastAsia="lv-LV"/>
        </w:rPr>
        <w:t>,</w:t>
      </w:r>
      <w:r w:rsidRPr="0080069A">
        <w:rPr>
          <w:b/>
          <w:bCs/>
          <w:lang w:eastAsia="lv-LV"/>
        </w:rPr>
        <w:t xml:space="preserve"> ATTURAS – nav</w:t>
      </w:r>
      <w:r w:rsidRPr="00E35CBD">
        <w:rPr>
          <w:bCs/>
          <w:lang w:eastAsia="lv-LV"/>
        </w:rPr>
        <w:t>,</w:t>
      </w:r>
    </w:p>
    <w:p w14:paraId="0DCE3596" w14:textId="77777777" w:rsidR="00735F45" w:rsidRDefault="00735F45" w:rsidP="00C36D3B">
      <w:pPr>
        <w:pStyle w:val="BodyText"/>
        <w:ind w:firstLine="360"/>
        <w:jc w:val="both"/>
      </w:pPr>
    </w:p>
    <w:p w14:paraId="7BBE223A" w14:textId="237CB210" w:rsidR="00E61AB9" w:rsidRDefault="00E61AB9" w:rsidP="00A14951">
      <w:pPr>
        <w:pStyle w:val="BodyText"/>
        <w:ind w:firstLine="567"/>
        <w:jc w:val="both"/>
      </w:pPr>
      <w:r>
        <w:t>Saskaņā ar</w:t>
      </w:r>
      <w:r w:rsidR="00A61C73">
        <w:t xml:space="preserve"> </w:t>
      </w:r>
      <w:r w:rsidR="00A14951">
        <w:t xml:space="preserve">likuma “Par pašvaldībām” </w:t>
      </w:r>
      <w:r w:rsidR="00166CCF">
        <w:t>12</w:t>
      </w:r>
      <w:r w:rsidR="00306AB6">
        <w:t xml:space="preserve">.pantu </w:t>
      </w:r>
      <w:r w:rsidR="00306AB6" w:rsidRPr="00006C6D">
        <w:t xml:space="preserve">un </w:t>
      </w:r>
      <w:r w:rsidR="00A14951" w:rsidRPr="00006C6D">
        <w:t>1</w:t>
      </w:r>
      <w:r w:rsidR="00306AB6" w:rsidRPr="00006C6D">
        <w:t>5</w:t>
      </w:r>
      <w:r w:rsidR="00A14951" w:rsidRPr="00006C6D">
        <w:t xml:space="preserve">.panta pirmās daļas </w:t>
      </w:r>
      <w:r w:rsidR="0080776B" w:rsidRPr="00006C6D">
        <w:t>4.</w:t>
      </w:r>
      <w:r w:rsidR="00A14951" w:rsidRPr="00006C6D">
        <w:t xml:space="preserve"> punktu,</w:t>
      </w:r>
      <w:r w:rsidR="00C64B27">
        <w:t xml:space="preserve"> likuma “Par valsts budžetu 2021.gadam” 12.panta </w:t>
      </w:r>
      <w:r w:rsidR="00FC6682">
        <w:t xml:space="preserve">trešās </w:t>
      </w:r>
      <w:r w:rsidR="00C64B27">
        <w:t xml:space="preserve">daļas 5.punktu, </w:t>
      </w:r>
      <w:r w:rsidR="00A14951">
        <w:t xml:space="preserve">Ministru kabineta 2021.gada </w:t>
      </w:r>
      <w:r w:rsidR="000A6925">
        <w:t xml:space="preserve">11.februāra noteikumu </w:t>
      </w:r>
      <w:r w:rsidR="00A14951">
        <w:t>Nr.</w:t>
      </w:r>
      <w:r w:rsidR="000A6925">
        <w:t xml:space="preserve">104 </w:t>
      </w:r>
      <w:r w:rsidR="00A14951">
        <w:t>“</w:t>
      </w:r>
      <w:r w:rsidR="000A6925">
        <w:t>Noteikumi par kritērijiem un kārtību, kādā tiek izvērtēti un izsniegti valsts aizdevumi pašvaldībām Covid-19 izraisītās krīzes seku mazināšanai un novēršanai”</w:t>
      </w:r>
      <w:r w:rsidR="00A14951">
        <w:t xml:space="preserve">, </w:t>
      </w:r>
      <w:r w:rsidR="00724B82">
        <w:t xml:space="preserve">Jelgavas </w:t>
      </w:r>
      <w:r w:rsidR="00A14951" w:rsidRPr="00A14951">
        <w:t>pilsētas attīstī</w:t>
      </w:r>
      <w:r w:rsidR="0098667A">
        <w:t xml:space="preserve">bas programmas 2014.-2020.gadam </w:t>
      </w:r>
      <w:r w:rsidR="00724B82">
        <w:t>investīciju plānu</w:t>
      </w:r>
      <w:r w:rsidR="000A6925">
        <w:t xml:space="preserve">, </w:t>
      </w:r>
      <w:r w:rsidR="002E08AF">
        <w:t>iepirkum</w:t>
      </w:r>
      <w:r w:rsidR="00B22FA9">
        <w:t>u</w:t>
      </w:r>
      <w:r w:rsidR="002E08AF">
        <w:t xml:space="preserve"> </w:t>
      </w:r>
      <w:proofErr w:type="spellStart"/>
      <w:r w:rsidR="002E08AF">
        <w:t>Nr.JPD</w:t>
      </w:r>
      <w:proofErr w:type="spellEnd"/>
      <w:r w:rsidR="002E08AF">
        <w:t xml:space="preserve"> 2021/68/AK un </w:t>
      </w:r>
      <w:proofErr w:type="spellStart"/>
      <w:r w:rsidR="002E08AF">
        <w:t>Nr.JPD</w:t>
      </w:r>
      <w:proofErr w:type="spellEnd"/>
      <w:r w:rsidR="002E08AF">
        <w:t> 2021/81//MI</w:t>
      </w:r>
      <w:r w:rsidR="000A6925">
        <w:t xml:space="preserve"> par Jaunrades nama “Junda” struktūrvienības “Lediņi” telpu vienkāršot</w:t>
      </w:r>
      <w:r w:rsidR="00FC6682">
        <w:t>o</w:t>
      </w:r>
      <w:r w:rsidR="000A6925">
        <w:t xml:space="preserve"> renovācij</w:t>
      </w:r>
      <w:r w:rsidR="00FC6682">
        <w:t>u</w:t>
      </w:r>
      <w:r w:rsidR="000A6925">
        <w:t>, gāzes apgād</w:t>
      </w:r>
      <w:r w:rsidR="00FC6682">
        <w:t>i</w:t>
      </w:r>
      <w:r w:rsidR="000A6925">
        <w:t xml:space="preserve"> (apkur</w:t>
      </w:r>
      <w:r w:rsidR="00FC6682">
        <w:t>i</w:t>
      </w:r>
      <w:r w:rsidR="000A6925">
        <w:t>) un labiekārtošan</w:t>
      </w:r>
      <w:r w:rsidR="00FC6682">
        <w:t>u</w:t>
      </w:r>
      <w:r w:rsidR="000A6925">
        <w:t xml:space="preserve"> rezultātiem, kur kopējās izmaksas</w:t>
      </w:r>
      <w:r w:rsidR="000A6925" w:rsidRPr="000A117B">
        <w:t xml:space="preserve"> </w:t>
      </w:r>
      <w:r w:rsidR="000A6925">
        <w:t xml:space="preserve">ir 602 290,06 </w:t>
      </w:r>
      <w:proofErr w:type="spellStart"/>
      <w:r w:rsidR="000A6925">
        <w:rPr>
          <w:i/>
        </w:rPr>
        <w:t>euro</w:t>
      </w:r>
      <w:proofErr w:type="spellEnd"/>
      <w:r w:rsidR="000A6925">
        <w:rPr>
          <w:i/>
        </w:rPr>
        <w:t xml:space="preserve"> </w:t>
      </w:r>
      <w:r w:rsidR="000A6925">
        <w:t xml:space="preserve">(seši simti divi tūkstoši divi simti deviņdesmit </w:t>
      </w:r>
      <w:proofErr w:type="spellStart"/>
      <w:r w:rsidR="000A6925">
        <w:rPr>
          <w:i/>
        </w:rPr>
        <w:t>euro</w:t>
      </w:r>
      <w:proofErr w:type="spellEnd"/>
      <w:r w:rsidR="000A6925">
        <w:t xml:space="preserve"> un 06 </w:t>
      </w:r>
      <w:r w:rsidR="000A6925" w:rsidRPr="00006C6D">
        <w:rPr>
          <w:i/>
        </w:rPr>
        <w:t>centi</w:t>
      </w:r>
      <w:r w:rsidR="000A6925">
        <w:t>):</w:t>
      </w:r>
      <w:r w:rsidR="00724B82">
        <w:t xml:space="preserve"> </w:t>
      </w:r>
    </w:p>
    <w:p w14:paraId="483413E4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0EBDF62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43E56601" w14:textId="49EAE112" w:rsidR="0098667A" w:rsidRDefault="0098667A" w:rsidP="0098667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Iesniegt Vides aizsardzības un reģionālās attīstības ministrijai prioritāro investīciju projektu “Jaunrades nama “Junda” struktūrvienības “Lediņi” pār</w:t>
      </w:r>
      <w:r w:rsidR="008B6FB5">
        <w:rPr>
          <w:lang w:val="lv-LV"/>
        </w:rPr>
        <w:t>būve un labiekārtošana 1.kārta”</w:t>
      </w:r>
      <w:r>
        <w:rPr>
          <w:lang w:val="lv-LV"/>
        </w:rPr>
        <w:t>, kura kopējās izmaksas</w:t>
      </w:r>
      <w:r w:rsidRPr="000A117B">
        <w:rPr>
          <w:lang w:val="lv-LV"/>
        </w:rPr>
        <w:t xml:space="preserve"> </w:t>
      </w:r>
      <w:r>
        <w:rPr>
          <w:lang w:val="lv-LV"/>
        </w:rPr>
        <w:t>ir 400 000,0</w:t>
      </w:r>
      <w:r w:rsidR="008B6FB5">
        <w:rPr>
          <w:lang w:val="lv-LV"/>
        </w:rPr>
        <w:t>0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 xml:space="preserve">(četri simti tūkstoši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un 00 </w:t>
      </w:r>
      <w:r w:rsidRPr="00006C6D">
        <w:rPr>
          <w:i/>
          <w:lang w:val="lv-LV"/>
        </w:rPr>
        <w:t>centi</w:t>
      </w:r>
      <w:r w:rsidR="00B22FA9">
        <w:rPr>
          <w:lang w:val="lv-LV"/>
        </w:rPr>
        <w:t>).</w:t>
      </w:r>
    </w:p>
    <w:p w14:paraId="5286FF11" w14:textId="7C37D4EC" w:rsidR="0044759D" w:rsidRPr="00FC6682" w:rsidRDefault="00A14951" w:rsidP="00337E4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ind w:left="357" w:hanging="357"/>
        <w:jc w:val="both"/>
        <w:rPr>
          <w:lang w:val="lv-LV"/>
        </w:rPr>
      </w:pPr>
      <w:r w:rsidRPr="00FC6682">
        <w:rPr>
          <w:lang w:val="lv-LV"/>
        </w:rPr>
        <w:t>Iesniegt Vides aizsardzības un reģionālās attīstības ministrijai</w:t>
      </w:r>
      <w:r w:rsidR="001116F8" w:rsidRPr="00FC6682">
        <w:rPr>
          <w:lang w:val="lv-LV"/>
        </w:rPr>
        <w:t xml:space="preserve"> investīciju projektu “Jaunrades nam</w:t>
      </w:r>
      <w:r w:rsidR="00B04DF4" w:rsidRPr="00FC6682">
        <w:rPr>
          <w:lang w:val="lv-LV"/>
        </w:rPr>
        <w:t>a</w:t>
      </w:r>
      <w:r w:rsidR="001116F8" w:rsidRPr="00FC6682">
        <w:rPr>
          <w:lang w:val="lv-LV"/>
        </w:rPr>
        <w:t xml:space="preserve"> “Junda” struktūrvienības “Lediņi”</w:t>
      </w:r>
      <w:r w:rsidR="00B04DF4" w:rsidRPr="00FC6682">
        <w:rPr>
          <w:lang w:val="lv-LV"/>
        </w:rPr>
        <w:t xml:space="preserve"> pārbūve un </w:t>
      </w:r>
      <w:r w:rsidR="001116F8" w:rsidRPr="00FC6682">
        <w:rPr>
          <w:lang w:val="lv-LV"/>
        </w:rPr>
        <w:t>labiekārtošana</w:t>
      </w:r>
      <w:r w:rsidR="000A6925" w:rsidRPr="00FC6682">
        <w:rPr>
          <w:lang w:val="lv-LV"/>
        </w:rPr>
        <w:t xml:space="preserve"> </w:t>
      </w:r>
      <w:r w:rsidR="0098667A">
        <w:rPr>
          <w:lang w:val="lv-LV"/>
        </w:rPr>
        <w:t>2</w:t>
      </w:r>
      <w:r w:rsidR="000A6925" w:rsidRPr="00FC6682">
        <w:rPr>
          <w:lang w:val="lv-LV"/>
        </w:rPr>
        <w:t>.kārta</w:t>
      </w:r>
      <w:r w:rsidR="001116F8" w:rsidRPr="00FC6682">
        <w:rPr>
          <w:lang w:val="lv-LV"/>
        </w:rPr>
        <w:t>”</w:t>
      </w:r>
      <w:r w:rsidR="00D70CA5" w:rsidRPr="00FC6682">
        <w:rPr>
          <w:lang w:val="lv-LV"/>
        </w:rPr>
        <w:t xml:space="preserve">, kura </w:t>
      </w:r>
      <w:r w:rsidRPr="00FC6682">
        <w:rPr>
          <w:lang w:val="lv-LV"/>
        </w:rPr>
        <w:t>kopējās izmaksas</w:t>
      </w:r>
      <w:r w:rsidR="000A117B" w:rsidRPr="00FC6682">
        <w:rPr>
          <w:lang w:val="lv-LV"/>
        </w:rPr>
        <w:t xml:space="preserve"> </w:t>
      </w:r>
      <w:r w:rsidRPr="00FC6682">
        <w:rPr>
          <w:lang w:val="lv-LV"/>
        </w:rPr>
        <w:t xml:space="preserve">ir </w:t>
      </w:r>
      <w:r w:rsidR="000A6925" w:rsidRPr="00FC6682">
        <w:rPr>
          <w:lang w:val="lv-LV"/>
        </w:rPr>
        <w:t>202 290,06</w:t>
      </w:r>
      <w:r w:rsidRPr="00FC6682">
        <w:rPr>
          <w:lang w:val="lv-LV"/>
        </w:rPr>
        <w:t xml:space="preserve"> </w:t>
      </w:r>
      <w:proofErr w:type="spellStart"/>
      <w:r w:rsidRPr="00FC6682">
        <w:rPr>
          <w:i/>
          <w:lang w:val="lv-LV"/>
        </w:rPr>
        <w:t>euro</w:t>
      </w:r>
      <w:proofErr w:type="spellEnd"/>
      <w:r w:rsidRPr="00FC6682">
        <w:rPr>
          <w:i/>
          <w:lang w:val="lv-LV"/>
        </w:rPr>
        <w:t xml:space="preserve"> </w:t>
      </w:r>
      <w:r w:rsidRPr="00FC6682">
        <w:rPr>
          <w:lang w:val="lv-LV"/>
        </w:rPr>
        <w:t>(</w:t>
      </w:r>
      <w:r w:rsidR="000A6925" w:rsidRPr="00FC6682">
        <w:rPr>
          <w:lang w:val="lv-LV"/>
        </w:rPr>
        <w:t xml:space="preserve">divi </w:t>
      </w:r>
      <w:r w:rsidRPr="00FC6682">
        <w:rPr>
          <w:lang w:val="lv-LV"/>
        </w:rPr>
        <w:t xml:space="preserve">simti </w:t>
      </w:r>
      <w:r w:rsidR="00F43B1B" w:rsidRPr="00FC6682">
        <w:rPr>
          <w:lang w:val="lv-LV"/>
        </w:rPr>
        <w:t xml:space="preserve">divi </w:t>
      </w:r>
      <w:r w:rsidRPr="00FC6682">
        <w:rPr>
          <w:lang w:val="lv-LV"/>
        </w:rPr>
        <w:t xml:space="preserve">tūkstoši </w:t>
      </w:r>
      <w:r w:rsidR="00F43B1B" w:rsidRPr="00FC6682">
        <w:rPr>
          <w:lang w:val="lv-LV"/>
        </w:rPr>
        <w:t>div</w:t>
      </w:r>
      <w:r w:rsidRPr="00FC6682">
        <w:rPr>
          <w:lang w:val="lv-LV"/>
        </w:rPr>
        <w:t>i simti d</w:t>
      </w:r>
      <w:r w:rsidR="00F43B1B" w:rsidRPr="00FC6682">
        <w:rPr>
          <w:lang w:val="lv-LV"/>
        </w:rPr>
        <w:t>eviņ</w:t>
      </w:r>
      <w:r w:rsidRPr="00FC6682">
        <w:rPr>
          <w:lang w:val="lv-LV"/>
        </w:rPr>
        <w:t xml:space="preserve">desmit </w:t>
      </w:r>
      <w:proofErr w:type="spellStart"/>
      <w:r w:rsidRPr="00FC6682">
        <w:rPr>
          <w:i/>
          <w:lang w:val="lv-LV"/>
        </w:rPr>
        <w:t>euro</w:t>
      </w:r>
      <w:proofErr w:type="spellEnd"/>
      <w:r w:rsidR="00F43B1B" w:rsidRPr="00FC6682">
        <w:rPr>
          <w:lang w:val="lv-LV"/>
        </w:rPr>
        <w:t xml:space="preserve"> un 0</w:t>
      </w:r>
      <w:r w:rsidR="00D70CA5" w:rsidRPr="00FC6682">
        <w:rPr>
          <w:lang w:val="lv-LV"/>
        </w:rPr>
        <w:t xml:space="preserve">6 </w:t>
      </w:r>
      <w:r w:rsidR="00D70CA5" w:rsidRPr="00FC6682">
        <w:rPr>
          <w:i/>
          <w:lang w:val="lv-LV"/>
        </w:rPr>
        <w:t>centi</w:t>
      </w:r>
      <w:r w:rsidR="00FC6682" w:rsidRPr="00FC6682">
        <w:rPr>
          <w:lang w:val="lv-LV"/>
        </w:rPr>
        <w:t xml:space="preserve">), </w:t>
      </w:r>
      <w:r w:rsidR="00B22FA9">
        <w:rPr>
          <w:lang w:val="lv-LV"/>
        </w:rPr>
        <w:t xml:space="preserve">tai skaitā </w:t>
      </w:r>
      <w:r w:rsidR="00FC6682" w:rsidRPr="00FC6682">
        <w:rPr>
          <w:lang w:val="lv-LV"/>
        </w:rPr>
        <w:t>171 946,55</w:t>
      </w:r>
      <w:r w:rsidR="0098667A">
        <w:rPr>
          <w:lang w:val="lv-LV"/>
        </w:rPr>
        <w:t xml:space="preserve"> </w:t>
      </w:r>
      <w:proofErr w:type="spellStart"/>
      <w:r w:rsidR="0098667A" w:rsidRPr="0098667A">
        <w:rPr>
          <w:i/>
          <w:lang w:val="lv-LV"/>
        </w:rPr>
        <w:t>euro</w:t>
      </w:r>
      <w:proofErr w:type="spellEnd"/>
      <w:r w:rsidR="008B6FB5">
        <w:rPr>
          <w:i/>
          <w:lang w:val="lv-LV"/>
        </w:rPr>
        <w:t xml:space="preserve"> </w:t>
      </w:r>
      <w:r w:rsidR="00FC6682" w:rsidRPr="00FC6682">
        <w:rPr>
          <w:lang w:val="lv-LV"/>
        </w:rPr>
        <w:t>(viens simts septiņdesmit viens tūkstotis deviņi simti četrdesmit seši</w:t>
      </w:r>
      <w:r w:rsidR="00FC6682" w:rsidRPr="00FC6682">
        <w:rPr>
          <w:i/>
          <w:lang w:val="lv-LV"/>
        </w:rPr>
        <w:t xml:space="preserve"> </w:t>
      </w:r>
      <w:proofErr w:type="spellStart"/>
      <w:r w:rsidR="00FC6682" w:rsidRPr="00FC6682">
        <w:rPr>
          <w:i/>
          <w:lang w:val="lv-LV"/>
        </w:rPr>
        <w:t>euro</w:t>
      </w:r>
      <w:proofErr w:type="spellEnd"/>
      <w:r w:rsidR="00FC6682" w:rsidRPr="00FC6682">
        <w:rPr>
          <w:lang w:val="lv-LV"/>
        </w:rPr>
        <w:t xml:space="preserve"> un 55 </w:t>
      </w:r>
      <w:r w:rsidR="00FC6682" w:rsidRPr="00FC6682">
        <w:rPr>
          <w:i/>
          <w:lang w:val="lv-LV"/>
        </w:rPr>
        <w:t>centi</w:t>
      </w:r>
      <w:r w:rsidR="00FC6682" w:rsidRPr="00FC6682">
        <w:rPr>
          <w:lang w:val="lv-LV"/>
        </w:rPr>
        <w:t xml:space="preserve">) ir aizņēmums Valsts kasē </w:t>
      </w:r>
      <w:r w:rsidR="00FC6682">
        <w:rPr>
          <w:lang w:val="lv-LV"/>
        </w:rPr>
        <w:t>un</w:t>
      </w:r>
      <w:r w:rsidR="00B22FA9">
        <w:rPr>
          <w:lang w:val="lv-LV"/>
        </w:rPr>
        <w:t xml:space="preserve"> </w:t>
      </w:r>
      <w:r w:rsidR="00FC6682">
        <w:rPr>
          <w:lang w:val="lv-LV"/>
        </w:rPr>
        <w:t xml:space="preserve"> </w:t>
      </w:r>
      <w:r w:rsidR="00FC6682" w:rsidRPr="00FC6682">
        <w:rPr>
          <w:lang w:val="lv-LV"/>
        </w:rPr>
        <w:t>30 343,51</w:t>
      </w:r>
      <w:r w:rsidR="0098667A">
        <w:rPr>
          <w:lang w:val="lv-LV"/>
        </w:rPr>
        <w:t xml:space="preserve"> </w:t>
      </w:r>
      <w:proofErr w:type="spellStart"/>
      <w:r w:rsidR="0098667A" w:rsidRPr="0098667A">
        <w:rPr>
          <w:i/>
          <w:lang w:val="lv-LV"/>
        </w:rPr>
        <w:t>euro</w:t>
      </w:r>
      <w:proofErr w:type="spellEnd"/>
      <w:r w:rsidR="00FC6682" w:rsidRPr="0098667A">
        <w:rPr>
          <w:i/>
          <w:lang w:val="lv-LV"/>
        </w:rPr>
        <w:t xml:space="preserve"> </w:t>
      </w:r>
      <w:r w:rsidR="00FC6682">
        <w:rPr>
          <w:lang w:val="lv-LV"/>
        </w:rPr>
        <w:t xml:space="preserve">(trīsdesmit tūkstoši trīs simti četrdesmit trīs </w:t>
      </w:r>
      <w:proofErr w:type="spellStart"/>
      <w:r w:rsidR="00FC6682" w:rsidRPr="000A7E6C">
        <w:rPr>
          <w:i/>
          <w:lang w:val="lv-LV"/>
        </w:rPr>
        <w:t>euro</w:t>
      </w:r>
      <w:proofErr w:type="spellEnd"/>
      <w:r w:rsidR="00FC6682" w:rsidRPr="000A7E6C">
        <w:rPr>
          <w:lang w:val="lv-LV"/>
        </w:rPr>
        <w:t xml:space="preserve"> un 5</w:t>
      </w:r>
      <w:r w:rsidR="00FC6682">
        <w:rPr>
          <w:lang w:val="lv-LV"/>
        </w:rPr>
        <w:t>1</w:t>
      </w:r>
      <w:r w:rsidR="00FC6682" w:rsidRPr="000A7E6C">
        <w:rPr>
          <w:lang w:val="lv-LV"/>
        </w:rPr>
        <w:t xml:space="preserve"> </w:t>
      </w:r>
      <w:r w:rsidR="00FC6682" w:rsidRPr="000A7E6C">
        <w:rPr>
          <w:i/>
          <w:lang w:val="lv-LV"/>
        </w:rPr>
        <w:t>centi</w:t>
      </w:r>
      <w:r w:rsidR="00FC6682">
        <w:rPr>
          <w:i/>
          <w:lang w:val="lv-LV"/>
        </w:rPr>
        <w:t xml:space="preserve">) </w:t>
      </w:r>
      <w:r w:rsidR="00FC6682">
        <w:rPr>
          <w:lang w:val="lv-LV"/>
        </w:rPr>
        <w:t>ir pašvaldības budžeta līdzfi</w:t>
      </w:r>
      <w:r w:rsidR="00FC6682" w:rsidRPr="00FC6682">
        <w:rPr>
          <w:lang w:val="lv-LV"/>
        </w:rPr>
        <w:t>nansējums</w:t>
      </w:r>
      <w:r w:rsidR="00B22FA9">
        <w:rPr>
          <w:lang w:val="lv-LV"/>
        </w:rPr>
        <w:t xml:space="preserve"> </w:t>
      </w:r>
    </w:p>
    <w:p w14:paraId="1FF40CB0" w14:textId="2830AC20" w:rsidR="00B84C22" w:rsidRDefault="00B22FA9" w:rsidP="0080776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 xml:space="preserve">Projektu apstiprināšanas gadījumā </w:t>
      </w:r>
      <w:r w:rsidR="00B84C22">
        <w:rPr>
          <w:lang w:val="lv-LV"/>
        </w:rPr>
        <w:t xml:space="preserve">Jelgavas </w:t>
      </w:r>
      <w:proofErr w:type="spellStart"/>
      <w:r w:rsidR="00B84C22">
        <w:rPr>
          <w:lang w:val="lv-LV"/>
        </w:rPr>
        <w:t>valstspilsētas</w:t>
      </w:r>
      <w:proofErr w:type="spellEnd"/>
      <w:r w:rsidR="00B84C22">
        <w:rPr>
          <w:lang w:val="lv-LV"/>
        </w:rPr>
        <w:t xml:space="preserve"> pašvaldības budžetā nodrošināt </w:t>
      </w:r>
      <w:r w:rsidR="000A6925">
        <w:rPr>
          <w:lang w:val="lv-LV"/>
        </w:rPr>
        <w:t xml:space="preserve">projektu </w:t>
      </w:r>
      <w:r w:rsidR="00F43B1B">
        <w:rPr>
          <w:lang w:val="lv-LV"/>
        </w:rPr>
        <w:t xml:space="preserve">īstenošanai </w:t>
      </w:r>
      <w:r w:rsidR="00B84C22">
        <w:rPr>
          <w:lang w:val="lv-LV"/>
        </w:rPr>
        <w:t xml:space="preserve">nepieciešamo finansējumu </w:t>
      </w:r>
      <w:r w:rsidR="00B04DF4">
        <w:rPr>
          <w:lang w:val="lv-LV"/>
        </w:rPr>
        <w:t>šādā sadalījumā</w:t>
      </w:r>
      <w:r w:rsidR="00B84C22">
        <w:rPr>
          <w:lang w:val="lv-LV"/>
        </w:rPr>
        <w:t>:</w:t>
      </w:r>
    </w:p>
    <w:p w14:paraId="709789C9" w14:textId="77777777" w:rsidR="00B84C22" w:rsidRDefault="00B84C22" w:rsidP="0080776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851" w:hanging="431"/>
        <w:jc w:val="both"/>
        <w:rPr>
          <w:lang w:val="lv-LV"/>
        </w:rPr>
      </w:pPr>
      <w:r>
        <w:rPr>
          <w:lang w:val="lv-LV"/>
        </w:rPr>
        <w:t xml:space="preserve">2021.gadā – </w:t>
      </w:r>
      <w:r w:rsidR="00B04DF4">
        <w:rPr>
          <w:lang w:val="lv-LV"/>
        </w:rPr>
        <w:t>460 687,02</w:t>
      </w:r>
      <w:r>
        <w:rPr>
          <w:lang w:val="lv-LV"/>
        </w:rPr>
        <w:t xml:space="preserve"> </w:t>
      </w:r>
      <w:proofErr w:type="spellStart"/>
      <w:r w:rsidRPr="0080776B"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B04DF4">
        <w:rPr>
          <w:lang w:val="lv-LV"/>
        </w:rPr>
        <w:t>četri simti</w:t>
      </w:r>
      <w:r>
        <w:rPr>
          <w:lang w:val="lv-LV"/>
        </w:rPr>
        <w:t xml:space="preserve"> </w:t>
      </w:r>
      <w:r w:rsidR="00F43B1B">
        <w:rPr>
          <w:lang w:val="lv-LV"/>
        </w:rPr>
        <w:t xml:space="preserve">sešdesmit </w:t>
      </w:r>
      <w:r>
        <w:rPr>
          <w:lang w:val="lv-LV"/>
        </w:rPr>
        <w:t xml:space="preserve">tūkstoši seši simti astoņdesmit septiņi </w:t>
      </w:r>
      <w:proofErr w:type="spellStart"/>
      <w:r w:rsidRPr="0080776B">
        <w:rPr>
          <w:i/>
          <w:lang w:val="lv-LV"/>
        </w:rPr>
        <w:t>euro</w:t>
      </w:r>
      <w:proofErr w:type="spellEnd"/>
      <w:r w:rsidR="00F43B1B">
        <w:rPr>
          <w:lang w:val="lv-LV"/>
        </w:rPr>
        <w:t xml:space="preserve"> un 02 </w:t>
      </w:r>
      <w:r w:rsidR="00F43B1B" w:rsidRPr="00006C6D">
        <w:rPr>
          <w:i/>
          <w:lang w:val="lv-LV"/>
        </w:rPr>
        <w:t>centi</w:t>
      </w:r>
      <w:r>
        <w:rPr>
          <w:lang w:val="lv-LV"/>
        </w:rPr>
        <w:t>);</w:t>
      </w:r>
    </w:p>
    <w:p w14:paraId="008DD9A9" w14:textId="77777777" w:rsidR="00B84C22" w:rsidRDefault="00B84C22" w:rsidP="0080776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before="120"/>
        <w:ind w:left="851"/>
        <w:jc w:val="both"/>
        <w:rPr>
          <w:lang w:val="lv-LV"/>
        </w:rPr>
      </w:pPr>
      <w:r>
        <w:rPr>
          <w:lang w:val="lv-LV"/>
        </w:rPr>
        <w:t xml:space="preserve">2022.gadā – </w:t>
      </w:r>
      <w:r w:rsidR="00B04DF4">
        <w:rPr>
          <w:lang w:val="lv-LV"/>
        </w:rPr>
        <w:t>141 603,04</w:t>
      </w:r>
      <w:r>
        <w:rPr>
          <w:lang w:val="lv-LV"/>
        </w:rPr>
        <w:t xml:space="preserve"> </w:t>
      </w:r>
      <w:proofErr w:type="spellStart"/>
      <w:r w:rsidRPr="00DC347B">
        <w:rPr>
          <w:i/>
          <w:lang w:val="lv-LV"/>
        </w:rPr>
        <w:t>euro</w:t>
      </w:r>
      <w:proofErr w:type="spellEnd"/>
      <w:r>
        <w:rPr>
          <w:lang w:val="lv-LV"/>
        </w:rPr>
        <w:t xml:space="preserve"> (viens simts četrdesmit viens tūkstotis seši simti trīs</w:t>
      </w:r>
      <w:r w:rsidR="00A04204">
        <w:rPr>
          <w:lang w:val="lv-LV"/>
        </w:rPr>
        <w:t> </w:t>
      </w:r>
      <w:proofErr w:type="spellStart"/>
      <w:r w:rsidRPr="00DC347B"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 xml:space="preserve">un </w:t>
      </w:r>
      <w:r w:rsidR="00F43B1B">
        <w:rPr>
          <w:lang w:val="lv-LV"/>
        </w:rPr>
        <w:t>04</w:t>
      </w:r>
      <w:r>
        <w:rPr>
          <w:lang w:val="lv-LV"/>
        </w:rPr>
        <w:t xml:space="preserve"> </w:t>
      </w:r>
      <w:r w:rsidRPr="00006C6D">
        <w:rPr>
          <w:i/>
          <w:lang w:val="lv-LV"/>
        </w:rPr>
        <w:t>centi</w:t>
      </w:r>
      <w:r w:rsidR="00B04DF4">
        <w:rPr>
          <w:lang w:val="lv-LV"/>
        </w:rPr>
        <w:t>).</w:t>
      </w:r>
    </w:p>
    <w:p w14:paraId="5CE3E2C3" w14:textId="77777777" w:rsidR="0044759D" w:rsidRDefault="001116F8" w:rsidP="001116F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ind w:left="357" w:hanging="357"/>
        <w:jc w:val="both"/>
        <w:rPr>
          <w:lang w:val="lv-LV"/>
        </w:rPr>
      </w:pPr>
      <w:r>
        <w:rPr>
          <w:lang w:val="lv-LV"/>
        </w:rPr>
        <w:t xml:space="preserve">Pilnvarot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izglītības pārvalde” vadītāju parakstīt visus ar </w:t>
      </w:r>
      <w:r w:rsidR="008B6FB5">
        <w:rPr>
          <w:lang w:val="lv-LV"/>
        </w:rPr>
        <w:t xml:space="preserve">šī </w:t>
      </w:r>
      <w:r w:rsidR="00FC6682">
        <w:rPr>
          <w:lang w:val="lv-LV"/>
        </w:rPr>
        <w:t>lēmuma 1.</w:t>
      </w:r>
      <w:r w:rsidR="008B6FB5">
        <w:rPr>
          <w:lang w:val="lv-LV"/>
        </w:rPr>
        <w:t> </w:t>
      </w:r>
      <w:r w:rsidR="00FC6682">
        <w:rPr>
          <w:lang w:val="lv-LV"/>
        </w:rPr>
        <w:t xml:space="preserve">un 2.punktā minēto projektu </w:t>
      </w:r>
      <w:r w:rsidR="00A14951">
        <w:rPr>
          <w:lang w:val="lv-LV"/>
        </w:rPr>
        <w:t xml:space="preserve">iesniegšanu un </w:t>
      </w:r>
      <w:r>
        <w:rPr>
          <w:lang w:val="lv-LV"/>
        </w:rPr>
        <w:lastRenderedPageBreak/>
        <w:t xml:space="preserve">īstenošanu saistītos dokumentus, kā arī veikt visas nepieciešamās darbības </w:t>
      </w:r>
      <w:r w:rsidR="008B6FB5">
        <w:rPr>
          <w:lang w:val="lv-LV"/>
        </w:rPr>
        <w:t xml:space="preserve">šo </w:t>
      </w:r>
      <w:r>
        <w:rPr>
          <w:lang w:val="lv-LV"/>
        </w:rPr>
        <w:t>projekt</w:t>
      </w:r>
      <w:r w:rsidR="008B6FB5">
        <w:rPr>
          <w:lang w:val="lv-LV"/>
        </w:rPr>
        <w:t>u</w:t>
      </w:r>
      <w:r>
        <w:rPr>
          <w:lang w:val="lv-LV"/>
        </w:rPr>
        <w:t xml:space="preserve"> </w:t>
      </w:r>
      <w:r w:rsidR="00A14951">
        <w:rPr>
          <w:lang w:val="lv-LV"/>
        </w:rPr>
        <w:t xml:space="preserve">iesniegšanai un </w:t>
      </w:r>
      <w:r>
        <w:rPr>
          <w:lang w:val="lv-LV"/>
        </w:rPr>
        <w:t>īstenošanai.</w:t>
      </w:r>
    </w:p>
    <w:p w14:paraId="2D7F3FCA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5BEEB5F" w14:textId="77777777" w:rsidR="001116F8" w:rsidRDefault="001116F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BD68244" w14:textId="77777777" w:rsidR="00735F45" w:rsidRDefault="00735F45" w:rsidP="00735F4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6F506BF4" w14:textId="77777777" w:rsidR="00735F45" w:rsidRDefault="00735F45" w:rsidP="00735F4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7B4A5637" w14:textId="77777777" w:rsidR="00735F45" w:rsidRPr="00351294" w:rsidRDefault="00735F45" w:rsidP="00735F45">
      <w:pPr>
        <w:rPr>
          <w:color w:val="000000"/>
          <w:lang w:eastAsia="lv-LV"/>
        </w:rPr>
      </w:pPr>
    </w:p>
    <w:p w14:paraId="6DDA6F71" w14:textId="77777777" w:rsidR="00735F45" w:rsidRDefault="00735F45" w:rsidP="00735F4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FF23ECE" w14:textId="77777777" w:rsidR="00735F45" w:rsidRDefault="00735F45" w:rsidP="00735F45">
      <w:pPr>
        <w:tabs>
          <w:tab w:val="left" w:pos="3960"/>
        </w:tabs>
        <w:jc w:val="both"/>
      </w:pPr>
      <w:r>
        <w:t xml:space="preserve">Administratīvās pārvaldes </w:t>
      </w:r>
    </w:p>
    <w:p w14:paraId="3B604F4F" w14:textId="77777777" w:rsidR="00735F45" w:rsidRDefault="00735F45" w:rsidP="00735F45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78CF67E2" w14:textId="77777777" w:rsidR="00735F45" w:rsidRDefault="00735F45" w:rsidP="00735F45">
      <w:pPr>
        <w:jc w:val="both"/>
      </w:pPr>
      <w:r>
        <w:t>2021.gada 26.augustā</w:t>
      </w:r>
    </w:p>
    <w:p w14:paraId="47D12F4E" w14:textId="77777777" w:rsidR="00735F45" w:rsidRPr="008C795B" w:rsidRDefault="00735F45" w:rsidP="00735F45">
      <w:pPr>
        <w:jc w:val="both"/>
        <w:rPr>
          <w:szCs w:val="20"/>
        </w:rPr>
      </w:pPr>
    </w:p>
    <w:p w14:paraId="52CE6740" w14:textId="3B92DE7A" w:rsidR="00342504" w:rsidRDefault="00342504" w:rsidP="001116F8">
      <w:pPr>
        <w:jc w:val="both"/>
      </w:pPr>
      <w:bookmarkStart w:id="0" w:name="_GoBack"/>
      <w:bookmarkEnd w:id="0"/>
    </w:p>
    <w:sectPr w:rsidR="00342504" w:rsidSect="00BF6B15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E0974" w14:textId="77777777" w:rsidR="005C117E" w:rsidRDefault="005C117E">
      <w:r>
        <w:separator/>
      </w:r>
    </w:p>
  </w:endnote>
  <w:endnote w:type="continuationSeparator" w:id="0">
    <w:p w14:paraId="5AFF8D7D" w14:textId="77777777" w:rsidR="005C117E" w:rsidRDefault="005C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72EB1" w14:textId="77777777" w:rsidR="005C117E" w:rsidRDefault="005C117E">
      <w:r>
        <w:separator/>
      </w:r>
    </w:p>
  </w:footnote>
  <w:footnote w:type="continuationSeparator" w:id="0">
    <w:p w14:paraId="2F2789B4" w14:textId="77777777" w:rsidR="005C117E" w:rsidRDefault="005C1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6EA6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4CC35C2" wp14:editId="293713D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B462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5AF7D84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486F1D0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14768B1" w14:textId="77777777" w:rsidTr="00F72368">
      <w:trPr>
        <w:jc w:val="center"/>
      </w:trPr>
      <w:tc>
        <w:tcPr>
          <w:tcW w:w="8528" w:type="dxa"/>
        </w:tcPr>
        <w:p w14:paraId="69B85FF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B882AD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1E03A1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A"/>
    <w:rsid w:val="00006C6D"/>
    <w:rsid w:val="00013A20"/>
    <w:rsid w:val="00063957"/>
    <w:rsid w:val="00084B19"/>
    <w:rsid w:val="000957DD"/>
    <w:rsid w:val="000A117B"/>
    <w:rsid w:val="000A6925"/>
    <w:rsid w:val="000C4CB0"/>
    <w:rsid w:val="000E4121"/>
    <w:rsid w:val="000E4EB6"/>
    <w:rsid w:val="001116F8"/>
    <w:rsid w:val="00120F48"/>
    <w:rsid w:val="00126D62"/>
    <w:rsid w:val="001461DD"/>
    <w:rsid w:val="00157FB5"/>
    <w:rsid w:val="00166CCF"/>
    <w:rsid w:val="00184F32"/>
    <w:rsid w:val="00197F0A"/>
    <w:rsid w:val="001A04B8"/>
    <w:rsid w:val="001B1D02"/>
    <w:rsid w:val="001B2E18"/>
    <w:rsid w:val="001C104F"/>
    <w:rsid w:val="001C629A"/>
    <w:rsid w:val="001C6392"/>
    <w:rsid w:val="001E2939"/>
    <w:rsid w:val="002051D3"/>
    <w:rsid w:val="002438AA"/>
    <w:rsid w:val="0029227E"/>
    <w:rsid w:val="002A71EA"/>
    <w:rsid w:val="002C6EA4"/>
    <w:rsid w:val="002D745A"/>
    <w:rsid w:val="002E08AF"/>
    <w:rsid w:val="00306AB6"/>
    <w:rsid w:val="0031251F"/>
    <w:rsid w:val="00337E45"/>
    <w:rsid w:val="00342504"/>
    <w:rsid w:val="00367DC7"/>
    <w:rsid w:val="003850C4"/>
    <w:rsid w:val="00386C29"/>
    <w:rsid w:val="0038790A"/>
    <w:rsid w:val="003959A1"/>
    <w:rsid w:val="003D12D3"/>
    <w:rsid w:val="003D5C89"/>
    <w:rsid w:val="004407DF"/>
    <w:rsid w:val="00443383"/>
    <w:rsid w:val="0044759D"/>
    <w:rsid w:val="00494D17"/>
    <w:rsid w:val="004A07D3"/>
    <w:rsid w:val="004D47D9"/>
    <w:rsid w:val="004F05C8"/>
    <w:rsid w:val="00540422"/>
    <w:rsid w:val="00555178"/>
    <w:rsid w:val="00577970"/>
    <w:rsid w:val="005931AB"/>
    <w:rsid w:val="005C117E"/>
    <w:rsid w:val="005E5D7D"/>
    <w:rsid w:val="005F07BD"/>
    <w:rsid w:val="0060175D"/>
    <w:rsid w:val="0063151B"/>
    <w:rsid w:val="00631B8B"/>
    <w:rsid w:val="006431B5"/>
    <w:rsid w:val="006457D0"/>
    <w:rsid w:val="0066057F"/>
    <w:rsid w:val="0066324F"/>
    <w:rsid w:val="00676EE5"/>
    <w:rsid w:val="006D62C3"/>
    <w:rsid w:val="00713EB5"/>
    <w:rsid w:val="00720161"/>
    <w:rsid w:val="00724B82"/>
    <w:rsid w:val="00733A6D"/>
    <w:rsid w:val="00735F45"/>
    <w:rsid w:val="007419F0"/>
    <w:rsid w:val="0076543C"/>
    <w:rsid w:val="00775780"/>
    <w:rsid w:val="007F54F5"/>
    <w:rsid w:val="00802131"/>
    <w:rsid w:val="0080776B"/>
    <w:rsid w:val="00807AB7"/>
    <w:rsid w:val="00827057"/>
    <w:rsid w:val="008562DC"/>
    <w:rsid w:val="00880030"/>
    <w:rsid w:val="00892EB6"/>
    <w:rsid w:val="008B6FB5"/>
    <w:rsid w:val="008F593E"/>
    <w:rsid w:val="00905A80"/>
    <w:rsid w:val="00933E46"/>
    <w:rsid w:val="00946181"/>
    <w:rsid w:val="00967C7F"/>
    <w:rsid w:val="0097415D"/>
    <w:rsid w:val="0098667A"/>
    <w:rsid w:val="009A1F3A"/>
    <w:rsid w:val="009C00E0"/>
    <w:rsid w:val="009F3025"/>
    <w:rsid w:val="00A026BE"/>
    <w:rsid w:val="00A04204"/>
    <w:rsid w:val="00A14951"/>
    <w:rsid w:val="00A61C73"/>
    <w:rsid w:val="00A867C4"/>
    <w:rsid w:val="00A91B05"/>
    <w:rsid w:val="00AA6D58"/>
    <w:rsid w:val="00AB3190"/>
    <w:rsid w:val="00B03FD3"/>
    <w:rsid w:val="00B04DF4"/>
    <w:rsid w:val="00B22FA9"/>
    <w:rsid w:val="00B35B4C"/>
    <w:rsid w:val="00B51C9C"/>
    <w:rsid w:val="00B64D4D"/>
    <w:rsid w:val="00B84C22"/>
    <w:rsid w:val="00B8754A"/>
    <w:rsid w:val="00BB795F"/>
    <w:rsid w:val="00BC0063"/>
    <w:rsid w:val="00BD440A"/>
    <w:rsid w:val="00BF6B15"/>
    <w:rsid w:val="00C220D6"/>
    <w:rsid w:val="00C36D3B"/>
    <w:rsid w:val="00C463D4"/>
    <w:rsid w:val="00C516D8"/>
    <w:rsid w:val="00C64B27"/>
    <w:rsid w:val="00C75E2C"/>
    <w:rsid w:val="00C82C13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61A8D"/>
    <w:rsid w:val="00D70CA5"/>
    <w:rsid w:val="00DC5428"/>
    <w:rsid w:val="00E02792"/>
    <w:rsid w:val="00E3404B"/>
    <w:rsid w:val="00E61AB9"/>
    <w:rsid w:val="00EA770A"/>
    <w:rsid w:val="00EB10AE"/>
    <w:rsid w:val="00EC3FC4"/>
    <w:rsid w:val="00EC4C76"/>
    <w:rsid w:val="00EC518D"/>
    <w:rsid w:val="00F43B1B"/>
    <w:rsid w:val="00F72368"/>
    <w:rsid w:val="00F848CF"/>
    <w:rsid w:val="00F91492"/>
    <w:rsid w:val="00FB6B06"/>
    <w:rsid w:val="00FB7367"/>
    <w:rsid w:val="00FC6682"/>
    <w:rsid w:val="00FD76F7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33213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61A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1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1A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1A8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61A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1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1A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1A8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CD42-E4A2-4542-B940-09486033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1</TotalTime>
  <Pages>2</Pages>
  <Words>1787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Kaminska</dc:creator>
  <cp:lastModifiedBy>Ksenija Simonova</cp:lastModifiedBy>
  <cp:revision>2</cp:revision>
  <cp:lastPrinted>2021-08-16T08:55:00Z</cp:lastPrinted>
  <dcterms:created xsi:type="dcterms:W3CDTF">2021-08-24T07:45:00Z</dcterms:created>
  <dcterms:modified xsi:type="dcterms:W3CDTF">2021-08-24T07:45:00Z</dcterms:modified>
</cp:coreProperties>
</file>