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59D8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336A228" wp14:editId="51F7B28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31B37" w14:textId="64DD39B1" w:rsidR="003D5C89" w:rsidRDefault="00F66CB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AA31B37" w14:textId="64DD39B1" w:rsidR="003D5C89" w:rsidRDefault="00F66CB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824"/>
        <w:gridCol w:w="1076"/>
      </w:tblGrid>
      <w:tr w:rsidR="00E61AB9" w14:paraId="21523671" w14:textId="77777777" w:rsidTr="004B6D4D">
        <w:tc>
          <w:tcPr>
            <w:tcW w:w="7905" w:type="dxa"/>
          </w:tcPr>
          <w:p w14:paraId="2129AFC5" w14:textId="77777777" w:rsidR="00E61AB9" w:rsidRDefault="0038790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995" w:type="dxa"/>
          </w:tcPr>
          <w:p w14:paraId="5748DCFA" w14:textId="15FB293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66CB5">
              <w:rPr>
                <w:bCs/>
                <w:szCs w:val="44"/>
                <w:lang w:val="lv-LV"/>
              </w:rPr>
              <w:t>13/15</w:t>
            </w:r>
          </w:p>
        </w:tc>
      </w:tr>
    </w:tbl>
    <w:p w14:paraId="69FF5BC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4719DA5" w14:textId="5F89CED6" w:rsidR="002438AA" w:rsidRDefault="00B93DD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NOTEIKUMU “</w:t>
      </w:r>
      <w:r w:rsidR="00BF4FF5">
        <w:rPr>
          <w:u w:val="none"/>
        </w:rPr>
        <w:t xml:space="preserve">PAR </w:t>
      </w:r>
      <w:r w:rsidR="008C32C6">
        <w:rPr>
          <w:u w:val="none"/>
        </w:rPr>
        <w:t xml:space="preserve">JELGAVAS VALSTSPILSĒTAS PAŠVALDĪBAS DIBINĀTAS VISPĀRĒJĀS IZGLĪTĪBAS IESTĀDES UN PROFESIONĀLĀS IZGLĪTĪBAS IESTĀDES VADĪTĀJA DARBA </w:t>
      </w:r>
      <w:r w:rsidR="00B7038A">
        <w:rPr>
          <w:u w:val="none"/>
        </w:rPr>
        <w:t xml:space="preserve">IZVĒRTĒŠANAS </w:t>
      </w:r>
      <w:r>
        <w:rPr>
          <w:u w:val="none"/>
        </w:rPr>
        <w:t>KRITĒRIJI</w:t>
      </w:r>
      <w:r w:rsidR="00B874E2">
        <w:rPr>
          <w:u w:val="none"/>
        </w:rPr>
        <w:t>EM</w:t>
      </w:r>
      <w:r>
        <w:rPr>
          <w:u w:val="none"/>
        </w:rPr>
        <w:t xml:space="preserve"> </w:t>
      </w:r>
      <w:r w:rsidR="008C32C6">
        <w:rPr>
          <w:u w:val="none"/>
        </w:rPr>
        <w:t xml:space="preserve">UN PIEMAKSAS </w:t>
      </w:r>
      <w:r>
        <w:rPr>
          <w:u w:val="none"/>
        </w:rPr>
        <w:t>APMĒR</w:t>
      </w:r>
      <w:r w:rsidR="00B874E2">
        <w:rPr>
          <w:u w:val="none"/>
        </w:rPr>
        <w:t>A NOTEIKŠANU</w:t>
      </w:r>
      <w:r>
        <w:rPr>
          <w:u w:val="none"/>
        </w:rPr>
        <w:t xml:space="preserve"> </w:t>
      </w:r>
      <w:r w:rsidR="00B874E2">
        <w:rPr>
          <w:u w:val="none"/>
        </w:rPr>
        <w:t xml:space="preserve">MĒNEŠA </w:t>
      </w:r>
      <w:r w:rsidR="008C32C6">
        <w:rPr>
          <w:u w:val="none"/>
        </w:rPr>
        <w:t>DARBA ALGAI</w:t>
      </w:r>
      <w:r>
        <w:rPr>
          <w:u w:val="none"/>
        </w:rPr>
        <w:t>”</w:t>
      </w:r>
      <w:r w:rsidR="008C32C6">
        <w:rPr>
          <w:u w:val="none"/>
        </w:rPr>
        <w:t xml:space="preserve"> APSTIPRINĀŠANA</w:t>
      </w:r>
    </w:p>
    <w:p w14:paraId="5C424576" w14:textId="77777777" w:rsidR="00F66CB5" w:rsidRDefault="00F66CB5" w:rsidP="00F66CB5">
      <w:pPr>
        <w:jc w:val="center"/>
      </w:pPr>
      <w:r>
        <w:t>(Ziņo: I.Škutāne)</w:t>
      </w:r>
    </w:p>
    <w:p w14:paraId="756F997A" w14:textId="706595D7" w:rsidR="00F66CB5" w:rsidRDefault="00F66CB5" w:rsidP="00F66CB5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</w:t>
      </w:r>
      <w:r w:rsidR="000470C8">
        <w:rPr>
          <w:b/>
          <w:bCs/>
          <w:lang w:eastAsia="lv-LV"/>
        </w:rPr>
        <w:t>4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0470C8">
        <w:rPr>
          <w:b/>
          <w:bCs/>
          <w:lang w:eastAsia="lv-LV"/>
        </w:rPr>
        <w:t xml:space="preserve">1 </w:t>
      </w:r>
      <w:r w:rsidR="000470C8">
        <w:rPr>
          <w:bCs/>
          <w:lang w:eastAsia="lv-LV"/>
        </w:rPr>
        <w:t>(</w:t>
      </w:r>
      <w:r w:rsidR="000470C8">
        <w:rPr>
          <w:bCs/>
          <w:lang w:eastAsia="lv-LV"/>
        </w:rPr>
        <w:t>A.Tomašūns</w:t>
      </w:r>
      <w:r w:rsidR="000470C8">
        <w:rPr>
          <w:bCs/>
          <w:lang w:eastAsia="lv-LV"/>
        </w:rPr>
        <w:t>)</w:t>
      </w:r>
      <w:r>
        <w:rPr>
          <w:bCs/>
          <w:lang w:eastAsia="lv-LV"/>
        </w:rPr>
        <w:t>,</w:t>
      </w:r>
      <w:bookmarkStart w:id="0" w:name="_GoBack"/>
      <w:bookmarkEnd w:id="0"/>
    </w:p>
    <w:p w14:paraId="555FE6D0" w14:textId="77777777" w:rsidR="00F66CB5" w:rsidRPr="001C104F" w:rsidRDefault="00F66CB5" w:rsidP="00F66CB5"/>
    <w:p w14:paraId="15B97213" w14:textId="77777777" w:rsidR="0038790A" w:rsidRDefault="0038790A" w:rsidP="00C36D3B">
      <w:pPr>
        <w:pStyle w:val="BodyText"/>
        <w:ind w:firstLine="360"/>
        <w:jc w:val="both"/>
      </w:pPr>
    </w:p>
    <w:p w14:paraId="065A000C" w14:textId="39707216" w:rsidR="00E61AB9" w:rsidRDefault="008C32C6" w:rsidP="001B1D02">
      <w:pPr>
        <w:pStyle w:val="BodyText"/>
        <w:ind w:firstLine="567"/>
        <w:jc w:val="both"/>
      </w:pPr>
      <w:r>
        <w:t xml:space="preserve">Saskaņā </w:t>
      </w:r>
      <w:r w:rsidR="00FF26E4">
        <w:t>uz likum</w:t>
      </w:r>
      <w:r>
        <w:t>a</w:t>
      </w:r>
      <w:r w:rsidR="00FF26E4">
        <w:t xml:space="preserve"> “Par pašvaldībām” </w:t>
      </w:r>
      <w:r>
        <w:t>21</w:t>
      </w:r>
      <w:r w:rsidR="00FF26E4">
        <w:t>.pant</w:t>
      </w:r>
      <w:r>
        <w:t>a</w:t>
      </w:r>
      <w:r w:rsidR="00FF26E4">
        <w:t xml:space="preserve"> pirmās daļas </w:t>
      </w:r>
      <w:r>
        <w:t>13</w:t>
      </w:r>
      <w:r w:rsidR="00FF26E4">
        <w:t>.punktu</w:t>
      </w:r>
      <w:r w:rsidR="00BF4FF5">
        <w:t>, 41.panta pirmās daļas 2.punktu</w:t>
      </w:r>
      <w:r>
        <w:t xml:space="preserve"> un Ministru kabineta 2016.gada 5.jūlija noteikumiem Nr.445 “Pedagogu darba samaksas noteikumi”</w:t>
      </w:r>
      <w:r w:rsidR="00157FB5">
        <w:t>,</w:t>
      </w:r>
    </w:p>
    <w:p w14:paraId="45C0883A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636F7EF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5D23DA8" w14:textId="189677AE" w:rsidR="0044759D" w:rsidRDefault="008C32C6" w:rsidP="001116F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Apstiprināt</w:t>
      </w:r>
      <w:r w:rsidR="00FF26E4">
        <w:rPr>
          <w:lang w:val="lv-LV"/>
        </w:rPr>
        <w:t xml:space="preserve"> </w:t>
      </w:r>
      <w:r w:rsidR="00B93DD5">
        <w:rPr>
          <w:lang w:val="lv-LV"/>
        </w:rPr>
        <w:t>noteikumus “</w:t>
      </w:r>
      <w:r w:rsidR="00B874E2">
        <w:rPr>
          <w:lang w:val="lv-LV"/>
        </w:rPr>
        <w:t xml:space="preserve">Par </w:t>
      </w:r>
      <w:r w:rsidR="00FF26E4" w:rsidRPr="00B874E2">
        <w:rPr>
          <w:lang w:val="lv-LV"/>
        </w:rPr>
        <w:t xml:space="preserve">Jelgavas </w:t>
      </w:r>
      <w:proofErr w:type="spellStart"/>
      <w:r w:rsidR="00FF26E4" w:rsidRPr="00B874E2">
        <w:rPr>
          <w:lang w:val="lv-LV"/>
        </w:rPr>
        <w:t>valstspilsētas</w:t>
      </w:r>
      <w:proofErr w:type="spellEnd"/>
      <w:r w:rsidR="00FF26E4" w:rsidRPr="00B874E2">
        <w:rPr>
          <w:lang w:val="lv-LV"/>
        </w:rPr>
        <w:t xml:space="preserve"> pašvaldības </w:t>
      </w:r>
      <w:r w:rsidRPr="00B874E2">
        <w:rPr>
          <w:lang w:val="lv-LV"/>
        </w:rPr>
        <w:t xml:space="preserve">dibinātas vispārējās izglītības iestādes un profesionālās izglītības iestādes vadītāja darba </w:t>
      </w:r>
      <w:r w:rsidR="00B7038A">
        <w:rPr>
          <w:lang w:val="lv-LV"/>
        </w:rPr>
        <w:t>iz</w:t>
      </w:r>
      <w:r w:rsidR="00B7038A" w:rsidRPr="00B874E2">
        <w:rPr>
          <w:lang w:val="lv-LV"/>
        </w:rPr>
        <w:t xml:space="preserve">vērtēšanas </w:t>
      </w:r>
      <w:r w:rsidRPr="00B874E2">
        <w:rPr>
          <w:lang w:val="lv-LV"/>
        </w:rPr>
        <w:t>kritērij</w:t>
      </w:r>
      <w:r w:rsidR="00B93DD5" w:rsidRPr="00B874E2">
        <w:rPr>
          <w:lang w:val="lv-LV"/>
        </w:rPr>
        <w:t>i</w:t>
      </w:r>
      <w:r w:rsidR="00B874E2">
        <w:rPr>
          <w:lang w:val="lv-LV"/>
        </w:rPr>
        <w:t>em</w:t>
      </w:r>
      <w:r w:rsidRPr="00B874E2">
        <w:rPr>
          <w:lang w:val="lv-LV"/>
        </w:rPr>
        <w:t xml:space="preserve"> un piemaksas </w:t>
      </w:r>
      <w:r w:rsidR="00B93DD5" w:rsidRPr="00B874E2">
        <w:rPr>
          <w:lang w:val="lv-LV"/>
        </w:rPr>
        <w:t>apmēr</w:t>
      </w:r>
      <w:r w:rsidR="00B874E2">
        <w:rPr>
          <w:lang w:val="lv-LV"/>
        </w:rPr>
        <w:t>a noteikšanu</w:t>
      </w:r>
      <w:r w:rsidR="00B93DD5" w:rsidRPr="00B874E2">
        <w:rPr>
          <w:lang w:val="lv-LV"/>
        </w:rPr>
        <w:t xml:space="preserve"> </w:t>
      </w:r>
      <w:r w:rsidRPr="00B874E2">
        <w:rPr>
          <w:lang w:val="lv-LV"/>
        </w:rPr>
        <w:t>mēneša darba algai</w:t>
      </w:r>
      <w:r w:rsidR="00B93DD5" w:rsidRPr="00B874E2">
        <w:rPr>
          <w:lang w:val="lv-LV"/>
        </w:rPr>
        <w:t>”</w:t>
      </w:r>
      <w:r>
        <w:rPr>
          <w:lang w:val="lv-LV"/>
        </w:rPr>
        <w:t xml:space="preserve"> (pielikumā).</w:t>
      </w:r>
    </w:p>
    <w:p w14:paraId="6D94017D" w14:textId="400B879A" w:rsidR="0044759D" w:rsidRDefault="008C32C6" w:rsidP="001116F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357" w:hanging="357"/>
        <w:jc w:val="both"/>
        <w:rPr>
          <w:lang w:val="lv-LV"/>
        </w:rPr>
      </w:pPr>
      <w:r>
        <w:rPr>
          <w:lang w:val="lv-LV"/>
        </w:rPr>
        <w:t xml:space="preserve">Atzīt par spēku zaudējušu Jelgavas pilsētas domes 2020.gada </w:t>
      </w:r>
      <w:r w:rsidR="0068209E">
        <w:rPr>
          <w:lang w:val="lv-LV"/>
        </w:rPr>
        <w:t>24</w:t>
      </w:r>
      <w:r>
        <w:rPr>
          <w:lang w:val="lv-LV"/>
        </w:rPr>
        <w:t>.</w:t>
      </w:r>
      <w:r w:rsidR="0068209E">
        <w:rPr>
          <w:lang w:val="lv-LV"/>
        </w:rPr>
        <w:t xml:space="preserve">septembra </w:t>
      </w:r>
      <w:r>
        <w:rPr>
          <w:lang w:val="lv-LV"/>
        </w:rPr>
        <w:t>lēmumu Nr.16/11 “Jelgavas pilsētas pašvaldības dibinātas vispārējās izglītības iestādes un profesionālās izglītības iestādes vadītāja darba novērtēšanas kritēriju un piemaksas apmērā mēneša darba algai apstiprināšana”.</w:t>
      </w:r>
    </w:p>
    <w:p w14:paraId="34A4BBB8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EC25551" w14:textId="77777777" w:rsidR="001116F8" w:rsidRDefault="001116F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673CC3B" w14:textId="77777777" w:rsidR="00F66CB5" w:rsidRDefault="00F66CB5" w:rsidP="00F66CB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436EC63B" w14:textId="77777777" w:rsidR="00F66CB5" w:rsidRDefault="00F66CB5" w:rsidP="00F66CB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BB79443" w14:textId="77777777" w:rsidR="00F66CB5" w:rsidRDefault="00F66CB5" w:rsidP="00F66CB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CBF851D" w14:textId="77777777" w:rsidR="00F66CB5" w:rsidRDefault="00F66CB5" w:rsidP="00F66CB5">
      <w:pPr>
        <w:tabs>
          <w:tab w:val="left" w:pos="3960"/>
        </w:tabs>
        <w:jc w:val="both"/>
      </w:pPr>
      <w:r>
        <w:t xml:space="preserve">Administratīvās pārvaldes </w:t>
      </w:r>
    </w:p>
    <w:p w14:paraId="7A627AE7" w14:textId="77777777" w:rsidR="00F66CB5" w:rsidRDefault="00F66CB5" w:rsidP="00F66CB5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2F11FA29" w14:textId="77777777" w:rsidR="00F66CB5" w:rsidRDefault="00F66CB5" w:rsidP="00F66CB5">
      <w:pPr>
        <w:jc w:val="both"/>
      </w:pPr>
      <w:r>
        <w:t>2021.gada 26.augustā</w:t>
      </w:r>
    </w:p>
    <w:p w14:paraId="5FB6D5AD" w14:textId="77777777" w:rsidR="00F66CB5" w:rsidRDefault="00F66CB5" w:rsidP="00F66CB5">
      <w:pPr>
        <w:jc w:val="both"/>
      </w:pPr>
    </w:p>
    <w:p w14:paraId="434B1A24" w14:textId="7826AAA1" w:rsidR="00342504" w:rsidRDefault="00342504" w:rsidP="00F66CB5">
      <w:pPr>
        <w:jc w:val="both"/>
      </w:pPr>
    </w:p>
    <w:sectPr w:rsidR="00342504" w:rsidSect="00BC0063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6CC08" w14:textId="77777777" w:rsidR="00971602" w:rsidRDefault="00971602">
      <w:r>
        <w:separator/>
      </w:r>
    </w:p>
  </w:endnote>
  <w:endnote w:type="continuationSeparator" w:id="0">
    <w:p w14:paraId="7C4E60A1" w14:textId="77777777" w:rsidR="00971602" w:rsidRDefault="009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CDE5" w14:textId="77777777" w:rsidR="001116F8" w:rsidRDefault="001116F8">
    <w:pPr>
      <w:pStyle w:val="Footer"/>
    </w:pPr>
    <w:r>
      <w:t>JIP_auza_17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39996" w14:textId="77777777" w:rsidR="00971602" w:rsidRDefault="00971602">
      <w:r>
        <w:separator/>
      </w:r>
    </w:p>
  </w:footnote>
  <w:footnote w:type="continuationSeparator" w:id="0">
    <w:p w14:paraId="4410492A" w14:textId="77777777" w:rsidR="00971602" w:rsidRDefault="0097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FD9D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3D5EDA" wp14:editId="076C8E7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3F14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5B2BA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6AA63B7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8F00F3A" w14:textId="77777777" w:rsidTr="00F72368">
      <w:trPr>
        <w:jc w:val="center"/>
      </w:trPr>
      <w:tc>
        <w:tcPr>
          <w:tcW w:w="8528" w:type="dxa"/>
        </w:tcPr>
        <w:p w14:paraId="0644655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C84D10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E53D2C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A"/>
    <w:rsid w:val="000470C8"/>
    <w:rsid w:val="000C4CB0"/>
    <w:rsid w:val="000E2801"/>
    <w:rsid w:val="000E4EB6"/>
    <w:rsid w:val="001116F8"/>
    <w:rsid w:val="00126D62"/>
    <w:rsid w:val="00157FB5"/>
    <w:rsid w:val="00197F0A"/>
    <w:rsid w:val="001B1D02"/>
    <w:rsid w:val="001B2E18"/>
    <w:rsid w:val="001C104F"/>
    <w:rsid w:val="001C629A"/>
    <w:rsid w:val="001C6392"/>
    <w:rsid w:val="002051D3"/>
    <w:rsid w:val="002438AA"/>
    <w:rsid w:val="0029227E"/>
    <w:rsid w:val="002A71EA"/>
    <w:rsid w:val="002C6881"/>
    <w:rsid w:val="002D745A"/>
    <w:rsid w:val="0031251F"/>
    <w:rsid w:val="00342504"/>
    <w:rsid w:val="0038790A"/>
    <w:rsid w:val="003959A1"/>
    <w:rsid w:val="003D12D3"/>
    <w:rsid w:val="003D39EA"/>
    <w:rsid w:val="003D5C89"/>
    <w:rsid w:val="003E7EE7"/>
    <w:rsid w:val="004407DF"/>
    <w:rsid w:val="0044759D"/>
    <w:rsid w:val="004A07D3"/>
    <w:rsid w:val="004B6D4D"/>
    <w:rsid w:val="004D47D9"/>
    <w:rsid w:val="00540422"/>
    <w:rsid w:val="00553D68"/>
    <w:rsid w:val="005569CE"/>
    <w:rsid w:val="00577970"/>
    <w:rsid w:val="005931AB"/>
    <w:rsid w:val="005F07BD"/>
    <w:rsid w:val="0060175D"/>
    <w:rsid w:val="0063151B"/>
    <w:rsid w:val="00631B8B"/>
    <w:rsid w:val="006431B5"/>
    <w:rsid w:val="006457D0"/>
    <w:rsid w:val="0066057F"/>
    <w:rsid w:val="0066324F"/>
    <w:rsid w:val="0068209E"/>
    <w:rsid w:val="006D62C3"/>
    <w:rsid w:val="00720161"/>
    <w:rsid w:val="0072049F"/>
    <w:rsid w:val="00724B82"/>
    <w:rsid w:val="007419F0"/>
    <w:rsid w:val="00756B7B"/>
    <w:rsid w:val="0076543C"/>
    <w:rsid w:val="007970C6"/>
    <w:rsid w:val="007F54F5"/>
    <w:rsid w:val="00802131"/>
    <w:rsid w:val="0080465C"/>
    <w:rsid w:val="00807AB7"/>
    <w:rsid w:val="00827057"/>
    <w:rsid w:val="008562DC"/>
    <w:rsid w:val="00880030"/>
    <w:rsid w:val="00892EB6"/>
    <w:rsid w:val="008C32C6"/>
    <w:rsid w:val="00920CC1"/>
    <w:rsid w:val="00933E46"/>
    <w:rsid w:val="00946181"/>
    <w:rsid w:val="00971602"/>
    <w:rsid w:val="0097415D"/>
    <w:rsid w:val="009C00E0"/>
    <w:rsid w:val="00A61C73"/>
    <w:rsid w:val="00A867C4"/>
    <w:rsid w:val="00AA6D58"/>
    <w:rsid w:val="00B03FD3"/>
    <w:rsid w:val="00B12AB8"/>
    <w:rsid w:val="00B35B4C"/>
    <w:rsid w:val="00B51C9C"/>
    <w:rsid w:val="00B64D4D"/>
    <w:rsid w:val="00B7038A"/>
    <w:rsid w:val="00B874E2"/>
    <w:rsid w:val="00B93DD5"/>
    <w:rsid w:val="00BB795F"/>
    <w:rsid w:val="00BC0063"/>
    <w:rsid w:val="00BD440A"/>
    <w:rsid w:val="00BE5C06"/>
    <w:rsid w:val="00BF4FF5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F445F"/>
    <w:rsid w:val="00D00D85"/>
    <w:rsid w:val="00D1121C"/>
    <w:rsid w:val="00D12DAA"/>
    <w:rsid w:val="00D943B5"/>
    <w:rsid w:val="00DC5428"/>
    <w:rsid w:val="00DD153F"/>
    <w:rsid w:val="00E3404B"/>
    <w:rsid w:val="00E61AB9"/>
    <w:rsid w:val="00EA770A"/>
    <w:rsid w:val="00EB10AE"/>
    <w:rsid w:val="00EC3FC4"/>
    <w:rsid w:val="00EC4C76"/>
    <w:rsid w:val="00EC518D"/>
    <w:rsid w:val="00F6122E"/>
    <w:rsid w:val="00F66CB5"/>
    <w:rsid w:val="00F72368"/>
    <w:rsid w:val="00F848CF"/>
    <w:rsid w:val="00FB6B06"/>
    <w:rsid w:val="00FB7367"/>
    <w:rsid w:val="00FC3250"/>
    <w:rsid w:val="00FD76F7"/>
    <w:rsid w:val="00FF26E4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4E3D9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12A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2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2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2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2AB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12A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2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2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2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2A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5D14-2A98-461E-BE90-0FE1D2B2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Kaminska</dc:creator>
  <cp:lastModifiedBy>Ksenija Simonova</cp:lastModifiedBy>
  <cp:revision>4</cp:revision>
  <cp:lastPrinted>2021-08-16T07:44:00Z</cp:lastPrinted>
  <dcterms:created xsi:type="dcterms:W3CDTF">2021-08-24T13:06:00Z</dcterms:created>
  <dcterms:modified xsi:type="dcterms:W3CDTF">2021-08-26T17:52:00Z</dcterms:modified>
</cp:coreProperties>
</file>