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3E5DD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074E80D" wp14:editId="2FF7083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3F9C4" w14:textId="7311E6CE" w:rsidR="003D5C89" w:rsidRDefault="00521FA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2D3F9C4" w14:textId="7311E6CE" w:rsidR="003D5C89" w:rsidRDefault="00521FA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50"/>
        <w:gridCol w:w="1076"/>
      </w:tblGrid>
      <w:tr w:rsidR="00E61AB9" w14:paraId="54E41FC9" w14:textId="77777777" w:rsidTr="00823A30">
        <w:tc>
          <w:tcPr>
            <w:tcW w:w="7797" w:type="dxa"/>
          </w:tcPr>
          <w:p w14:paraId="156616C5" w14:textId="5D38880A" w:rsidR="00E61AB9" w:rsidRDefault="00AE3D16" w:rsidP="00DF45C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</w:t>
            </w:r>
            <w:r w:rsidR="00DF45C7">
              <w:rPr>
                <w:bCs/>
                <w:szCs w:val="44"/>
                <w:lang w:val="lv-LV"/>
              </w:rPr>
              <w:t>08</w:t>
            </w:r>
            <w:r w:rsidR="003A6F96">
              <w:rPr>
                <w:bCs/>
                <w:szCs w:val="44"/>
                <w:lang w:val="lv-LV"/>
              </w:rPr>
              <w:t>.2021.</w:t>
            </w:r>
          </w:p>
        </w:tc>
        <w:tc>
          <w:tcPr>
            <w:tcW w:w="1029" w:type="dxa"/>
          </w:tcPr>
          <w:p w14:paraId="088441FC" w14:textId="10D06613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21FAD">
              <w:rPr>
                <w:bCs/>
                <w:szCs w:val="44"/>
                <w:lang w:val="lv-LV"/>
              </w:rPr>
              <w:t>13/12</w:t>
            </w:r>
          </w:p>
        </w:tc>
      </w:tr>
    </w:tbl>
    <w:p w14:paraId="4EA4478C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F59A46C" w14:textId="6E93C0B0" w:rsidR="003A6F96" w:rsidRDefault="003A6F96" w:rsidP="003A6F96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VALSTSPILSĒTAS </w:t>
      </w:r>
      <w:r w:rsidRPr="00047DE6">
        <w:rPr>
          <w:u w:val="none"/>
        </w:rPr>
        <w:t xml:space="preserve">PAŠVALDĪBAS KAPSĒTU </w:t>
      </w:r>
      <w:r w:rsidR="00AE3D16">
        <w:rPr>
          <w:u w:val="none"/>
        </w:rPr>
        <w:t>STATUSA NOTEIKŠANA</w:t>
      </w:r>
      <w:r w:rsidRPr="00047DE6">
        <w:rPr>
          <w:u w:val="none"/>
        </w:rPr>
        <w:t xml:space="preserve"> </w:t>
      </w:r>
    </w:p>
    <w:p w14:paraId="453DC688" w14:textId="77777777" w:rsidR="00521FAD" w:rsidRDefault="00521FAD" w:rsidP="00521FAD">
      <w:pPr>
        <w:jc w:val="center"/>
      </w:pPr>
      <w:r>
        <w:t>(Ziņo: I.Škutāne)</w:t>
      </w:r>
    </w:p>
    <w:p w14:paraId="6DF636BB" w14:textId="77777777" w:rsidR="00521FAD" w:rsidRDefault="00521FAD" w:rsidP="00521FAD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>(A.Rāviņš, R.Vectirāne, V.Ļevčenoks, M.Buškevics, I.Bandeniece, I.Priževoite, J.Strods, R.Šlegelmilhs, U.Dūmiņš, M.Daģis, Z.Tretjaka, A.Rublis, A.Pagors, G.Kurlovičs, A.Tomašūns),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14:paraId="7D057F8C" w14:textId="77777777" w:rsidR="003A6F96" w:rsidRPr="001C104F" w:rsidRDefault="003A6F96" w:rsidP="003A6F96"/>
    <w:p w14:paraId="56FB2687" w14:textId="58C14C21" w:rsidR="003A6F96" w:rsidRDefault="003A6F96" w:rsidP="00823A30">
      <w:pPr>
        <w:ind w:firstLine="720"/>
        <w:jc w:val="both"/>
        <w:rPr>
          <w:szCs w:val="20"/>
          <w:lang w:eastAsia="lv-LV"/>
        </w:rPr>
      </w:pPr>
      <w:r w:rsidRPr="00FB0C96">
        <w:t>Saskaņā ar likuma „Par pašvaldībām” 15.</w:t>
      </w:r>
      <w:r w:rsidR="00893E81">
        <w:t> </w:t>
      </w:r>
      <w:r w:rsidRPr="00FB0C96">
        <w:t>panta pirmās daļas 2.</w:t>
      </w:r>
      <w:r w:rsidR="00893E81">
        <w:t> </w:t>
      </w:r>
      <w:r>
        <w:t>punktu un 21.</w:t>
      </w:r>
      <w:r w:rsidR="00893E81">
        <w:t> </w:t>
      </w:r>
      <w:r>
        <w:t>panta pirmo daļu</w:t>
      </w:r>
      <w:r w:rsidR="00136E1B">
        <w:t xml:space="preserve"> </w:t>
      </w:r>
      <w:r w:rsidR="00136E1B" w:rsidRPr="00AE3D16">
        <w:t>un</w:t>
      </w:r>
      <w:r w:rsidR="00F2261D">
        <w:t xml:space="preserve"> </w:t>
      </w:r>
      <w:r w:rsidRPr="00FA4D6B">
        <w:t>Jelg</w:t>
      </w:r>
      <w:r>
        <w:t>avas pilsētas pašvaldības 2021. gada 27. </w:t>
      </w:r>
      <w:r w:rsidRPr="00FA4D6B">
        <w:t xml:space="preserve">maija </w:t>
      </w:r>
      <w:r w:rsidR="00257260">
        <w:t>saistošo noteikumu</w:t>
      </w:r>
      <w:r w:rsidRPr="00FA4D6B">
        <w:t xml:space="preserve"> </w:t>
      </w:r>
      <w:r>
        <w:t>Nr. </w:t>
      </w:r>
      <w:r w:rsidRPr="00FA4D6B">
        <w:t>21-12 „Jelgavas pilsētas pašvaldības kapsētu darbības un uzturēšanas noteikumi”</w:t>
      </w:r>
      <w:r>
        <w:rPr>
          <w:szCs w:val="20"/>
          <w:lang w:eastAsia="lv-LV"/>
        </w:rPr>
        <w:t xml:space="preserve"> 4. punktu</w:t>
      </w:r>
      <w:r w:rsidR="00136E1B">
        <w:rPr>
          <w:szCs w:val="20"/>
          <w:lang w:eastAsia="lv-LV"/>
        </w:rPr>
        <w:t>,</w:t>
      </w:r>
    </w:p>
    <w:p w14:paraId="7C01EEDE" w14:textId="77777777" w:rsidR="003A6F96" w:rsidRPr="00515443" w:rsidRDefault="003A6F96" w:rsidP="003A6F96">
      <w:pPr>
        <w:ind w:firstLine="720"/>
        <w:jc w:val="both"/>
        <w:rPr>
          <w:color w:val="FF0000"/>
        </w:rPr>
      </w:pPr>
    </w:p>
    <w:p w14:paraId="7135B514" w14:textId="77777777" w:rsidR="003A6F96" w:rsidRPr="0084230C" w:rsidRDefault="003A6F96" w:rsidP="003A6F96">
      <w:pPr>
        <w:pStyle w:val="Header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  <w:r w:rsidRPr="0084230C">
        <w:rPr>
          <w:b/>
          <w:bCs/>
          <w:szCs w:val="24"/>
          <w:lang w:val="lv-LV"/>
        </w:rPr>
        <w:t xml:space="preserve">JELGAVAS </w:t>
      </w:r>
      <w:r w:rsidR="0098488E">
        <w:rPr>
          <w:b/>
          <w:bCs/>
          <w:szCs w:val="24"/>
          <w:lang w:val="lv-LV"/>
        </w:rPr>
        <w:t>VALSTS</w:t>
      </w:r>
      <w:r w:rsidRPr="0084230C">
        <w:rPr>
          <w:b/>
          <w:bCs/>
          <w:szCs w:val="24"/>
          <w:lang w:val="lv-LV"/>
        </w:rPr>
        <w:t>PILSĒTAS DOME NOLEMJ:</w:t>
      </w:r>
    </w:p>
    <w:p w14:paraId="3470B8FA" w14:textId="0B3BB8FF" w:rsidR="003A6F96" w:rsidRPr="00823A30" w:rsidRDefault="003A6F96" w:rsidP="00823A30">
      <w:pPr>
        <w:tabs>
          <w:tab w:val="left" w:pos="1134"/>
        </w:tabs>
        <w:jc w:val="both"/>
        <w:rPr>
          <w:bCs/>
          <w:lang w:eastAsia="lv-LV"/>
        </w:rPr>
      </w:pPr>
      <w:r w:rsidRPr="00823A30">
        <w:rPr>
          <w:bCs/>
          <w:lang w:eastAsia="lv-LV"/>
        </w:rPr>
        <w:t xml:space="preserve">Noteikt Jelgavas </w:t>
      </w:r>
      <w:proofErr w:type="spellStart"/>
      <w:r w:rsidRPr="00823A30">
        <w:rPr>
          <w:bCs/>
          <w:lang w:eastAsia="lv-LV"/>
        </w:rPr>
        <w:t>valstspilsētas</w:t>
      </w:r>
      <w:proofErr w:type="spellEnd"/>
      <w:r w:rsidRPr="00823A30">
        <w:rPr>
          <w:bCs/>
          <w:lang w:eastAsia="lv-LV"/>
        </w:rPr>
        <w:t xml:space="preserve"> pašvaldības kapsētām šādu statusu: </w:t>
      </w:r>
    </w:p>
    <w:p w14:paraId="55DF8D40" w14:textId="0E1FBCBB" w:rsidR="00F2261D" w:rsidRPr="00CF2C79" w:rsidRDefault="007F07E0" w:rsidP="007819DC">
      <w:pPr>
        <w:pStyle w:val="ListParagraph"/>
        <w:numPr>
          <w:ilvl w:val="1"/>
          <w:numId w:val="2"/>
        </w:numPr>
        <w:ind w:left="426" w:hanging="426"/>
        <w:jc w:val="both"/>
      </w:pPr>
      <w:r>
        <w:rPr>
          <w:b/>
        </w:rPr>
        <w:t>Atvērtā kapsēta</w:t>
      </w:r>
      <w:r w:rsidR="00F2261D" w:rsidRPr="00881149">
        <w:rPr>
          <w:b/>
        </w:rPr>
        <w:t>:</w:t>
      </w:r>
    </w:p>
    <w:p w14:paraId="1E7DC5E6" w14:textId="6662FFAD" w:rsidR="003A6F96" w:rsidRPr="00FE0917" w:rsidRDefault="00652811" w:rsidP="007819DC">
      <w:pPr>
        <w:pStyle w:val="ListParagraph"/>
        <w:numPr>
          <w:ilvl w:val="1"/>
          <w:numId w:val="3"/>
        </w:numPr>
        <w:tabs>
          <w:tab w:val="left" w:pos="709"/>
          <w:tab w:val="left" w:pos="993"/>
        </w:tabs>
        <w:ind w:left="709" w:hanging="283"/>
        <w:jc w:val="both"/>
      </w:pPr>
      <w:r>
        <w:t>Meža kapsēta</w:t>
      </w:r>
      <w:r w:rsidRPr="006220A2">
        <w:t xml:space="preserve"> </w:t>
      </w:r>
      <w:r>
        <w:t xml:space="preserve">Bauskas </w:t>
      </w:r>
      <w:r w:rsidRPr="00FE0917">
        <w:t>ielā 12, Jelgavā.</w:t>
      </w:r>
    </w:p>
    <w:p w14:paraId="5A1DD38F" w14:textId="42AEE2DF" w:rsidR="003A6F96" w:rsidRPr="00FE0917" w:rsidRDefault="003A6F96" w:rsidP="007819DC">
      <w:pPr>
        <w:pStyle w:val="ListParagraph"/>
        <w:numPr>
          <w:ilvl w:val="1"/>
          <w:numId w:val="2"/>
        </w:numPr>
        <w:ind w:left="426" w:hanging="426"/>
        <w:jc w:val="both"/>
      </w:pPr>
      <w:r w:rsidRPr="00FE0917">
        <w:rPr>
          <w:b/>
        </w:rPr>
        <w:t>Daļēji slēgtās kapsētas:</w:t>
      </w:r>
    </w:p>
    <w:p w14:paraId="59A5FF6C" w14:textId="77777777" w:rsidR="00652811" w:rsidRDefault="00652811" w:rsidP="003E446B">
      <w:pPr>
        <w:pStyle w:val="ListParagraph"/>
        <w:numPr>
          <w:ilvl w:val="1"/>
          <w:numId w:val="4"/>
        </w:numPr>
        <w:tabs>
          <w:tab w:val="left" w:pos="709"/>
        </w:tabs>
        <w:ind w:left="993" w:hanging="567"/>
        <w:jc w:val="both"/>
      </w:pPr>
      <w:r>
        <w:t>Bērzu kapsēta Bērzu ceļā 40, Jelgavā;</w:t>
      </w:r>
    </w:p>
    <w:p w14:paraId="5044B716" w14:textId="77777777" w:rsidR="00652811" w:rsidRDefault="00652811" w:rsidP="003E446B">
      <w:pPr>
        <w:pStyle w:val="ListParagraph"/>
        <w:numPr>
          <w:ilvl w:val="1"/>
          <w:numId w:val="4"/>
        </w:numPr>
        <w:tabs>
          <w:tab w:val="left" w:pos="709"/>
        </w:tabs>
        <w:ind w:left="993" w:hanging="567"/>
        <w:jc w:val="both"/>
      </w:pPr>
      <w:r>
        <w:t>Zanderu kapsēta Dobeles šosejā 69, Jelgavā;</w:t>
      </w:r>
    </w:p>
    <w:p w14:paraId="7730B38F" w14:textId="77777777" w:rsidR="00652811" w:rsidRDefault="00652811" w:rsidP="003E446B">
      <w:pPr>
        <w:pStyle w:val="ListParagraph"/>
        <w:numPr>
          <w:ilvl w:val="1"/>
          <w:numId w:val="4"/>
        </w:numPr>
        <w:tabs>
          <w:tab w:val="left" w:pos="709"/>
        </w:tabs>
        <w:ind w:left="993" w:hanging="567"/>
        <w:jc w:val="both"/>
      </w:pPr>
      <w:r>
        <w:t>Baložu kapsēta Baložu ielā 14, Jelgavā;</w:t>
      </w:r>
    </w:p>
    <w:p w14:paraId="22657CB9" w14:textId="77777777" w:rsidR="00652811" w:rsidRDefault="00652811" w:rsidP="003E446B">
      <w:pPr>
        <w:pStyle w:val="ListParagraph"/>
        <w:numPr>
          <w:ilvl w:val="1"/>
          <w:numId w:val="4"/>
        </w:numPr>
        <w:tabs>
          <w:tab w:val="left" w:pos="709"/>
        </w:tabs>
        <w:ind w:left="993" w:hanging="567"/>
        <w:jc w:val="both"/>
      </w:pPr>
      <w:r>
        <w:t>Miera kapsēta Miera ielā 19, Jelgavā;</w:t>
      </w:r>
    </w:p>
    <w:p w14:paraId="2A6E7DC8" w14:textId="77777777" w:rsidR="00652811" w:rsidRDefault="00652811" w:rsidP="003E446B">
      <w:pPr>
        <w:pStyle w:val="ListParagraph"/>
        <w:numPr>
          <w:ilvl w:val="1"/>
          <w:numId w:val="4"/>
        </w:numPr>
        <w:tabs>
          <w:tab w:val="left" w:pos="709"/>
        </w:tabs>
        <w:ind w:left="993" w:hanging="567"/>
        <w:jc w:val="both"/>
      </w:pPr>
      <w:r>
        <w:t>Romas kapsēta Graudu ielā 14, Jelgavā;</w:t>
      </w:r>
    </w:p>
    <w:p w14:paraId="6BDC1A73" w14:textId="77777777" w:rsidR="00652811" w:rsidRDefault="00652811" w:rsidP="003E446B">
      <w:pPr>
        <w:pStyle w:val="ListParagraph"/>
        <w:numPr>
          <w:ilvl w:val="1"/>
          <w:numId w:val="4"/>
        </w:numPr>
        <w:tabs>
          <w:tab w:val="left" w:pos="709"/>
        </w:tabs>
        <w:ind w:left="993" w:hanging="567"/>
        <w:jc w:val="both"/>
      </w:pPr>
      <w:proofErr w:type="spellStart"/>
      <w:r>
        <w:t>Kalnakroga</w:t>
      </w:r>
      <w:proofErr w:type="spellEnd"/>
      <w:r>
        <w:t xml:space="preserve"> kapsēta Staļģenes ielā 59, Jelgavā;</w:t>
      </w:r>
    </w:p>
    <w:p w14:paraId="48A12BEB" w14:textId="4F2F539B" w:rsidR="003A6F96" w:rsidRPr="00FE0917" w:rsidRDefault="00652811" w:rsidP="003E446B">
      <w:pPr>
        <w:pStyle w:val="ListParagraph"/>
        <w:numPr>
          <w:ilvl w:val="1"/>
          <w:numId w:val="4"/>
        </w:numPr>
        <w:tabs>
          <w:tab w:val="left" w:pos="709"/>
        </w:tabs>
        <w:ind w:left="993" w:hanging="567"/>
        <w:jc w:val="both"/>
      </w:pPr>
      <w:proofErr w:type="spellStart"/>
      <w:r>
        <w:t>Norauku</w:t>
      </w:r>
      <w:proofErr w:type="spellEnd"/>
      <w:r>
        <w:t xml:space="preserve"> kapsēta Dobeles šosejā 67, Jelgavā.</w:t>
      </w:r>
    </w:p>
    <w:p w14:paraId="6A1EA1F9" w14:textId="52A0E38D" w:rsidR="003A6F96" w:rsidRPr="007819DC" w:rsidRDefault="007F07E0" w:rsidP="007819DC">
      <w:pPr>
        <w:pStyle w:val="ListParagraph"/>
        <w:numPr>
          <w:ilvl w:val="1"/>
          <w:numId w:val="2"/>
        </w:numPr>
        <w:ind w:left="426" w:hanging="426"/>
        <w:jc w:val="both"/>
      </w:pPr>
      <w:r>
        <w:rPr>
          <w:b/>
        </w:rPr>
        <w:t>Slēgtā kapsēta</w:t>
      </w:r>
      <w:r w:rsidR="003A6F96" w:rsidRPr="00FE0917">
        <w:rPr>
          <w:b/>
        </w:rPr>
        <w:t>:</w:t>
      </w:r>
    </w:p>
    <w:p w14:paraId="3438B1DD" w14:textId="40E37703" w:rsidR="003A6F96" w:rsidRPr="00FE0917" w:rsidRDefault="00652811" w:rsidP="007819DC">
      <w:pPr>
        <w:pStyle w:val="ListParagraph"/>
        <w:numPr>
          <w:ilvl w:val="1"/>
          <w:numId w:val="5"/>
        </w:numPr>
        <w:tabs>
          <w:tab w:val="left" w:pos="709"/>
        </w:tabs>
        <w:ind w:left="993" w:hanging="567"/>
        <w:jc w:val="both"/>
      </w:pPr>
      <w:proofErr w:type="spellStart"/>
      <w:r w:rsidRPr="00FE0917">
        <w:t>Staļplača</w:t>
      </w:r>
      <w:proofErr w:type="spellEnd"/>
      <w:r w:rsidRPr="00FE0917">
        <w:t xml:space="preserve"> kapsēta Miera ielā 6, Jelgavā</w:t>
      </w:r>
      <w:r w:rsidR="003A6F96" w:rsidRPr="00FE0917">
        <w:t>.</w:t>
      </w:r>
    </w:p>
    <w:p w14:paraId="7E0C2E0B" w14:textId="77777777" w:rsidR="003A6F96" w:rsidRPr="0051482A" w:rsidRDefault="003A6F96" w:rsidP="007819DC">
      <w:pPr>
        <w:tabs>
          <w:tab w:val="left" w:pos="709"/>
        </w:tabs>
        <w:ind w:hanging="709"/>
        <w:jc w:val="both"/>
        <w:rPr>
          <w:sz w:val="22"/>
          <w:szCs w:val="22"/>
        </w:rPr>
      </w:pPr>
    </w:p>
    <w:p w14:paraId="344F5621" w14:textId="77777777" w:rsidR="003A6F96" w:rsidRPr="0051482A" w:rsidRDefault="003A6F96" w:rsidP="003A6F96">
      <w:pPr>
        <w:jc w:val="both"/>
        <w:rPr>
          <w:sz w:val="22"/>
          <w:szCs w:val="22"/>
        </w:rPr>
      </w:pPr>
    </w:p>
    <w:p w14:paraId="67032559" w14:textId="77777777" w:rsidR="00521FAD" w:rsidRDefault="00521FAD" w:rsidP="00521FAD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7EBCA8F6" w14:textId="77777777" w:rsidR="00521FAD" w:rsidRDefault="00521FAD" w:rsidP="00521FAD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26AAD935" w14:textId="77777777" w:rsidR="00521FAD" w:rsidRDefault="00521FAD" w:rsidP="00521FA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035B9934" w14:textId="77777777" w:rsidR="00521FAD" w:rsidRDefault="00521FAD" w:rsidP="00521FAD">
      <w:pPr>
        <w:tabs>
          <w:tab w:val="left" w:pos="3960"/>
        </w:tabs>
        <w:jc w:val="both"/>
      </w:pPr>
      <w:r>
        <w:t xml:space="preserve">Administratīvās pārvaldes </w:t>
      </w:r>
    </w:p>
    <w:p w14:paraId="6C111649" w14:textId="77777777" w:rsidR="00521FAD" w:rsidRDefault="00521FAD" w:rsidP="00521FAD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14:paraId="6690E9C6" w14:textId="77777777" w:rsidR="00521FAD" w:rsidRPr="00F12E02" w:rsidRDefault="00521FAD" w:rsidP="00521FAD">
      <w:pPr>
        <w:jc w:val="both"/>
      </w:pPr>
      <w:r>
        <w:t>2021.gada 26.augustā</w:t>
      </w:r>
    </w:p>
    <w:p w14:paraId="3F238367" w14:textId="25E8967C" w:rsidR="00342504" w:rsidRDefault="00342504" w:rsidP="003A6F96">
      <w:pPr>
        <w:jc w:val="both"/>
      </w:pPr>
      <w:bookmarkStart w:id="0" w:name="_GoBack"/>
      <w:bookmarkEnd w:id="0"/>
    </w:p>
    <w:sectPr w:rsidR="00342504" w:rsidSect="00823A30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BB15B" w14:textId="77777777" w:rsidR="00D97119" w:rsidRDefault="00D97119">
      <w:r>
        <w:separator/>
      </w:r>
    </w:p>
  </w:endnote>
  <w:endnote w:type="continuationSeparator" w:id="0">
    <w:p w14:paraId="6EB520C7" w14:textId="77777777" w:rsidR="00D97119" w:rsidRDefault="00D9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904D0" w14:textId="77777777" w:rsidR="00D97119" w:rsidRDefault="00D97119">
      <w:r>
        <w:separator/>
      </w:r>
    </w:p>
  </w:footnote>
  <w:footnote w:type="continuationSeparator" w:id="0">
    <w:p w14:paraId="2808CB4D" w14:textId="77777777" w:rsidR="00D97119" w:rsidRDefault="00D97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4D7E7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87FADAB" wp14:editId="5536652B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1BA93D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738476D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5518F843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2EBDFFC" w14:textId="77777777" w:rsidTr="00F72368">
      <w:trPr>
        <w:jc w:val="center"/>
      </w:trPr>
      <w:tc>
        <w:tcPr>
          <w:tcW w:w="8528" w:type="dxa"/>
        </w:tcPr>
        <w:p w14:paraId="39F9101C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DFC89E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C436E6F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3E5F"/>
    <w:multiLevelType w:val="multilevel"/>
    <w:tmpl w:val="0930C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3D57320"/>
    <w:multiLevelType w:val="multilevel"/>
    <w:tmpl w:val="E7A2FA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D626239"/>
    <w:multiLevelType w:val="multilevel"/>
    <w:tmpl w:val="BCC6A8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EF462FF"/>
    <w:multiLevelType w:val="multilevel"/>
    <w:tmpl w:val="BE30AE7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56"/>
        </w:tabs>
        <w:ind w:left="1056" w:hanging="63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58"/>
    <w:rsid w:val="000C4CB0"/>
    <w:rsid w:val="000E4EB6"/>
    <w:rsid w:val="00126D62"/>
    <w:rsid w:val="00136E1B"/>
    <w:rsid w:val="00157FB5"/>
    <w:rsid w:val="00197F0A"/>
    <w:rsid w:val="001B2E18"/>
    <w:rsid w:val="001C104F"/>
    <w:rsid w:val="001C629A"/>
    <w:rsid w:val="001C6392"/>
    <w:rsid w:val="002051D3"/>
    <w:rsid w:val="002438AA"/>
    <w:rsid w:val="00257260"/>
    <w:rsid w:val="00282E55"/>
    <w:rsid w:val="0029227E"/>
    <w:rsid w:val="002A71EA"/>
    <w:rsid w:val="002D745A"/>
    <w:rsid w:val="002E1582"/>
    <w:rsid w:val="0031251F"/>
    <w:rsid w:val="00342504"/>
    <w:rsid w:val="003959A1"/>
    <w:rsid w:val="003A2E32"/>
    <w:rsid w:val="003A6F96"/>
    <w:rsid w:val="003D12D3"/>
    <w:rsid w:val="003D5C89"/>
    <w:rsid w:val="003E446B"/>
    <w:rsid w:val="004407DF"/>
    <w:rsid w:val="0044759D"/>
    <w:rsid w:val="004578F7"/>
    <w:rsid w:val="004A07D3"/>
    <w:rsid w:val="004D47D9"/>
    <w:rsid w:val="0051482A"/>
    <w:rsid w:val="00521FAD"/>
    <w:rsid w:val="00540422"/>
    <w:rsid w:val="00554BF0"/>
    <w:rsid w:val="00577970"/>
    <w:rsid w:val="005931AB"/>
    <w:rsid w:val="005F07BD"/>
    <w:rsid w:val="0060175D"/>
    <w:rsid w:val="00601E3B"/>
    <w:rsid w:val="0063151B"/>
    <w:rsid w:val="00631B8B"/>
    <w:rsid w:val="0063330D"/>
    <w:rsid w:val="006457D0"/>
    <w:rsid w:val="00652811"/>
    <w:rsid w:val="0066057F"/>
    <w:rsid w:val="00661C65"/>
    <w:rsid w:val="0066324F"/>
    <w:rsid w:val="00682935"/>
    <w:rsid w:val="006D2462"/>
    <w:rsid w:val="006D62C3"/>
    <w:rsid w:val="00720161"/>
    <w:rsid w:val="007419F0"/>
    <w:rsid w:val="0076543C"/>
    <w:rsid w:val="007819DC"/>
    <w:rsid w:val="007F07E0"/>
    <w:rsid w:val="007F54F5"/>
    <w:rsid w:val="00802131"/>
    <w:rsid w:val="00807AB7"/>
    <w:rsid w:val="00823A30"/>
    <w:rsid w:val="00827057"/>
    <w:rsid w:val="008562DC"/>
    <w:rsid w:val="00871F8B"/>
    <w:rsid w:val="00880030"/>
    <w:rsid w:val="00881149"/>
    <w:rsid w:val="0088340E"/>
    <w:rsid w:val="0089120D"/>
    <w:rsid w:val="00892EB6"/>
    <w:rsid w:val="00893E81"/>
    <w:rsid w:val="00946181"/>
    <w:rsid w:val="0097415D"/>
    <w:rsid w:val="0098488E"/>
    <w:rsid w:val="00994383"/>
    <w:rsid w:val="009C00E0"/>
    <w:rsid w:val="009F0CCF"/>
    <w:rsid w:val="00A61C73"/>
    <w:rsid w:val="00A867C4"/>
    <w:rsid w:val="00AA6D58"/>
    <w:rsid w:val="00AE3D16"/>
    <w:rsid w:val="00B03FD3"/>
    <w:rsid w:val="00B35B4C"/>
    <w:rsid w:val="00B51C9C"/>
    <w:rsid w:val="00B64D4D"/>
    <w:rsid w:val="00BB795F"/>
    <w:rsid w:val="00BC0063"/>
    <w:rsid w:val="00C36D3B"/>
    <w:rsid w:val="00C516D8"/>
    <w:rsid w:val="00C75E2C"/>
    <w:rsid w:val="00C77DC3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829A2"/>
    <w:rsid w:val="00D97119"/>
    <w:rsid w:val="00DA0EC4"/>
    <w:rsid w:val="00DC5428"/>
    <w:rsid w:val="00DF45C7"/>
    <w:rsid w:val="00E3404B"/>
    <w:rsid w:val="00E61AB9"/>
    <w:rsid w:val="00E96809"/>
    <w:rsid w:val="00EA770A"/>
    <w:rsid w:val="00EB10AE"/>
    <w:rsid w:val="00EC3FC4"/>
    <w:rsid w:val="00EC4C76"/>
    <w:rsid w:val="00EC518D"/>
    <w:rsid w:val="00EF4227"/>
    <w:rsid w:val="00F16158"/>
    <w:rsid w:val="00F20B3A"/>
    <w:rsid w:val="00F2261D"/>
    <w:rsid w:val="00F42A49"/>
    <w:rsid w:val="00F54EE1"/>
    <w:rsid w:val="00F72368"/>
    <w:rsid w:val="00F848CF"/>
    <w:rsid w:val="00FB6B06"/>
    <w:rsid w:val="00FB7367"/>
    <w:rsid w:val="00FD76F7"/>
    <w:rsid w:val="00FE0917"/>
    <w:rsid w:val="00FE2BDE"/>
    <w:rsid w:val="00F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  <w14:docId w14:val="451A9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A6F96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3A6F9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36E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6E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6E1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6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6E1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A6F96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3A6F9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36E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6E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6E1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6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6E1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.jelgava.lv\Dokumenti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4AA47-57B4-4BD9-A107-173F4533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0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Ksenija Simonova</cp:lastModifiedBy>
  <cp:revision>2</cp:revision>
  <cp:lastPrinted>2017-10-24T11:28:00Z</cp:lastPrinted>
  <dcterms:created xsi:type="dcterms:W3CDTF">2021-08-24T12:45:00Z</dcterms:created>
  <dcterms:modified xsi:type="dcterms:W3CDTF">2021-08-24T12:45:00Z</dcterms:modified>
</cp:coreProperties>
</file>