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5059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5059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513"/>
        <w:gridCol w:w="1170"/>
      </w:tblGrid>
      <w:tr w:rsidR="00E61AB9" w:rsidTr="00C77321">
        <w:tc>
          <w:tcPr>
            <w:tcW w:w="7513" w:type="dxa"/>
          </w:tcPr>
          <w:p w:rsidR="00E61AB9" w:rsidRDefault="003952F1" w:rsidP="003952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22.07.2021.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50594">
              <w:rPr>
                <w:bCs/>
                <w:szCs w:val="44"/>
                <w:lang w:val="lv-LV"/>
              </w:rPr>
              <w:t>12/7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952F1" w:rsidRDefault="003952F1" w:rsidP="007F743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Pr="001D24AA">
        <w:rPr>
          <w:b/>
          <w:bCs/>
        </w:rPr>
        <w:t xml:space="preserve"> </w:t>
      </w:r>
    </w:p>
    <w:p w:rsidR="00E431FA" w:rsidRDefault="003237EE" w:rsidP="007F743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ERAF</w:t>
      </w:r>
      <w:r w:rsidR="003952F1" w:rsidRPr="00CD0EAA">
        <w:rPr>
          <w:b/>
          <w:bCs/>
        </w:rPr>
        <w:t xml:space="preserve"> PROJEKTA </w:t>
      </w:r>
      <w:r w:rsidR="003952F1">
        <w:rPr>
          <w:b/>
          <w:bCs/>
        </w:rPr>
        <w:t>“</w:t>
      </w:r>
      <w:r>
        <w:rPr>
          <w:b/>
          <w:bCs/>
        </w:rPr>
        <w:t>TEHNISKĀS INFRASTRUKTŪRAS SAKĀRTOŠANA UZŅĒMĒJDARBĪBAS ATTĪSTĪBAI DEGRADĒTAJĀ TERITORIJĀ, 3.KĀRTA</w:t>
      </w:r>
      <w:r w:rsidR="004104B3">
        <w:rPr>
          <w:b/>
          <w:bCs/>
        </w:rPr>
        <w:t>”</w:t>
      </w:r>
      <w:r w:rsidR="003952F1">
        <w:rPr>
          <w:b/>
          <w:bCs/>
        </w:rPr>
        <w:t xml:space="preserve"> ĪSTENOŠANAI</w:t>
      </w:r>
    </w:p>
    <w:p w:rsidR="00F50594" w:rsidRPr="0080069A" w:rsidRDefault="00F50594" w:rsidP="00F50594">
      <w:pPr>
        <w:jc w:val="center"/>
      </w:pPr>
      <w:r w:rsidRPr="0080069A">
        <w:t xml:space="preserve">(ziņo: </w:t>
      </w:r>
      <w:proofErr w:type="spellStart"/>
      <w:r w:rsidRPr="0080069A">
        <w:t>I.Škutāne</w:t>
      </w:r>
      <w:proofErr w:type="spellEnd"/>
      <w:r w:rsidRPr="0080069A">
        <w:t>)</w:t>
      </w:r>
    </w:p>
    <w:p w:rsidR="00F50594" w:rsidRPr="0080069A" w:rsidRDefault="00F50594" w:rsidP="00F50594"/>
    <w:p w:rsidR="00F50594" w:rsidRPr="0080069A" w:rsidRDefault="00F50594" w:rsidP="00F50594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 w:rsidR="00B306F1">
        <w:rPr>
          <w:b/>
          <w:bCs/>
          <w:lang w:eastAsia="lv-LV"/>
        </w:rPr>
        <w:t>3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A.Rāviņš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V.Ļevčenoks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M.Buškevics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I.Priževoite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J.Strods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R.Šlegelmilhs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U.Dūmiņš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M.Daģis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Z.Tretjaka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A.Pagors</w:t>
      </w:r>
      <w:proofErr w:type="spellEnd"/>
      <w:r w:rsidRPr="0080069A">
        <w:rPr>
          <w:bCs/>
          <w:lang w:eastAsia="lv-LV"/>
        </w:rPr>
        <w:t xml:space="preserve">, </w:t>
      </w:r>
      <w:proofErr w:type="spellStart"/>
      <w:r w:rsidRPr="0080069A">
        <w:rPr>
          <w:bCs/>
          <w:lang w:eastAsia="lv-LV"/>
        </w:rPr>
        <w:t>G.Kurlovičs</w:t>
      </w:r>
      <w:proofErr w:type="spellEnd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nav</w:t>
      </w:r>
      <w:r w:rsidRPr="00E35CBD">
        <w:rPr>
          <w:bCs/>
          <w:lang w:eastAsia="lv-LV"/>
        </w:rPr>
        <w:t>,</w:t>
      </w:r>
    </w:p>
    <w:p w:rsidR="003952F1" w:rsidRDefault="003952F1" w:rsidP="003952F1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 w:rsidR="00DB19D7">
        <w:t>likum</w:t>
      </w:r>
      <w:r w:rsidR="00C67207">
        <w:t>a</w:t>
      </w:r>
      <w:r w:rsidR="00DB19D7">
        <w:t xml:space="preserve"> “Par valsts budžetu 2021.gadam” 12.panta 1.daļu, </w:t>
      </w:r>
      <w:r w:rsidR="00DB19D7" w:rsidRPr="001140E8">
        <w:t>Ministru kabineta 20</w:t>
      </w:r>
      <w:r w:rsidR="00DB19D7">
        <w:t>19</w:t>
      </w:r>
      <w:r w:rsidR="00DB19D7" w:rsidRPr="001140E8">
        <w:t xml:space="preserve">.gada </w:t>
      </w:r>
      <w:r w:rsidR="00DB19D7">
        <w:t>10</w:t>
      </w:r>
      <w:r w:rsidR="00DB19D7" w:rsidRPr="001140E8">
        <w:t>.</w:t>
      </w:r>
      <w:r w:rsidR="00DB19D7">
        <w:t>decembra</w:t>
      </w:r>
      <w:r w:rsidR="00DB19D7" w:rsidRPr="001140E8">
        <w:t xml:space="preserve"> noteikumiem Nr.</w:t>
      </w:r>
      <w:r w:rsidR="00DB19D7">
        <w:t>590</w:t>
      </w:r>
      <w:r w:rsidR="00DB19D7" w:rsidRPr="001140E8">
        <w:t xml:space="preserve"> ”Noteikumi par </w:t>
      </w:r>
      <w:r w:rsidR="00DB19D7" w:rsidRPr="00B1796A">
        <w:t>pašvaldību aizņēmumiem un galvojumiem”</w:t>
      </w:r>
      <w:r w:rsidR="00DB19D7">
        <w:t xml:space="preserve">, </w:t>
      </w:r>
      <w:r w:rsidR="00DB19D7" w:rsidRPr="008E13F0">
        <w:t>20</w:t>
      </w:r>
      <w:r w:rsidR="003237EE">
        <w:t>20</w:t>
      </w:r>
      <w:r w:rsidR="00DB19D7" w:rsidRPr="008E13F0">
        <w:t xml:space="preserve">.gada </w:t>
      </w:r>
      <w:r w:rsidR="00C37977">
        <w:t>2</w:t>
      </w:r>
      <w:r w:rsidR="003237EE">
        <w:t>8</w:t>
      </w:r>
      <w:r w:rsidR="00DB19D7" w:rsidRPr="008E13F0">
        <w:t>.</w:t>
      </w:r>
      <w:r w:rsidR="003237EE">
        <w:t>jūlijā</w:t>
      </w:r>
      <w:r w:rsidR="00DB19D7">
        <w:t xml:space="preserve"> s</w:t>
      </w:r>
      <w:r w:rsidR="00DB19D7" w:rsidRPr="008E13F0">
        <w:t>tarp Centrālo finanšu un līgumu aģentūru un Jelgavas pilsētas domi noslēgto vien</w:t>
      </w:r>
      <w:bookmarkStart w:id="0" w:name="_GoBack"/>
      <w:bookmarkEnd w:id="0"/>
      <w:r w:rsidR="00DB19D7" w:rsidRPr="008E13F0">
        <w:t>ošanos Nr.</w:t>
      </w:r>
      <w:r w:rsidR="003237EE">
        <w:t>5.6.2.0/19/I/022</w:t>
      </w:r>
      <w:r w:rsidR="00C37977">
        <w:t xml:space="preserve"> </w:t>
      </w:r>
      <w:r w:rsidR="00DB19D7" w:rsidRPr="008E13F0">
        <w:t xml:space="preserve">par </w:t>
      </w:r>
      <w:r w:rsidR="003237EE">
        <w:t xml:space="preserve">ERAF </w:t>
      </w:r>
      <w:r w:rsidR="00DB19D7">
        <w:t>p</w:t>
      </w:r>
      <w:r w:rsidR="00DB19D7" w:rsidRPr="008E13F0">
        <w:t>rojekta</w:t>
      </w:r>
      <w:r w:rsidR="00DB19D7">
        <w:t xml:space="preserve"> “</w:t>
      </w:r>
      <w:r w:rsidR="003237EE">
        <w:t>Tehniskās infrastruktūras sakārtošana uzņēmējdarbības attīstībai degradētajā teritorijā, 3.kārta</w:t>
      </w:r>
      <w:r w:rsidR="00DB19D7">
        <w:t>”</w:t>
      </w:r>
      <w:r w:rsidR="00DB19D7" w:rsidRPr="008E13F0">
        <w:t xml:space="preserve"> īstenošanu </w:t>
      </w:r>
      <w:r w:rsidR="00DB19D7">
        <w:t>un s</w:t>
      </w:r>
      <w:r w:rsidR="00DB19D7" w:rsidRPr="00D50756">
        <w:rPr>
          <w:lang w:eastAsia="lv-LV"/>
        </w:rPr>
        <w:t>askaņā ar Jelgavas pilsētas pašvaldības veikt</w:t>
      </w:r>
      <w:r w:rsidR="00DB19D7">
        <w:rPr>
          <w:lang w:eastAsia="lv-LV"/>
        </w:rPr>
        <w:t>ajiem</w:t>
      </w:r>
      <w:r w:rsidR="00DB19D7" w:rsidRPr="00D50756">
        <w:rPr>
          <w:lang w:eastAsia="lv-LV"/>
        </w:rPr>
        <w:t xml:space="preserve"> iepirkum</w:t>
      </w:r>
      <w:r w:rsidR="00DB19D7">
        <w:rPr>
          <w:lang w:eastAsia="lv-LV"/>
        </w:rPr>
        <w:t>u</w:t>
      </w:r>
      <w:r w:rsidR="00DB19D7" w:rsidRPr="00D50756">
        <w:rPr>
          <w:lang w:eastAsia="lv-LV"/>
        </w:rPr>
        <w:t xml:space="preserve"> </w:t>
      </w:r>
      <w:r w:rsidR="00DB19D7" w:rsidRPr="00DD63EE">
        <w:rPr>
          <w:lang w:eastAsia="lv-LV"/>
        </w:rPr>
        <w:t>rezultātiem</w:t>
      </w:r>
      <w:r>
        <w:t xml:space="preserve">, </w:t>
      </w:r>
    </w:p>
    <w:p w:rsidR="003952F1" w:rsidRDefault="003952F1" w:rsidP="003952F1">
      <w:pPr>
        <w:autoSpaceDE w:val="0"/>
        <w:autoSpaceDN w:val="0"/>
        <w:adjustRightInd w:val="0"/>
        <w:ind w:firstLine="720"/>
        <w:jc w:val="both"/>
      </w:pPr>
    </w:p>
    <w:p w:rsidR="003952F1" w:rsidRDefault="003952F1" w:rsidP="003952F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93E16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952F1" w:rsidRDefault="003952F1" w:rsidP="0051760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vai kredītiestādē ar tās noteikto kredīta procentu likmi ilgtermiņa aizņēmumu  </w:t>
      </w:r>
      <w:r w:rsidR="00B86F6E">
        <w:rPr>
          <w:lang w:val="lv-LV"/>
        </w:rPr>
        <w:t>ERAF</w:t>
      </w:r>
      <w:r w:rsidR="007B34A4" w:rsidRPr="007B34A4">
        <w:rPr>
          <w:lang w:val="lv-LV"/>
        </w:rPr>
        <w:t xml:space="preserve"> projekta </w:t>
      </w:r>
      <w:r w:rsidR="007B34A4" w:rsidRPr="00B86F6E">
        <w:rPr>
          <w:lang w:val="lv-LV"/>
        </w:rPr>
        <w:t>“</w:t>
      </w:r>
      <w:r w:rsidR="00B86F6E" w:rsidRPr="00B86F6E">
        <w:rPr>
          <w:lang w:val="lv-LV"/>
        </w:rPr>
        <w:t>Tehniskās infrastruktūras sakārtošana uzņēmējdarbības attīstībai degradētajā teritorijā, 3.kārta”</w:t>
      </w:r>
      <w:r w:rsidR="00B86F6E" w:rsidRPr="008E13F0">
        <w:t xml:space="preserve"> </w:t>
      </w:r>
      <w:r w:rsidRPr="007B34A4">
        <w:rPr>
          <w:lang w:val="lv-LV"/>
        </w:rPr>
        <w:t xml:space="preserve"> īstenošanai</w:t>
      </w:r>
      <w:r>
        <w:rPr>
          <w:lang w:val="lv-LV"/>
        </w:rPr>
        <w:t xml:space="preserve"> </w:t>
      </w:r>
      <w:r w:rsidR="00B86F6E">
        <w:rPr>
          <w:color w:val="000000"/>
          <w:szCs w:val="24"/>
        </w:rPr>
        <w:t>416 301,45</w:t>
      </w:r>
      <w:r>
        <w:rPr>
          <w:color w:val="000000"/>
          <w:szCs w:val="24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B86F6E">
        <w:rPr>
          <w:lang w:val="lv-LV"/>
        </w:rPr>
        <w:t xml:space="preserve">četri </w:t>
      </w:r>
      <w:r w:rsidR="007B34A4">
        <w:rPr>
          <w:lang w:val="lv-LV"/>
        </w:rPr>
        <w:t xml:space="preserve">simti </w:t>
      </w:r>
      <w:r w:rsidR="00B86F6E">
        <w:rPr>
          <w:lang w:val="lv-LV"/>
        </w:rPr>
        <w:t>sešpadsmit</w:t>
      </w:r>
      <w:r w:rsidR="007B34A4">
        <w:rPr>
          <w:lang w:val="lv-LV"/>
        </w:rPr>
        <w:t xml:space="preserve"> tūkstoši </w:t>
      </w:r>
      <w:r w:rsidR="00B86F6E">
        <w:rPr>
          <w:lang w:val="lv-LV"/>
        </w:rPr>
        <w:t>trīs</w:t>
      </w:r>
      <w:r w:rsidR="007B34A4">
        <w:rPr>
          <w:lang w:val="lv-LV"/>
        </w:rPr>
        <w:t xml:space="preserve"> simti </w:t>
      </w:r>
      <w:r w:rsidR="00B86F6E">
        <w:rPr>
          <w:lang w:val="lv-LV"/>
        </w:rPr>
        <w:t>viens</w:t>
      </w:r>
      <w:r w:rsidR="007B34A4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B86F6E">
        <w:rPr>
          <w:lang w:val="lv-LV"/>
        </w:rPr>
        <w:t>45</w:t>
      </w:r>
      <w:r w:rsidR="007B34A4">
        <w:rPr>
          <w:lang w:val="lv-LV"/>
        </w:rPr>
        <w:t xml:space="preserve"> </w:t>
      </w:r>
      <w:r>
        <w:rPr>
          <w:i/>
          <w:lang w:val="lv-LV"/>
        </w:rPr>
        <w:t>centi</w:t>
      </w:r>
      <w:r>
        <w:rPr>
          <w:lang w:val="lv-LV"/>
        </w:rPr>
        <w:t xml:space="preserve">) uz </w:t>
      </w:r>
      <w:r w:rsidR="007B34A4">
        <w:rPr>
          <w:lang w:val="lv-LV"/>
        </w:rPr>
        <w:t>20</w:t>
      </w:r>
      <w:r>
        <w:rPr>
          <w:lang w:val="lv-LV"/>
        </w:rPr>
        <w:t xml:space="preserve"> gadiem</w:t>
      </w:r>
      <w:r w:rsidR="00517603">
        <w:rPr>
          <w:lang w:val="lv-LV"/>
        </w:rPr>
        <w:t>.</w:t>
      </w:r>
    </w:p>
    <w:p w:rsidR="003952F1" w:rsidRPr="006E1FA1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4</w:t>
      </w:r>
      <w:r w:rsidRPr="00860E27">
        <w:rPr>
          <w:lang w:val="lv-LV"/>
        </w:rPr>
        <w:t>.gada 20.</w:t>
      </w:r>
      <w:r w:rsidR="00193E16">
        <w:rPr>
          <w:lang w:val="lv-LV"/>
        </w:rPr>
        <w:t>august</w:t>
      </w:r>
      <w:r w:rsidR="006D1185">
        <w:rPr>
          <w:lang w:val="lv-LV"/>
        </w:rPr>
        <w:t>u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:rsidR="003952F1" w:rsidRPr="005010F7" w:rsidRDefault="003952F1" w:rsidP="003952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</w:t>
      </w:r>
      <w:proofErr w:type="spellStart"/>
      <w:r w:rsidR="00193E16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</w:t>
      </w:r>
      <w:r w:rsidRPr="005010F7">
        <w:rPr>
          <w:lang w:val="lv-LV"/>
        </w:rPr>
        <w:t>pašvaldības budžetu.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F50594" w:rsidRDefault="00F50594" w:rsidP="00F5059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F50594" w:rsidRDefault="00F50594" w:rsidP="00F5059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50594" w:rsidRPr="00351294" w:rsidRDefault="00F50594" w:rsidP="00F50594">
      <w:pPr>
        <w:rPr>
          <w:color w:val="000000"/>
          <w:lang w:eastAsia="lv-LV"/>
        </w:rPr>
      </w:pPr>
    </w:p>
    <w:p w:rsidR="00F50594" w:rsidRDefault="00F50594" w:rsidP="00F5059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50594" w:rsidRDefault="00F50594" w:rsidP="00F50594">
      <w:pPr>
        <w:tabs>
          <w:tab w:val="left" w:pos="3960"/>
        </w:tabs>
        <w:jc w:val="both"/>
      </w:pPr>
      <w:r>
        <w:t xml:space="preserve">Administratīvās pārvaldes </w:t>
      </w:r>
    </w:p>
    <w:p w:rsidR="00F50594" w:rsidRDefault="00F50594" w:rsidP="00F5059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F50594" w:rsidRDefault="00F50594">
      <w:pPr>
        <w:jc w:val="both"/>
      </w:pPr>
      <w:r>
        <w:t>2021.gada 22.jūlijā</w:t>
      </w:r>
    </w:p>
    <w:sectPr w:rsidR="00F50594" w:rsidSect="00C7732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1B" w:rsidRDefault="00193D1B">
      <w:r>
        <w:separator/>
      </w:r>
    </w:p>
  </w:endnote>
  <w:endnote w:type="continuationSeparator" w:id="0">
    <w:p w:rsidR="00193D1B" w:rsidRDefault="0019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1B" w:rsidRDefault="00193D1B">
      <w:r>
        <w:separator/>
      </w:r>
    </w:p>
  </w:footnote>
  <w:footnote w:type="continuationSeparator" w:id="0">
    <w:p w:rsidR="00193D1B" w:rsidRDefault="0019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7732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5"/>
    <w:rsid w:val="000963E2"/>
    <w:rsid w:val="000C4CB0"/>
    <w:rsid w:val="000E4EB6"/>
    <w:rsid w:val="00126D62"/>
    <w:rsid w:val="00152E43"/>
    <w:rsid w:val="00157FB5"/>
    <w:rsid w:val="00193D1B"/>
    <w:rsid w:val="00193E16"/>
    <w:rsid w:val="00197F0A"/>
    <w:rsid w:val="001B2D8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237EE"/>
    <w:rsid w:val="00342504"/>
    <w:rsid w:val="003505F6"/>
    <w:rsid w:val="0038567E"/>
    <w:rsid w:val="003952F1"/>
    <w:rsid w:val="003959A1"/>
    <w:rsid w:val="003D12D3"/>
    <w:rsid w:val="003D5C89"/>
    <w:rsid w:val="004104B3"/>
    <w:rsid w:val="004407DF"/>
    <w:rsid w:val="0044759D"/>
    <w:rsid w:val="004476CD"/>
    <w:rsid w:val="004A07D3"/>
    <w:rsid w:val="004D47D9"/>
    <w:rsid w:val="004D4D47"/>
    <w:rsid w:val="00502D85"/>
    <w:rsid w:val="00517603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1185"/>
    <w:rsid w:val="006D62C3"/>
    <w:rsid w:val="00720161"/>
    <w:rsid w:val="007419F0"/>
    <w:rsid w:val="0076543C"/>
    <w:rsid w:val="007B34A4"/>
    <w:rsid w:val="007F54F5"/>
    <w:rsid w:val="007F743F"/>
    <w:rsid w:val="00802131"/>
    <w:rsid w:val="00807AB7"/>
    <w:rsid w:val="0082217B"/>
    <w:rsid w:val="00827057"/>
    <w:rsid w:val="008562DC"/>
    <w:rsid w:val="0086473D"/>
    <w:rsid w:val="00880030"/>
    <w:rsid w:val="00892EB6"/>
    <w:rsid w:val="008A4CFA"/>
    <w:rsid w:val="008E5611"/>
    <w:rsid w:val="00946181"/>
    <w:rsid w:val="00963E39"/>
    <w:rsid w:val="0097415D"/>
    <w:rsid w:val="009C00E0"/>
    <w:rsid w:val="00A05A77"/>
    <w:rsid w:val="00A61C73"/>
    <w:rsid w:val="00A867C4"/>
    <w:rsid w:val="00AA6D58"/>
    <w:rsid w:val="00B03FD3"/>
    <w:rsid w:val="00B306F1"/>
    <w:rsid w:val="00B35B4C"/>
    <w:rsid w:val="00B51C9C"/>
    <w:rsid w:val="00B52FA9"/>
    <w:rsid w:val="00B64D4D"/>
    <w:rsid w:val="00B86F6E"/>
    <w:rsid w:val="00BB795F"/>
    <w:rsid w:val="00C05A56"/>
    <w:rsid w:val="00C365DD"/>
    <w:rsid w:val="00C36D3B"/>
    <w:rsid w:val="00C37977"/>
    <w:rsid w:val="00C516D8"/>
    <w:rsid w:val="00C67207"/>
    <w:rsid w:val="00C75E2C"/>
    <w:rsid w:val="00C77321"/>
    <w:rsid w:val="00C86BBA"/>
    <w:rsid w:val="00C9728B"/>
    <w:rsid w:val="00CA0990"/>
    <w:rsid w:val="00CC1DD5"/>
    <w:rsid w:val="00CC74FB"/>
    <w:rsid w:val="00CC7F47"/>
    <w:rsid w:val="00CD139B"/>
    <w:rsid w:val="00CD2FC4"/>
    <w:rsid w:val="00D00D85"/>
    <w:rsid w:val="00D1121C"/>
    <w:rsid w:val="00D83C39"/>
    <w:rsid w:val="00DB19D7"/>
    <w:rsid w:val="00DC5428"/>
    <w:rsid w:val="00E3404B"/>
    <w:rsid w:val="00E431FA"/>
    <w:rsid w:val="00E61AB9"/>
    <w:rsid w:val="00EA770A"/>
    <w:rsid w:val="00EB10AE"/>
    <w:rsid w:val="00EC3FC4"/>
    <w:rsid w:val="00EC4C76"/>
    <w:rsid w:val="00EC518D"/>
    <w:rsid w:val="00F02092"/>
    <w:rsid w:val="00F50594"/>
    <w:rsid w:val="00F848CF"/>
    <w:rsid w:val="00FA74C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388CA75-A292-4F60-A08B-9E36179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2F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E33E-3EC6-43E5-83DE-756292F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2021-07-22T09:28:00Z</cp:lastPrinted>
  <dcterms:created xsi:type="dcterms:W3CDTF">2021-07-21T08:40:00Z</dcterms:created>
  <dcterms:modified xsi:type="dcterms:W3CDTF">2021-07-22T09:28:00Z</dcterms:modified>
</cp:coreProperties>
</file>