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8564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8564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:rsidTr="000D2702">
        <w:tc>
          <w:tcPr>
            <w:tcW w:w="7513" w:type="dxa"/>
          </w:tcPr>
          <w:p w:rsidR="00E61AB9" w:rsidRDefault="009F242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22.07.2021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85642">
              <w:rPr>
                <w:bCs/>
                <w:szCs w:val="44"/>
                <w:lang w:val="lv-LV"/>
              </w:rPr>
              <w:t>12/1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D2702" w:rsidRDefault="009F242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2021.GADA 22.JŪLIJA </w:t>
      </w:r>
    </w:p>
    <w:p w:rsidR="000D2702" w:rsidRDefault="009F242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685642">
        <w:rPr>
          <w:u w:val="none"/>
        </w:rPr>
        <w:t>2</w:t>
      </w:r>
      <w:r w:rsidR="00500A9B">
        <w:rPr>
          <w:u w:val="none"/>
        </w:rPr>
        <w:t>1</w:t>
      </w:r>
      <w:r w:rsidR="00685642">
        <w:rPr>
          <w:u w:val="none"/>
        </w:rPr>
        <w:t>-16</w:t>
      </w:r>
      <w:r>
        <w:rPr>
          <w:u w:val="none"/>
        </w:rPr>
        <w:t xml:space="preserve">   “GROZĪJUMI JELGAVAS</w:t>
      </w:r>
      <w:r w:rsidR="0002519F">
        <w:rPr>
          <w:u w:val="none"/>
        </w:rPr>
        <w:t xml:space="preserve"> </w:t>
      </w:r>
      <w:r>
        <w:rPr>
          <w:u w:val="none"/>
        </w:rPr>
        <w:t>PILSĒTAS PAŠVALDĪBAS 2015. GADA 12.NOVEMBRA SAISTOŠAJOS N</w:t>
      </w:r>
      <w:bookmarkStart w:id="0" w:name="_GoBack"/>
      <w:bookmarkEnd w:id="0"/>
      <w:r>
        <w:rPr>
          <w:u w:val="none"/>
        </w:rPr>
        <w:t xml:space="preserve">OTEIKUMOS  </w:t>
      </w:r>
    </w:p>
    <w:p w:rsidR="002438AA" w:rsidRDefault="009F242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Nr.15-18 “SADZĪVES ATKRITUMU APSAIMNIEKOŠANA JELGAVAS </w:t>
      </w:r>
      <w:r w:rsidR="0002519F">
        <w:rPr>
          <w:u w:val="none"/>
        </w:rPr>
        <w:t xml:space="preserve">PILSĒTAS </w:t>
      </w:r>
      <w:r>
        <w:rPr>
          <w:u w:val="none"/>
        </w:rPr>
        <w:t>ADMINISTRATĪVAJĀ TERITORIJĀ”</w:t>
      </w:r>
      <w:r w:rsidR="006F4803">
        <w:rPr>
          <w:u w:val="none"/>
        </w:rPr>
        <w:t>”</w:t>
      </w:r>
      <w:r w:rsidR="000D2702">
        <w:rPr>
          <w:u w:val="none"/>
        </w:rPr>
        <w:t xml:space="preserve"> IZDOŠANA</w:t>
      </w:r>
    </w:p>
    <w:p w:rsidR="00685642" w:rsidRPr="0080069A" w:rsidRDefault="00685642" w:rsidP="00685642">
      <w:pPr>
        <w:jc w:val="center"/>
      </w:pPr>
      <w:r w:rsidRPr="0080069A">
        <w:t xml:space="preserve">(ziņo: </w:t>
      </w:r>
      <w:proofErr w:type="spellStart"/>
      <w:r w:rsidRPr="0080069A">
        <w:t>I.Škutāne</w:t>
      </w:r>
      <w:proofErr w:type="spellEnd"/>
      <w:r w:rsidRPr="0080069A">
        <w:t>)</w:t>
      </w:r>
    </w:p>
    <w:p w:rsidR="00685642" w:rsidRPr="0080069A" w:rsidRDefault="00685642" w:rsidP="00685642"/>
    <w:p w:rsidR="00685642" w:rsidRPr="0080069A" w:rsidRDefault="00685642" w:rsidP="00685642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8C0EF1">
        <w:rPr>
          <w:b/>
          <w:bCs/>
          <w:lang w:eastAsia="lv-LV"/>
        </w:rPr>
        <w:t>3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U.Dūmiņš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M.Daģis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Z.Tretjaka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A.Pagors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G.Kurlovičs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:rsidR="00E61AB9" w:rsidRDefault="00E61AB9" w:rsidP="000D2702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9F242D">
        <w:t>Atkritumu apsaimniekošanas likuma 8.panta pirmās daļas 3.punktu un 39.panta pirmo daļu</w:t>
      </w:r>
      <w:r w:rsidR="00157FB5">
        <w:t>,</w:t>
      </w:r>
      <w:r w:rsidR="00F04A69">
        <w:t xml:space="preserve"> Administratīvo teritoriju un apdzīvoto vietu likuma 8.panta trešo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2519F" w:rsidRPr="000D2702" w:rsidRDefault="00B51C9C" w:rsidP="000D270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9F242D" w:rsidP="000D270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2021.gada 22.</w:t>
      </w:r>
      <w:r w:rsidR="000D2702">
        <w:rPr>
          <w:lang w:val="lv-LV"/>
        </w:rPr>
        <w:t>jūlija saistošos noteikumus Nr.</w:t>
      </w:r>
      <w:r w:rsidR="00685642">
        <w:rPr>
          <w:lang w:val="lv-LV"/>
        </w:rPr>
        <w:t>21-16</w:t>
      </w:r>
      <w:r>
        <w:rPr>
          <w:lang w:val="lv-LV"/>
        </w:rPr>
        <w:t xml:space="preserve"> “Grozījumi Jelgavas</w:t>
      </w:r>
      <w:r w:rsidR="0002519F">
        <w:rPr>
          <w:lang w:val="lv-LV"/>
        </w:rPr>
        <w:t xml:space="preserve"> </w:t>
      </w:r>
      <w:r>
        <w:rPr>
          <w:lang w:val="lv-LV"/>
        </w:rPr>
        <w:t>pilsētas pašvaldības 2015.gada  12.novembra saistošajos noteikumos Nr.15-18 “Sadzīves atkritumu apsaimniekošana Jelgavas</w:t>
      </w:r>
      <w:r w:rsidR="0002519F">
        <w:rPr>
          <w:lang w:val="lv-LV"/>
        </w:rPr>
        <w:t xml:space="preserve"> pilsētas administratīvajā teritorijā”</w:t>
      </w:r>
      <w:r w:rsidR="006F4803">
        <w:rPr>
          <w:lang w:val="lv-LV"/>
        </w:rPr>
        <w:t>”</w:t>
      </w:r>
      <w:r w:rsidR="0002519F">
        <w:rPr>
          <w:lang w:val="lv-LV"/>
        </w:rPr>
        <w:t xml:space="preserve">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D2702" w:rsidRDefault="000D270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85642" w:rsidRDefault="00685642" w:rsidP="0068564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685642" w:rsidRDefault="00685642" w:rsidP="0068564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85642" w:rsidRPr="00351294" w:rsidRDefault="00685642" w:rsidP="00685642">
      <w:pPr>
        <w:rPr>
          <w:color w:val="000000"/>
          <w:lang w:eastAsia="lv-LV"/>
        </w:rPr>
      </w:pPr>
    </w:p>
    <w:p w:rsidR="00685642" w:rsidRDefault="00685642" w:rsidP="0068564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85642" w:rsidRDefault="00685642" w:rsidP="00685642">
      <w:pPr>
        <w:tabs>
          <w:tab w:val="left" w:pos="3960"/>
        </w:tabs>
        <w:jc w:val="both"/>
      </w:pPr>
      <w:r>
        <w:t xml:space="preserve">Administratīvās pārvaldes </w:t>
      </w:r>
    </w:p>
    <w:p w:rsidR="00685642" w:rsidRDefault="00685642" w:rsidP="0068564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685642">
      <w:pPr>
        <w:jc w:val="both"/>
      </w:pPr>
      <w:r>
        <w:t>2021.gada 22.jūlijā</w:t>
      </w:r>
    </w:p>
    <w:sectPr w:rsidR="00342504" w:rsidSect="009E3EE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A7" w:rsidRDefault="002007A7">
      <w:r>
        <w:separator/>
      </w:r>
    </w:p>
  </w:endnote>
  <w:endnote w:type="continuationSeparator" w:id="0">
    <w:p w:rsidR="002007A7" w:rsidRDefault="0020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A7" w:rsidRDefault="002007A7">
      <w:r>
        <w:separator/>
      </w:r>
    </w:p>
  </w:footnote>
  <w:footnote w:type="continuationSeparator" w:id="0">
    <w:p w:rsidR="002007A7" w:rsidRDefault="0020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D"/>
    <w:rsid w:val="0002519F"/>
    <w:rsid w:val="000C4CB0"/>
    <w:rsid w:val="000D2702"/>
    <w:rsid w:val="000E4EB6"/>
    <w:rsid w:val="00126D62"/>
    <w:rsid w:val="00157FB5"/>
    <w:rsid w:val="00197F0A"/>
    <w:rsid w:val="001B2E18"/>
    <w:rsid w:val="001C104F"/>
    <w:rsid w:val="001C629A"/>
    <w:rsid w:val="001C6392"/>
    <w:rsid w:val="002007A7"/>
    <w:rsid w:val="002051D3"/>
    <w:rsid w:val="002438AA"/>
    <w:rsid w:val="00251F22"/>
    <w:rsid w:val="0029227E"/>
    <w:rsid w:val="002A71EA"/>
    <w:rsid w:val="002D745A"/>
    <w:rsid w:val="002F70F1"/>
    <w:rsid w:val="0031251F"/>
    <w:rsid w:val="00342504"/>
    <w:rsid w:val="003959A1"/>
    <w:rsid w:val="003D12D3"/>
    <w:rsid w:val="003D5C89"/>
    <w:rsid w:val="00407BB0"/>
    <w:rsid w:val="004407DF"/>
    <w:rsid w:val="0044759D"/>
    <w:rsid w:val="004A07D3"/>
    <w:rsid w:val="004D47D9"/>
    <w:rsid w:val="00500A9B"/>
    <w:rsid w:val="00540422"/>
    <w:rsid w:val="00575800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85642"/>
    <w:rsid w:val="006D62C3"/>
    <w:rsid w:val="006F480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C0EF1"/>
    <w:rsid w:val="00946181"/>
    <w:rsid w:val="0097415D"/>
    <w:rsid w:val="009C00E0"/>
    <w:rsid w:val="009E3EE5"/>
    <w:rsid w:val="009F242D"/>
    <w:rsid w:val="00A61C73"/>
    <w:rsid w:val="00A867C4"/>
    <w:rsid w:val="00AA6D58"/>
    <w:rsid w:val="00AC6807"/>
    <w:rsid w:val="00B00A07"/>
    <w:rsid w:val="00B03FD3"/>
    <w:rsid w:val="00B13866"/>
    <w:rsid w:val="00B35B4C"/>
    <w:rsid w:val="00B51C9C"/>
    <w:rsid w:val="00B527AC"/>
    <w:rsid w:val="00B64D4D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E2867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04A6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0320CC8-D496-4B0B-A7AA-A305CB94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069D-B575-4610-B6C1-82CA50B0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2021-07-22T08:42:00Z</cp:lastPrinted>
  <dcterms:created xsi:type="dcterms:W3CDTF">2021-07-21T08:20:00Z</dcterms:created>
  <dcterms:modified xsi:type="dcterms:W3CDTF">2021-07-22T13:42:00Z</dcterms:modified>
</cp:coreProperties>
</file>