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2176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2176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24673E">
        <w:tc>
          <w:tcPr>
            <w:tcW w:w="7513" w:type="dxa"/>
          </w:tcPr>
          <w:p w:rsidR="00E61AB9" w:rsidRDefault="00EE0B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08.07.2021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176E">
              <w:rPr>
                <w:bCs/>
                <w:szCs w:val="44"/>
                <w:lang w:val="lv-LV"/>
              </w:rPr>
              <w:t>11/2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E0B1D" w:rsidP="00051D62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JELGAVAS VALSTSPILSĒTAS PAŠVALDĪBAS PĀRSTĀVJA DELEĢĒŠANA DARBAM ZEMGALES PLĀNOŠANAS REĢIONA ATTĪSTĪBAS PADOMĒ</w:t>
      </w:r>
    </w:p>
    <w:p w:rsidR="00E2176E" w:rsidRPr="0080069A" w:rsidRDefault="00E2176E" w:rsidP="00E2176E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E2176E" w:rsidRPr="0080069A" w:rsidRDefault="00E2176E" w:rsidP="00E2176E"/>
    <w:p w:rsidR="00E2176E" w:rsidRPr="0080069A" w:rsidRDefault="00E2176E" w:rsidP="00E2176E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I.Bandeniece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E2176E">
        <w:rPr>
          <w:bCs/>
          <w:lang w:eastAsia="lv-LV"/>
        </w:rPr>
        <w:t>(</w:t>
      </w:r>
      <w:proofErr w:type="spellStart"/>
      <w:r w:rsidRPr="00E2176E">
        <w:rPr>
          <w:bCs/>
          <w:lang w:eastAsia="lv-LV"/>
        </w:rPr>
        <w:t>A.Pagors</w:t>
      </w:r>
      <w:proofErr w:type="spellEnd"/>
      <w:r w:rsidRPr="00E2176E">
        <w:rPr>
          <w:bCs/>
          <w:lang w:eastAsia="lv-LV"/>
        </w:rPr>
        <w:t>)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E2176E">
        <w:rPr>
          <w:bCs/>
          <w:lang w:eastAsia="lv-LV"/>
        </w:rPr>
        <w:t>(</w:t>
      </w:r>
      <w:proofErr w:type="spellStart"/>
      <w:r w:rsidRPr="00E2176E">
        <w:rPr>
          <w:bCs/>
          <w:lang w:eastAsia="lv-LV"/>
        </w:rPr>
        <w:t>A.Tomašūns</w:t>
      </w:r>
      <w:bookmarkStart w:id="0" w:name="_GoBack"/>
      <w:bookmarkEnd w:id="0"/>
      <w:proofErr w:type="spellEnd"/>
      <w:r w:rsidRPr="00E2176E">
        <w:rPr>
          <w:bCs/>
          <w:lang w:eastAsia="lv-LV"/>
        </w:rPr>
        <w:t>),</w:t>
      </w:r>
    </w:p>
    <w:p w:rsidR="00E61AB9" w:rsidRDefault="00E61AB9" w:rsidP="0024673E">
      <w:pPr>
        <w:pStyle w:val="BodyText"/>
        <w:ind w:firstLine="720"/>
        <w:jc w:val="both"/>
      </w:pPr>
      <w:r>
        <w:t>Saskaņā ar</w:t>
      </w:r>
      <w:r w:rsidR="00EE0B1D">
        <w:t xml:space="preserve"> Reģionālās attīstības likuma 17.panta 1. un 2</w:t>
      </w:r>
      <w:r w:rsidR="00EE0B1D" w:rsidRPr="001B48C8">
        <w:rPr>
          <w:vertAlign w:val="superscript"/>
        </w:rPr>
        <w:t>1</w:t>
      </w:r>
      <w:r w:rsidR="00EE0B1D">
        <w:t>.daļu, izskatot Zemgales plānošanas reģiona 2021.gada 30.jūnija  vēstuli “Par pārstāvja deleģēšanu Zemgales plānošanas reģiona attīstības padomei”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24673E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E0B1D" w:rsidRDefault="00EE0B1D" w:rsidP="0024673E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Deleģēt darbam Zemgales plānošanas reģiona attīstības padomē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priekšsēdētāju Andri Rāviņu.</w:t>
      </w:r>
    </w:p>
    <w:p w:rsidR="00EE0B1D" w:rsidRDefault="00EE0B1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673E" w:rsidRDefault="0024673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176E" w:rsidRDefault="00E2176E" w:rsidP="00E2176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E2176E" w:rsidRDefault="00E2176E" w:rsidP="00E2176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2176E" w:rsidRPr="00351294" w:rsidRDefault="00E2176E" w:rsidP="00E2176E">
      <w:pPr>
        <w:rPr>
          <w:color w:val="000000"/>
          <w:lang w:eastAsia="lv-LV"/>
        </w:rPr>
      </w:pPr>
    </w:p>
    <w:p w:rsidR="00E2176E" w:rsidRDefault="00E2176E" w:rsidP="00E2176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2176E" w:rsidRDefault="00E2176E" w:rsidP="00E2176E">
      <w:pPr>
        <w:tabs>
          <w:tab w:val="left" w:pos="3960"/>
        </w:tabs>
        <w:jc w:val="both"/>
      </w:pPr>
      <w:r>
        <w:t xml:space="preserve">Administratīvās pārvaldes </w:t>
      </w:r>
    </w:p>
    <w:p w:rsidR="00E2176E" w:rsidRDefault="00E2176E" w:rsidP="00E2176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2176E" w:rsidRPr="0080069A" w:rsidRDefault="00E2176E" w:rsidP="00E2176E">
      <w:pPr>
        <w:jc w:val="both"/>
      </w:pPr>
      <w:r>
        <w:t>2021.gada 8.jūlijā</w:t>
      </w:r>
    </w:p>
    <w:sectPr w:rsidR="00E2176E" w:rsidRPr="0080069A" w:rsidSect="00E2176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77" w:rsidRDefault="00561177">
      <w:r>
        <w:separator/>
      </w:r>
    </w:p>
  </w:endnote>
  <w:endnote w:type="continuationSeparator" w:id="0">
    <w:p w:rsidR="00561177" w:rsidRDefault="005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77" w:rsidRDefault="00561177">
      <w:r>
        <w:separator/>
      </w:r>
    </w:p>
  </w:footnote>
  <w:footnote w:type="continuationSeparator" w:id="0">
    <w:p w:rsidR="00561177" w:rsidRDefault="0056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4673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D"/>
    <w:rsid w:val="00051D62"/>
    <w:rsid w:val="000C4CB0"/>
    <w:rsid w:val="000E4EB6"/>
    <w:rsid w:val="00126D62"/>
    <w:rsid w:val="00157FB5"/>
    <w:rsid w:val="00197F0A"/>
    <w:rsid w:val="001B2E18"/>
    <w:rsid w:val="001B48C8"/>
    <w:rsid w:val="001C104F"/>
    <w:rsid w:val="001C629A"/>
    <w:rsid w:val="001C6392"/>
    <w:rsid w:val="002051D3"/>
    <w:rsid w:val="002438AA"/>
    <w:rsid w:val="0024673E"/>
    <w:rsid w:val="0029227E"/>
    <w:rsid w:val="002A71EA"/>
    <w:rsid w:val="002D745A"/>
    <w:rsid w:val="0031251F"/>
    <w:rsid w:val="00321E92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61177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55A9"/>
    <w:rsid w:val="007419F0"/>
    <w:rsid w:val="0076543C"/>
    <w:rsid w:val="007818FC"/>
    <w:rsid w:val="007F54F5"/>
    <w:rsid w:val="00802131"/>
    <w:rsid w:val="00807AB7"/>
    <w:rsid w:val="00827057"/>
    <w:rsid w:val="00846E21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E2483"/>
    <w:rsid w:val="00C24C89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1038"/>
    <w:rsid w:val="00DC5428"/>
    <w:rsid w:val="00DE69AF"/>
    <w:rsid w:val="00E2176E"/>
    <w:rsid w:val="00E3404B"/>
    <w:rsid w:val="00E61AB9"/>
    <w:rsid w:val="00E93AF9"/>
    <w:rsid w:val="00EA770A"/>
    <w:rsid w:val="00EB00E8"/>
    <w:rsid w:val="00EB10AE"/>
    <w:rsid w:val="00EC3FC4"/>
    <w:rsid w:val="00EC4C76"/>
    <w:rsid w:val="00EC518D"/>
    <w:rsid w:val="00EE0B1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2726C1D-57FC-46CF-A5AA-2E25B65F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DE35-7D4C-4A89-9566-D02F643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2021-07-08T08:18:00Z</cp:lastPrinted>
  <dcterms:created xsi:type="dcterms:W3CDTF">2021-07-08T08:13:00Z</dcterms:created>
  <dcterms:modified xsi:type="dcterms:W3CDTF">2021-07-08T12:52:00Z</dcterms:modified>
</cp:coreProperties>
</file>