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80069A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80069A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0069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80069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97"/>
        <w:gridCol w:w="1029"/>
      </w:tblGrid>
      <w:tr w:rsidR="00E61AB9" w:rsidRPr="0080069A" w:rsidTr="0080204E">
        <w:tc>
          <w:tcPr>
            <w:tcW w:w="7797" w:type="dxa"/>
          </w:tcPr>
          <w:p w:rsidR="00E61AB9" w:rsidRPr="0080069A" w:rsidRDefault="00FD4E34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0069A">
              <w:rPr>
                <w:bCs/>
                <w:szCs w:val="44"/>
                <w:lang w:val="lv-LV"/>
              </w:rPr>
              <w:t>08.07.2021</w:t>
            </w:r>
            <w:r w:rsidR="00A61C73" w:rsidRPr="0080069A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Pr="0080069A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0069A">
              <w:rPr>
                <w:bCs/>
                <w:szCs w:val="44"/>
                <w:lang w:val="lv-LV"/>
              </w:rPr>
              <w:t>Nr.</w:t>
            </w:r>
            <w:r w:rsidR="0080069A" w:rsidRPr="0080069A">
              <w:rPr>
                <w:bCs/>
                <w:szCs w:val="44"/>
                <w:lang w:val="lv-LV"/>
              </w:rPr>
              <w:t>11/1</w:t>
            </w:r>
          </w:p>
        </w:tc>
      </w:tr>
    </w:tbl>
    <w:p w:rsidR="00E61AB9" w:rsidRPr="0080069A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80069A" w:rsidRDefault="00FD4E34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80069A">
        <w:rPr>
          <w:u w:val="none"/>
        </w:rPr>
        <w:t>JELGAVAS VALSTSPILSĒTA</w:t>
      </w:r>
      <w:r w:rsidR="00F310C4" w:rsidRPr="0080069A">
        <w:rPr>
          <w:u w:val="none"/>
        </w:rPr>
        <w:t>S DOMES PASTĀVĪGO KOMITEJU LOCEK</w:t>
      </w:r>
      <w:r w:rsidRPr="0080069A">
        <w:rPr>
          <w:u w:val="none"/>
        </w:rPr>
        <w:t>ĻU IEVĒLĒŠANA</w:t>
      </w:r>
    </w:p>
    <w:p w:rsidR="001C104F" w:rsidRPr="0080069A" w:rsidRDefault="0080069A" w:rsidP="0080069A">
      <w:pPr>
        <w:jc w:val="center"/>
      </w:pPr>
      <w:r w:rsidRPr="0080069A">
        <w:t xml:space="preserve">(ziņo: </w:t>
      </w:r>
      <w:proofErr w:type="spellStart"/>
      <w:r w:rsidRPr="0080069A">
        <w:t>I.Škutān</w:t>
      </w:r>
      <w:bookmarkStart w:id="0" w:name="_GoBack"/>
      <w:bookmarkEnd w:id="0"/>
      <w:r w:rsidRPr="0080069A">
        <w:t>e</w:t>
      </w:r>
      <w:proofErr w:type="spellEnd"/>
      <w:r w:rsidRPr="0080069A">
        <w:t>)</w:t>
      </w:r>
    </w:p>
    <w:p w:rsidR="002438AA" w:rsidRPr="0080069A" w:rsidRDefault="002438AA" w:rsidP="002438AA"/>
    <w:p w:rsidR="0080069A" w:rsidRPr="0080069A" w:rsidRDefault="0080069A" w:rsidP="0080069A">
      <w:pPr>
        <w:jc w:val="both"/>
        <w:rPr>
          <w:b/>
          <w:bCs/>
          <w:lang w:eastAsia="lv-LV"/>
        </w:rPr>
      </w:pPr>
      <w:r w:rsidRPr="0080069A">
        <w:rPr>
          <w:b/>
          <w:bCs/>
          <w:lang w:eastAsia="lv-LV"/>
        </w:rPr>
        <w:t xml:space="preserve">Atklāti balsojot: PAR – 14 </w:t>
      </w:r>
      <w:r w:rsidR="00A96FDA">
        <w:rPr>
          <w:bCs/>
          <w:lang w:eastAsia="lv-LV"/>
        </w:rPr>
        <w:t>(</w:t>
      </w:r>
      <w:proofErr w:type="spellStart"/>
      <w:r w:rsidR="00A96FDA">
        <w:rPr>
          <w:bCs/>
          <w:lang w:eastAsia="lv-LV"/>
        </w:rPr>
        <w:t>A.Rāviņš</w:t>
      </w:r>
      <w:proofErr w:type="spellEnd"/>
      <w:r w:rsidR="00A96FDA">
        <w:rPr>
          <w:bCs/>
          <w:lang w:eastAsia="lv-LV"/>
        </w:rPr>
        <w:t xml:space="preserve">, </w:t>
      </w:r>
      <w:proofErr w:type="spellStart"/>
      <w:r w:rsidR="00A96FDA">
        <w:rPr>
          <w:bCs/>
          <w:lang w:eastAsia="lv-LV"/>
        </w:rPr>
        <w:t>R.Vectirāne</w:t>
      </w:r>
      <w:proofErr w:type="spellEnd"/>
      <w:r w:rsidR="00A96FD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V.Ļevčenoks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I.Bandeniece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M.Buškevics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I.Priževoite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J.Strods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R.Šlegelmilhs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U.Dūmiņš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M.Daģis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Z.Tretjaka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A.Tomašūns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A.Pagors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G.Kurlovičs</w:t>
      </w:r>
      <w:proofErr w:type="spellEnd"/>
      <w:r w:rsidRPr="0080069A">
        <w:rPr>
          <w:bCs/>
          <w:lang w:eastAsia="lv-LV"/>
        </w:rPr>
        <w:t>),</w:t>
      </w:r>
      <w:r w:rsidRPr="0080069A">
        <w:rPr>
          <w:b/>
          <w:bCs/>
          <w:lang w:eastAsia="lv-LV"/>
        </w:rPr>
        <w:t xml:space="preserve"> PRET – nav</w:t>
      </w:r>
      <w:r w:rsidRPr="0080069A">
        <w:rPr>
          <w:bCs/>
          <w:lang w:eastAsia="lv-LV"/>
        </w:rPr>
        <w:t>,</w:t>
      </w:r>
      <w:r w:rsidRPr="0080069A">
        <w:rPr>
          <w:b/>
          <w:bCs/>
          <w:lang w:eastAsia="lv-LV"/>
        </w:rPr>
        <w:t xml:space="preserve"> ATTURAS – nav</w:t>
      </w:r>
      <w:r w:rsidRPr="00E35CBD">
        <w:rPr>
          <w:bCs/>
          <w:lang w:eastAsia="lv-LV"/>
        </w:rPr>
        <w:t>,</w:t>
      </w:r>
    </w:p>
    <w:p w:rsidR="00E61AB9" w:rsidRPr="0080069A" w:rsidRDefault="00E61AB9" w:rsidP="0080069A">
      <w:pPr>
        <w:pStyle w:val="BodyText"/>
        <w:ind w:firstLine="720"/>
        <w:jc w:val="both"/>
      </w:pPr>
      <w:r w:rsidRPr="0080069A">
        <w:t>Saskaņā ar</w:t>
      </w:r>
      <w:r w:rsidR="00A61C73" w:rsidRPr="0080069A">
        <w:t xml:space="preserve"> </w:t>
      </w:r>
      <w:r w:rsidR="00FD4E34" w:rsidRPr="0080069A">
        <w:t>likuma “Par pašvaldībām”</w:t>
      </w:r>
      <w:r w:rsidR="00563DA2" w:rsidRPr="0080069A">
        <w:t xml:space="preserve"> </w:t>
      </w:r>
      <w:r w:rsidR="00FD4E34" w:rsidRPr="0080069A">
        <w:t xml:space="preserve">50., 51., 54., 55. pantu </w:t>
      </w:r>
      <w:r w:rsidR="009A148A" w:rsidRPr="0080069A">
        <w:t xml:space="preserve">un </w:t>
      </w:r>
      <w:r w:rsidR="00FD4E34" w:rsidRPr="0080069A">
        <w:t xml:space="preserve">Jelgavas </w:t>
      </w:r>
      <w:proofErr w:type="spellStart"/>
      <w:r w:rsidR="00FD4E34" w:rsidRPr="0080069A">
        <w:t>valstspilsētas</w:t>
      </w:r>
      <w:proofErr w:type="spellEnd"/>
      <w:r w:rsidR="00FD4E34" w:rsidRPr="0080069A">
        <w:t xml:space="preserve"> domes deputātu iesniegumiem</w:t>
      </w:r>
      <w:r w:rsidR="00157FB5" w:rsidRPr="0080069A">
        <w:t>,</w:t>
      </w:r>
    </w:p>
    <w:p w:rsidR="0080069A" w:rsidRDefault="0080069A" w:rsidP="0080069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E61AB9" w:rsidRPr="0080069A" w:rsidRDefault="00B51C9C" w:rsidP="0080069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80069A">
        <w:rPr>
          <w:b/>
          <w:bCs/>
          <w:lang w:val="lv-LV"/>
        </w:rPr>
        <w:t xml:space="preserve">JELGAVAS </w:t>
      </w:r>
      <w:r w:rsidR="001C629A" w:rsidRPr="0080069A">
        <w:rPr>
          <w:b/>
          <w:bCs/>
          <w:lang w:val="lv-LV"/>
        </w:rPr>
        <w:t>VALSTS</w:t>
      </w:r>
      <w:r w:rsidR="001B2E18" w:rsidRPr="0080069A">
        <w:rPr>
          <w:b/>
          <w:bCs/>
          <w:lang w:val="lv-LV"/>
        </w:rPr>
        <w:t xml:space="preserve">PILSĒTAS </w:t>
      </w:r>
      <w:r w:rsidRPr="0080069A">
        <w:rPr>
          <w:b/>
          <w:bCs/>
          <w:lang w:val="lv-LV"/>
        </w:rPr>
        <w:t>DOME NOLEMJ:</w:t>
      </w:r>
    </w:p>
    <w:p w:rsidR="0044759D" w:rsidRPr="0080069A" w:rsidRDefault="00FD4E34" w:rsidP="0080069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 w:rsidRPr="0080069A">
        <w:rPr>
          <w:lang w:val="lv-LV"/>
        </w:rPr>
        <w:t xml:space="preserve">Ievēlēt Finanšu komiteju šādā sastāvā: </w:t>
      </w:r>
    </w:p>
    <w:p w:rsidR="00FD4E34" w:rsidRPr="0080069A" w:rsidRDefault="006812F8" w:rsidP="00FD4E34">
      <w:pPr>
        <w:pStyle w:val="Header"/>
        <w:tabs>
          <w:tab w:val="clear" w:pos="4320"/>
          <w:tab w:val="clear" w:pos="8640"/>
        </w:tabs>
        <w:ind w:left="360"/>
        <w:rPr>
          <w:lang w:val="lv-LV"/>
        </w:rPr>
      </w:pPr>
      <w:r w:rsidRPr="0080069A">
        <w:rPr>
          <w:lang w:val="lv-LV"/>
        </w:rPr>
        <w:t>1.1. Andris Rāviņš- Zaļo un Z</w:t>
      </w:r>
      <w:r w:rsidR="00563DA2" w:rsidRPr="0080069A">
        <w:rPr>
          <w:lang w:val="lv-LV"/>
        </w:rPr>
        <w:t>emnieku savienība;</w:t>
      </w:r>
    </w:p>
    <w:p w:rsidR="00FD4E34" w:rsidRPr="0080069A" w:rsidRDefault="00563DA2" w:rsidP="006812F8">
      <w:pPr>
        <w:pStyle w:val="Header"/>
        <w:tabs>
          <w:tab w:val="clear" w:pos="4320"/>
          <w:tab w:val="clear" w:pos="8640"/>
        </w:tabs>
        <w:ind w:left="360"/>
        <w:rPr>
          <w:lang w:val="lv-LV"/>
        </w:rPr>
      </w:pPr>
      <w:r w:rsidRPr="0080069A">
        <w:rPr>
          <w:lang w:val="lv-LV"/>
        </w:rPr>
        <w:t xml:space="preserve">1.2. </w:t>
      </w:r>
      <w:r w:rsidR="006812F8" w:rsidRPr="0080069A">
        <w:rPr>
          <w:lang w:val="lv-LV"/>
        </w:rPr>
        <w:t xml:space="preserve">Vilis </w:t>
      </w:r>
      <w:proofErr w:type="spellStart"/>
      <w:r w:rsidR="006812F8" w:rsidRPr="0080069A">
        <w:rPr>
          <w:lang w:val="lv-LV"/>
        </w:rPr>
        <w:t>Ļevčenoks</w:t>
      </w:r>
      <w:proofErr w:type="spellEnd"/>
      <w:r w:rsidR="006812F8" w:rsidRPr="0080069A">
        <w:rPr>
          <w:lang w:val="lv-LV"/>
        </w:rPr>
        <w:t>- Zaļo un Zemnieku savienība;</w:t>
      </w:r>
    </w:p>
    <w:p w:rsidR="00FD4E34" w:rsidRPr="0080069A" w:rsidRDefault="006812F8" w:rsidP="006812F8">
      <w:pPr>
        <w:pStyle w:val="Header"/>
        <w:tabs>
          <w:tab w:val="clear" w:pos="4320"/>
          <w:tab w:val="clear" w:pos="8640"/>
        </w:tabs>
        <w:ind w:left="360"/>
        <w:rPr>
          <w:lang w:val="lv-LV"/>
        </w:rPr>
      </w:pPr>
      <w:r w:rsidRPr="0080069A">
        <w:rPr>
          <w:lang w:val="lv-LV"/>
        </w:rPr>
        <w:t xml:space="preserve">1.3. Rita </w:t>
      </w:r>
      <w:proofErr w:type="spellStart"/>
      <w:r w:rsidRPr="0080069A">
        <w:rPr>
          <w:lang w:val="lv-LV"/>
        </w:rPr>
        <w:t>Vectirāne</w:t>
      </w:r>
      <w:proofErr w:type="spellEnd"/>
      <w:r w:rsidRPr="0080069A">
        <w:rPr>
          <w:lang w:val="lv-LV"/>
        </w:rPr>
        <w:t>- Zaļo un Zemnieku savienība;</w:t>
      </w:r>
    </w:p>
    <w:p w:rsidR="00FD4E34" w:rsidRPr="0080069A" w:rsidRDefault="006812F8" w:rsidP="00FD4E34">
      <w:pPr>
        <w:pStyle w:val="Header"/>
        <w:tabs>
          <w:tab w:val="clear" w:pos="4320"/>
          <w:tab w:val="clear" w:pos="8640"/>
        </w:tabs>
        <w:ind w:left="360"/>
        <w:rPr>
          <w:lang w:val="lv-LV"/>
        </w:rPr>
      </w:pPr>
      <w:r w:rsidRPr="0080069A">
        <w:rPr>
          <w:lang w:val="lv-LV"/>
        </w:rPr>
        <w:t xml:space="preserve">1.4. Gunārs </w:t>
      </w:r>
      <w:proofErr w:type="spellStart"/>
      <w:r w:rsidRPr="0080069A">
        <w:rPr>
          <w:lang w:val="lv-LV"/>
        </w:rPr>
        <w:t>Kurlovičs</w:t>
      </w:r>
      <w:proofErr w:type="spellEnd"/>
      <w:r w:rsidRPr="0080069A">
        <w:rPr>
          <w:lang w:val="lv-LV"/>
        </w:rPr>
        <w:t>-</w:t>
      </w:r>
      <w:r w:rsidR="005466BA" w:rsidRPr="0080069A">
        <w:rPr>
          <w:lang w:val="lv-LV"/>
        </w:rPr>
        <w:t xml:space="preserve"> politiskā partija</w:t>
      </w:r>
      <w:r w:rsidRPr="0080069A">
        <w:rPr>
          <w:lang w:val="lv-LV"/>
        </w:rPr>
        <w:t xml:space="preserve"> </w:t>
      </w:r>
      <w:r w:rsidR="005466BA" w:rsidRPr="0080069A">
        <w:rPr>
          <w:lang w:val="lv-LV"/>
        </w:rPr>
        <w:t>“</w:t>
      </w:r>
      <w:r w:rsidRPr="0080069A">
        <w:rPr>
          <w:lang w:val="lv-LV"/>
        </w:rPr>
        <w:t>Latvijas Reģionu Apvienība</w:t>
      </w:r>
      <w:r w:rsidR="005466BA" w:rsidRPr="0080069A">
        <w:rPr>
          <w:lang w:val="lv-LV"/>
        </w:rPr>
        <w:t>”</w:t>
      </w:r>
      <w:r w:rsidRPr="0080069A">
        <w:rPr>
          <w:lang w:val="lv-LV"/>
        </w:rPr>
        <w:t>;</w:t>
      </w:r>
    </w:p>
    <w:p w:rsidR="006812F8" w:rsidRPr="0080069A" w:rsidRDefault="006812F8" w:rsidP="006812F8">
      <w:pPr>
        <w:pStyle w:val="Header"/>
        <w:tabs>
          <w:tab w:val="clear" w:pos="4320"/>
          <w:tab w:val="clear" w:pos="8640"/>
        </w:tabs>
        <w:ind w:left="360"/>
        <w:rPr>
          <w:lang w:val="lv-LV"/>
        </w:rPr>
      </w:pPr>
      <w:r w:rsidRPr="0080069A">
        <w:rPr>
          <w:lang w:val="lv-LV"/>
        </w:rPr>
        <w:t>1.5. Aigars Rublis- Jaunā VIENOTĪBA;</w:t>
      </w:r>
    </w:p>
    <w:p w:rsidR="00FD4E34" w:rsidRPr="0080069A" w:rsidRDefault="006812F8" w:rsidP="00FD4E34">
      <w:pPr>
        <w:pStyle w:val="Header"/>
        <w:tabs>
          <w:tab w:val="clear" w:pos="4320"/>
          <w:tab w:val="clear" w:pos="8640"/>
        </w:tabs>
        <w:ind w:left="360"/>
        <w:rPr>
          <w:lang w:val="lv-LV"/>
        </w:rPr>
      </w:pPr>
      <w:r w:rsidRPr="0080069A">
        <w:rPr>
          <w:lang w:val="lv-LV"/>
        </w:rPr>
        <w:t>1.6. Zenta Tretjaka- “Saskaņa” sociāldemokrātiskā partija;</w:t>
      </w:r>
    </w:p>
    <w:p w:rsidR="00FD4E34" w:rsidRPr="0080069A" w:rsidRDefault="005466BA" w:rsidP="00FD4E34">
      <w:pPr>
        <w:pStyle w:val="Header"/>
        <w:tabs>
          <w:tab w:val="clear" w:pos="4320"/>
          <w:tab w:val="clear" w:pos="8640"/>
        </w:tabs>
        <w:ind w:left="360"/>
        <w:rPr>
          <w:lang w:val="lv-LV"/>
        </w:rPr>
      </w:pPr>
      <w:r w:rsidRPr="0080069A">
        <w:rPr>
          <w:lang w:val="lv-LV"/>
        </w:rPr>
        <w:t>1.7. Jurijs Strods- Nacionālā apvienība “Visu Latvijai!”- “Tēvzemei un Brīvībai/ LNNK”</w:t>
      </w:r>
      <w:r w:rsidR="00C018DC" w:rsidRPr="0080069A">
        <w:rPr>
          <w:lang w:val="lv-LV"/>
        </w:rPr>
        <w:t>;</w:t>
      </w:r>
    </w:p>
    <w:p w:rsidR="00FD4E34" w:rsidRPr="0080069A" w:rsidRDefault="005466BA" w:rsidP="00FD4E34">
      <w:pPr>
        <w:pStyle w:val="Header"/>
        <w:tabs>
          <w:tab w:val="clear" w:pos="4320"/>
          <w:tab w:val="clear" w:pos="8640"/>
        </w:tabs>
        <w:ind w:left="360"/>
        <w:rPr>
          <w:lang w:val="lv-LV"/>
        </w:rPr>
      </w:pPr>
      <w:r w:rsidRPr="0080069A">
        <w:rPr>
          <w:lang w:val="lv-LV"/>
        </w:rPr>
        <w:t xml:space="preserve">1.8. Andrejs </w:t>
      </w:r>
      <w:proofErr w:type="spellStart"/>
      <w:r w:rsidRPr="0080069A">
        <w:rPr>
          <w:lang w:val="lv-LV"/>
        </w:rPr>
        <w:t>Pagors</w:t>
      </w:r>
      <w:proofErr w:type="spellEnd"/>
      <w:r w:rsidRPr="0080069A">
        <w:rPr>
          <w:lang w:val="lv-LV"/>
        </w:rPr>
        <w:t>- “Latvijas Krievu savienība”;</w:t>
      </w:r>
    </w:p>
    <w:p w:rsidR="003145CC" w:rsidRPr="0080069A" w:rsidRDefault="005466BA" w:rsidP="003145CC">
      <w:pPr>
        <w:pStyle w:val="Header"/>
        <w:tabs>
          <w:tab w:val="clear" w:pos="4320"/>
          <w:tab w:val="clear" w:pos="8640"/>
        </w:tabs>
        <w:ind w:left="360"/>
        <w:rPr>
          <w:lang w:val="lv-LV"/>
        </w:rPr>
      </w:pPr>
      <w:r w:rsidRPr="0080069A">
        <w:rPr>
          <w:lang w:val="lv-LV"/>
        </w:rPr>
        <w:t>1.9. Mārtiņš Daģis- “Kustība “Par!””.</w:t>
      </w:r>
    </w:p>
    <w:p w:rsidR="003145CC" w:rsidRPr="0080069A" w:rsidRDefault="003145CC" w:rsidP="003145C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ind w:left="357" w:hanging="357"/>
        <w:rPr>
          <w:lang w:val="lv-LV"/>
        </w:rPr>
      </w:pPr>
      <w:r w:rsidRPr="0080069A">
        <w:rPr>
          <w:lang w:val="lv-LV"/>
        </w:rPr>
        <w:t xml:space="preserve">Ievēlēt Tautsaimniecības attīstības un pilsētvides komiteju šādā sastāvā: </w:t>
      </w:r>
    </w:p>
    <w:p w:rsidR="003145CC" w:rsidRPr="0080069A" w:rsidRDefault="003145CC" w:rsidP="003145C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 w:rsidRPr="0080069A">
        <w:rPr>
          <w:lang w:val="lv-LV"/>
        </w:rPr>
        <w:t>Jurijs Strods- Nacionālā apvienība “Visu Latvijai!”- “Tēvzemei un Brīvībai/ LNNK”;</w:t>
      </w:r>
    </w:p>
    <w:p w:rsidR="003145CC" w:rsidRPr="0080069A" w:rsidRDefault="003145CC" w:rsidP="003145C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 w:rsidRPr="0080069A">
        <w:rPr>
          <w:lang w:val="lv-LV"/>
        </w:rPr>
        <w:t>Mārtiņš Daģis- “Kustība “Par!””;</w:t>
      </w:r>
    </w:p>
    <w:p w:rsidR="003145CC" w:rsidRPr="0080069A" w:rsidRDefault="003145CC" w:rsidP="003145C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 w:rsidRPr="0080069A">
        <w:rPr>
          <w:lang w:val="lv-LV"/>
        </w:rPr>
        <w:t>Zenta Tretjaka- “Saskaņa” sociāldemokrātiskā partija;</w:t>
      </w:r>
    </w:p>
    <w:p w:rsidR="003145CC" w:rsidRPr="0080069A" w:rsidRDefault="003145CC" w:rsidP="003145C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 w:rsidRPr="0080069A">
        <w:rPr>
          <w:lang w:val="lv-LV"/>
        </w:rPr>
        <w:t xml:space="preserve">Ilze </w:t>
      </w:r>
      <w:proofErr w:type="spellStart"/>
      <w:r w:rsidRPr="0080069A">
        <w:rPr>
          <w:lang w:val="lv-LV"/>
        </w:rPr>
        <w:t>Priževoite</w:t>
      </w:r>
      <w:proofErr w:type="spellEnd"/>
      <w:r w:rsidRPr="0080069A">
        <w:rPr>
          <w:lang w:val="lv-LV"/>
        </w:rPr>
        <w:t>- Zaļo un Zemnieku savienība;</w:t>
      </w:r>
    </w:p>
    <w:p w:rsidR="003145CC" w:rsidRPr="0080069A" w:rsidRDefault="003145CC" w:rsidP="003145C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 w:rsidRPr="0080069A">
        <w:rPr>
          <w:lang w:val="lv-LV"/>
        </w:rPr>
        <w:t xml:space="preserve">Vilis </w:t>
      </w:r>
      <w:proofErr w:type="spellStart"/>
      <w:r w:rsidRPr="0080069A">
        <w:rPr>
          <w:lang w:val="lv-LV"/>
        </w:rPr>
        <w:t>Ļevčenoks</w:t>
      </w:r>
      <w:proofErr w:type="spellEnd"/>
      <w:r w:rsidRPr="0080069A">
        <w:rPr>
          <w:lang w:val="lv-LV"/>
        </w:rPr>
        <w:t>- Zaļo un Zemnieku savienība.</w:t>
      </w:r>
    </w:p>
    <w:p w:rsidR="003145CC" w:rsidRPr="0080069A" w:rsidRDefault="003145CC" w:rsidP="003145C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ind w:left="357" w:hanging="357"/>
        <w:rPr>
          <w:lang w:val="lv-LV"/>
        </w:rPr>
      </w:pPr>
      <w:r w:rsidRPr="0080069A">
        <w:rPr>
          <w:lang w:val="lv-LV"/>
        </w:rPr>
        <w:t>Ievēlēt Izglītības, kultūras un sporta komiteju šādā sastāvā:</w:t>
      </w:r>
    </w:p>
    <w:p w:rsidR="003145CC" w:rsidRPr="0080069A" w:rsidRDefault="003145CC" w:rsidP="003145C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 w:rsidRPr="0080069A">
        <w:rPr>
          <w:lang w:val="lv-LV"/>
        </w:rPr>
        <w:t xml:space="preserve">Rita </w:t>
      </w:r>
      <w:proofErr w:type="spellStart"/>
      <w:r w:rsidRPr="0080069A">
        <w:rPr>
          <w:lang w:val="lv-LV"/>
        </w:rPr>
        <w:t>Vectirāne</w:t>
      </w:r>
      <w:proofErr w:type="spellEnd"/>
      <w:r w:rsidRPr="0080069A">
        <w:rPr>
          <w:lang w:val="lv-LV"/>
        </w:rPr>
        <w:t>- Zaļo un Zemnieku savienība;</w:t>
      </w:r>
    </w:p>
    <w:p w:rsidR="003145CC" w:rsidRPr="0080069A" w:rsidRDefault="003145CC" w:rsidP="003145C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 w:rsidRPr="0080069A">
        <w:rPr>
          <w:lang w:val="lv-LV"/>
        </w:rPr>
        <w:t>Mintauts Buškevics- Zaļo un Zemnieku savienība;</w:t>
      </w:r>
    </w:p>
    <w:p w:rsidR="003145CC" w:rsidRPr="0080069A" w:rsidRDefault="003145CC" w:rsidP="003145C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 w:rsidRPr="0080069A">
        <w:rPr>
          <w:lang w:val="lv-LV"/>
        </w:rPr>
        <w:t xml:space="preserve">Roberts </w:t>
      </w:r>
      <w:proofErr w:type="spellStart"/>
      <w:r w:rsidRPr="0080069A">
        <w:rPr>
          <w:lang w:val="lv-LV"/>
        </w:rPr>
        <w:t>Šlegelmilhs</w:t>
      </w:r>
      <w:proofErr w:type="spellEnd"/>
      <w:r w:rsidRPr="0080069A">
        <w:rPr>
          <w:lang w:val="lv-LV"/>
        </w:rPr>
        <w:t>- Nacionālā apvienība “Visu Latvijai!”- “Tēvzemei un Brīvībai/ LNNK”;</w:t>
      </w:r>
    </w:p>
    <w:p w:rsidR="003145CC" w:rsidRPr="0080069A" w:rsidRDefault="003145CC" w:rsidP="003145C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 w:rsidRPr="0080069A">
        <w:rPr>
          <w:lang w:val="lv-LV"/>
        </w:rPr>
        <w:t xml:space="preserve">Andris </w:t>
      </w:r>
      <w:proofErr w:type="spellStart"/>
      <w:r w:rsidRPr="0080069A">
        <w:rPr>
          <w:lang w:val="lv-LV"/>
        </w:rPr>
        <w:t>Tomašūns</w:t>
      </w:r>
      <w:proofErr w:type="spellEnd"/>
      <w:r w:rsidRPr="0080069A">
        <w:rPr>
          <w:lang w:val="lv-LV"/>
        </w:rPr>
        <w:t>- Jaunā VIENOTĪBA;</w:t>
      </w:r>
    </w:p>
    <w:p w:rsidR="003145CC" w:rsidRPr="0080069A" w:rsidRDefault="003145CC" w:rsidP="003145C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 w:rsidRPr="0080069A">
        <w:rPr>
          <w:lang w:val="lv-LV"/>
        </w:rPr>
        <w:t>Uldis Dūmiņš- “Kustība “Par!””.</w:t>
      </w:r>
    </w:p>
    <w:p w:rsidR="0044759D" w:rsidRPr="0080069A" w:rsidRDefault="00FD4E34" w:rsidP="003145C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ind w:left="357" w:hanging="357"/>
        <w:rPr>
          <w:lang w:val="lv-LV"/>
        </w:rPr>
      </w:pPr>
      <w:r w:rsidRPr="0080069A">
        <w:rPr>
          <w:lang w:val="lv-LV"/>
        </w:rPr>
        <w:t>Ievēlēt Sociālo lietu un veselības aizsardzības komiteju šādā sastāvā</w:t>
      </w:r>
      <w:r w:rsidR="00254698" w:rsidRPr="0080069A">
        <w:rPr>
          <w:lang w:val="lv-LV"/>
        </w:rPr>
        <w:t xml:space="preserve">: </w:t>
      </w:r>
    </w:p>
    <w:p w:rsidR="0044759D" w:rsidRPr="0080069A" w:rsidRDefault="005466BA" w:rsidP="00CC1DD5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 w:rsidRPr="0080069A">
        <w:rPr>
          <w:lang w:val="lv-LV"/>
        </w:rPr>
        <w:t xml:space="preserve">Rita </w:t>
      </w:r>
      <w:proofErr w:type="spellStart"/>
      <w:r w:rsidRPr="0080069A">
        <w:rPr>
          <w:lang w:val="lv-LV"/>
        </w:rPr>
        <w:t>Vectirāne</w:t>
      </w:r>
      <w:proofErr w:type="spellEnd"/>
      <w:r w:rsidRPr="0080069A">
        <w:rPr>
          <w:lang w:val="lv-LV"/>
        </w:rPr>
        <w:t>- Zaļo un Zemnieku savienība;</w:t>
      </w:r>
    </w:p>
    <w:p w:rsidR="00FD4E34" w:rsidRPr="0080069A" w:rsidRDefault="005466BA" w:rsidP="00CC1DD5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 w:rsidRPr="0080069A">
        <w:rPr>
          <w:lang w:val="lv-LV"/>
        </w:rPr>
        <w:t>Mintauts Buškevics- Zaļo un Zemnieku savienība;</w:t>
      </w:r>
    </w:p>
    <w:p w:rsidR="00FD4E34" w:rsidRPr="0080069A" w:rsidRDefault="005466BA" w:rsidP="00CC1DD5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 w:rsidRPr="0080069A">
        <w:rPr>
          <w:lang w:val="lv-LV"/>
        </w:rPr>
        <w:lastRenderedPageBreak/>
        <w:t xml:space="preserve">Roberts </w:t>
      </w:r>
      <w:proofErr w:type="spellStart"/>
      <w:r w:rsidRPr="0080069A">
        <w:rPr>
          <w:lang w:val="lv-LV"/>
        </w:rPr>
        <w:t>Šlegelmilhs</w:t>
      </w:r>
      <w:proofErr w:type="spellEnd"/>
      <w:r w:rsidRPr="0080069A">
        <w:rPr>
          <w:lang w:val="lv-LV"/>
        </w:rPr>
        <w:t>- Nacionālā apvienība “Visu Latvijai!”- “Tēvzemei un Brīvībai/ LNNK”</w:t>
      </w:r>
      <w:r w:rsidR="00D268C6" w:rsidRPr="0080069A">
        <w:rPr>
          <w:lang w:val="lv-LV"/>
        </w:rPr>
        <w:t>;</w:t>
      </w:r>
    </w:p>
    <w:p w:rsidR="00D268C6" w:rsidRPr="0080069A" w:rsidRDefault="005466BA" w:rsidP="00D268C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 w:rsidRPr="0080069A">
        <w:rPr>
          <w:lang w:val="lv-LV"/>
        </w:rPr>
        <w:t>Zenta Tretjaka</w:t>
      </w:r>
      <w:r w:rsidR="00D268C6" w:rsidRPr="0080069A">
        <w:rPr>
          <w:lang w:val="lv-LV"/>
        </w:rPr>
        <w:t>- “Saskaņa” sociāldemokrātiskā partija;</w:t>
      </w:r>
    </w:p>
    <w:p w:rsidR="003145CC" w:rsidRPr="0080069A" w:rsidRDefault="00BF05A9" w:rsidP="00BF05A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 w:rsidRPr="0080069A">
        <w:rPr>
          <w:lang w:val="lv-LV"/>
        </w:rPr>
        <w:t xml:space="preserve">Inese </w:t>
      </w:r>
      <w:proofErr w:type="spellStart"/>
      <w:r w:rsidRPr="0080069A">
        <w:rPr>
          <w:lang w:val="lv-LV"/>
        </w:rPr>
        <w:t>Bandeniece</w:t>
      </w:r>
      <w:proofErr w:type="spellEnd"/>
      <w:r w:rsidRPr="0080069A">
        <w:rPr>
          <w:lang w:val="lv-LV"/>
        </w:rPr>
        <w:t>- Zaļo un Zemnieku savienība.</w:t>
      </w:r>
    </w:p>
    <w:p w:rsidR="00E61AB9" w:rsidRPr="0080069A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42504" w:rsidRDefault="00342504">
      <w:pPr>
        <w:jc w:val="both"/>
      </w:pPr>
    </w:p>
    <w:p w:rsidR="0080069A" w:rsidRDefault="0080069A" w:rsidP="0080069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80069A" w:rsidRDefault="0080069A" w:rsidP="0080069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80069A" w:rsidRPr="00351294" w:rsidRDefault="0080069A" w:rsidP="0080069A">
      <w:pPr>
        <w:rPr>
          <w:color w:val="000000"/>
          <w:lang w:eastAsia="lv-LV"/>
        </w:rPr>
      </w:pPr>
    </w:p>
    <w:p w:rsidR="0080069A" w:rsidRDefault="0080069A" w:rsidP="0080069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80069A" w:rsidRDefault="0080069A" w:rsidP="0080069A">
      <w:pPr>
        <w:tabs>
          <w:tab w:val="left" w:pos="3960"/>
        </w:tabs>
        <w:jc w:val="both"/>
      </w:pPr>
      <w:r>
        <w:t xml:space="preserve">Administratīvās pārvaldes </w:t>
      </w:r>
    </w:p>
    <w:p w:rsidR="0080069A" w:rsidRDefault="0080069A" w:rsidP="0080069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80069A" w:rsidRPr="0080069A" w:rsidRDefault="0080069A">
      <w:pPr>
        <w:jc w:val="both"/>
      </w:pPr>
      <w:r>
        <w:t>2021.gada 8.jūlijā</w:t>
      </w:r>
    </w:p>
    <w:sectPr w:rsidR="0080069A" w:rsidRPr="0080069A" w:rsidSect="000F2FD4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C9C" w:rsidRDefault="00493C9C">
      <w:r>
        <w:separator/>
      </w:r>
    </w:p>
  </w:endnote>
  <w:endnote w:type="continuationSeparator" w:id="0">
    <w:p w:rsidR="00493C9C" w:rsidRDefault="0049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C9C" w:rsidRDefault="00493C9C">
      <w:r>
        <w:separator/>
      </w:r>
    </w:p>
  </w:footnote>
  <w:footnote w:type="continuationSeparator" w:id="0">
    <w:p w:rsidR="00493C9C" w:rsidRDefault="00493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0F2FD4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34"/>
    <w:rsid w:val="000C4CB0"/>
    <w:rsid w:val="000E4EB6"/>
    <w:rsid w:val="000F2FD4"/>
    <w:rsid w:val="00126D62"/>
    <w:rsid w:val="00157FB5"/>
    <w:rsid w:val="00197F0A"/>
    <w:rsid w:val="001B2E18"/>
    <w:rsid w:val="001C104F"/>
    <w:rsid w:val="001C629A"/>
    <w:rsid w:val="001C6392"/>
    <w:rsid w:val="002051D3"/>
    <w:rsid w:val="00234DF4"/>
    <w:rsid w:val="002438AA"/>
    <w:rsid w:val="00254698"/>
    <w:rsid w:val="0029227E"/>
    <w:rsid w:val="002A71EA"/>
    <w:rsid w:val="002C0524"/>
    <w:rsid w:val="002D2448"/>
    <w:rsid w:val="002D2DA1"/>
    <w:rsid w:val="002D745A"/>
    <w:rsid w:val="0031251F"/>
    <w:rsid w:val="003145CC"/>
    <w:rsid w:val="00341BAF"/>
    <w:rsid w:val="00342504"/>
    <w:rsid w:val="003552B2"/>
    <w:rsid w:val="003959A1"/>
    <w:rsid w:val="003D12D3"/>
    <w:rsid w:val="003D5C89"/>
    <w:rsid w:val="004407DF"/>
    <w:rsid w:val="0044759D"/>
    <w:rsid w:val="00493C9C"/>
    <w:rsid w:val="004A07D3"/>
    <w:rsid w:val="004D47D9"/>
    <w:rsid w:val="00540422"/>
    <w:rsid w:val="005466BA"/>
    <w:rsid w:val="00563DA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812F8"/>
    <w:rsid w:val="006D62C3"/>
    <w:rsid w:val="00720161"/>
    <w:rsid w:val="007419F0"/>
    <w:rsid w:val="0076543C"/>
    <w:rsid w:val="007E11D8"/>
    <w:rsid w:val="007F54F5"/>
    <w:rsid w:val="0080069A"/>
    <w:rsid w:val="0080204E"/>
    <w:rsid w:val="00802131"/>
    <w:rsid w:val="00807AB7"/>
    <w:rsid w:val="00827057"/>
    <w:rsid w:val="008562DC"/>
    <w:rsid w:val="008769A9"/>
    <w:rsid w:val="00880030"/>
    <w:rsid w:val="00892EB6"/>
    <w:rsid w:val="00946181"/>
    <w:rsid w:val="0097415D"/>
    <w:rsid w:val="009A148A"/>
    <w:rsid w:val="009C00E0"/>
    <w:rsid w:val="00A61C73"/>
    <w:rsid w:val="00A867C4"/>
    <w:rsid w:val="00A96FDA"/>
    <w:rsid w:val="00AA6D58"/>
    <w:rsid w:val="00B03FD3"/>
    <w:rsid w:val="00B35B4C"/>
    <w:rsid w:val="00B51C9C"/>
    <w:rsid w:val="00B64D4D"/>
    <w:rsid w:val="00BB795F"/>
    <w:rsid w:val="00BF05A9"/>
    <w:rsid w:val="00C018DC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268C6"/>
    <w:rsid w:val="00DC5428"/>
    <w:rsid w:val="00E3404B"/>
    <w:rsid w:val="00E35CBD"/>
    <w:rsid w:val="00E46B44"/>
    <w:rsid w:val="00E61AB9"/>
    <w:rsid w:val="00EA770A"/>
    <w:rsid w:val="00EB10AE"/>
    <w:rsid w:val="00EC20C7"/>
    <w:rsid w:val="00EC3FC4"/>
    <w:rsid w:val="00EC4C76"/>
    <w:rsid w:val="00EC518D"/>
    <w:rsid w:val="00F310C4"/>
    <w:rsid w:val="00F848CF"/>
    <w:rsid w:val="00FA451C"/>
    <w:rsid w:val="00FB6B06"/>
    <w:rsid w:val="00FB7367"/>
    <w:rsid w:val="00FD4E34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2B804D75-BF07-455F-B910-C2F0A147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8EDC-56C3-4BD3-BCA7-6775B0CC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8</TotalTime>
  <Pages>2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2021-07-08T08:17:00Z</cp:lastPrinted>
  <dcterms:created xsi:type="dcterms:W3CDTF">2021-07-08T08:04:00Z</dcterms:created>
  <dcterms:modified xsi:type="dcterms:W3CDTF">2021-07-08T08:17:00Z</dcterms:modified>
</cp:coreProperties>
</file>