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3434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A695DD4" wp14:editId="0741420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ED6EA" w14:textId="6A62D1AB" w:rsidR="003D5C89" w:rsidRDefault="005D79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AED6EA" w14:textId="6A62D1AB" w:rsidR="003D5C89" w:rsidRDefault="005D79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14:paraId="2DA8C965" w14:textId="77777777" w:rsidTr="00C86A13">
        <w:tc>
          <w:tcPr>
            <w:tcW w:w="7905" w:type="dxa"/>
          </w:tcPr>
          <w:p w14:paraId="1C394999" w14:textId="18284D0B" w:rsidR="00E61AB9" w:rsidRDefault="00D7073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27.05.2021.</w:t>
            </w:r>
          </w:p>
        </w:tc>
        <w:tc>
          <w:tcPr>
            <w:tcW w:w="995" w:type="dxa"/>
          </w:tcPr>
          <w:p w14:paraId="5CC932A5" w14:textId="61F70E5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D797E">
              <w:rPr>
                <w:bCs/>
                <w:szCs w:val="44"/>
                <w:lang w:val="lv-LV"/>
              </w:rPr>
              <w:t>7/1</w:t>
            </w:r>
            <w:r w:rsidR="00B26F90">
              <w:rPr>
                <w:bCs/>
                <w:szCs w:val="44"/>
                <w:lang w:val="lv-LV"/>
              </w:rPr>
              <w:t>2</w:t>
            </w:r>
            <w:bookmarkStart w:id="0" w:name="_GoBack"/>
            <w:bookmarkEnd w:id="0"/>
          </w:p>
        </w:tc>
      </w:tr>
    </w:tbl>
    <w:p w14:paraId="1BFDDB63" w14:textId="77777777" w:rsidR="00D70733" w:rsidRDefault="00D70733" w:rsidP="00D7073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75A175B" w14:textId="4680503E" w:rsidR="00D70733" w:rsidRPr="00787078" w:rsidRDefault="00D70733" w:rsidP="00787078">
      <w:pPr>
        <w:pBdr>
          <w:bottom w:val="single" w:sz="4" w:space="1" w:color="auto"/>
        </w:pBdr>
        <w:jc w:val="center"/>
        <w:rPr>
          <w:b/>
        </w:rPr>
      </w:pPr>
      <w:r w:rsidRPr="00B73FCB">
        <w:rPr>
          <w:b/>
        </w:rPr>
        <w:t>GROZĪJUMS JELGAVAS PILSĒTAS DOMES 2020.GADA 17.DECEMBRA LĒMUMĀ NR.19/29 “PROJEKTA “WELLBASED” ĪSTENOŠANA”</w:t>
      </w:r>
    </w:p>
    <w:p w14:paraId="1DBF9051" w14:textId="77777777" w:rsidR="00787078" w:rsidRDefault="00787078" w:rsidP="00787078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59102B2C" w14:textId="77777777" w:rsidR="00787078" w:rsidRDefault="00787078" w:rsidP="0078707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C551638" w14:textId="77777777" w:rsidR="00787078" w:rsidRDefault="00787078" w:rsidP="00787078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4F27A44C" w14:textId="77777777" w:rsidR="00001BE2" w:rsidRDefault="00001BE2" w:rsidP="00001BE2">
      <w:pPr>
        <w:pStyle w:val="BodyText"/>
        <w:ind w:firstLine="720"/>
        <w:jc w:val="both"/>
      </w:pPr>
      <w:r w:rsidRPr="00F203D2">
        <w:t>Ar Jelgavas</w:t>
      </w:r>
      <w:r>
        <w:t xml:space="preserve"> pilsētas domes 2020.gada 17.decembra lēmumu Nr.19/29 ”Projekta “WELLBASED” īstenošana” tika nolemts atļaut </w:t>
      </w:r>
      <w:bookmarkStart w:id="1" w:name="_Hlk57039049"/>
      <w:r>
        <w:t>Jelgavas pilsētas pašvaldības iestādei “Jelgavas pašvaldības operatīvās informācijas centrs</w:t>
      </w:r>
      <w:bookmarkEnd w:id="1"/>
      <w:r>
        <w:t>” īstenot Eiropas Savienības pētniecības un inovācijas atbalsta programmas “Apvārsnis 2020” projektu WELLBASED ar projekta budžeta daļu 261 186</w:t>
      </w:r>
      <w:r>
        <w:rPr>
          <w:rFonts w:eastAsia="Calibri"/>
        </w:rPr>
        <w:t xml:space="preserve">,00 </w:t>
      </w:r>
      <w:proofErr w:type="spellStart"/>
      <w:r>
        <w:rPr>
          <w:rFonts w:eastAsia="Calibri"/>
          <w:i/>
          <w:iCs/>
        </w:rPr>
        <w:t>euro</w:t>
      </w:r>
      <w:proofErr w:type="spellEnd"/>
      <w:r>
        <w:t xml:space="preserve"> apmērā, kas paredzēta Jelgavā īstenojamām aktivitātēm.</w:t>
      </w:r>
    </w:p>
    <w:p w14:paraId="3ED6C71C" w14:textId="77777777" w:rsidR="00001BE2" w:rsidRDefault="00001BE2" w:rsidP="00001BE2">
      <w:pPr>
        <w:ind w:firstLine="720"/>
        <w:jc w:val="both"/>
      </w:pPr>
      <w:r>
        <w:t xml:space="preserve">Ņemot vērā, ka viena no projekta </w:t>
      </w:r>
      <w:proofErr w:type="spellStart"/>
      <w:r>
        <w:t>pilotpilsētām</w:t>
      </w:r>
      <w:proofErr w:type="spellEnd"/>
      <w:r>
        <w:t xml:space="preserve"> ir atsaukusi savu dalību projektā “WELLBASED”, ir palielinājusies Eiropas Savienības pētniecības un inovācijas atbalsta programmas “Apvārsnis 2020” piešķirtā finansējuma daļa Jelgavas pilsētai.</w:t>
      </w:r>
    </w:p>
    <w:p w14:paraId="39F868B8" w14:textId="27865EF2" w:rsidR="00E61AB9" w:rsidRDefault="00001BE2" w:rsidP="00001BE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001BE2">
        <w:rPr>
          <w:lang w:val="lv-LV"/>
        </w:rPr>
        <w:t>Ievērojot minēto un, pamatojoties uz likumu „Par pašvaldībām” 12. pantu un</w:t>
      </w:r>
      <w:r>
        <w:rPr>
          <w:lang w:val="lv-LV"/>
        </w:rPr>
        <w:t xml:space="preserve"> 21.panta pirmās daļas 27.punktu,</w:t>
      </w:r>
    </w:p>
    <w:p w14:paraId="68F524CE" w14:textId="77777777" w:rsidR="00001BE2" w:rsidRPr="00001BE2" w:rsidRDefault="00001BE2" w:rsidP="00001BE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14:paraId="09D629E6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26E1D35" w14:textId="77777777" w:rsidR="00D70733" w:rsidRDefault="00D70733" w:rsidP="00C86A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2020.gada 17.decembra lēmumā Nr.19/29 ”Projekta “WELLBASED” īstenošana” grozījumu un 1. punktā skaitli “261 186,00” aizstāt ar skaitli “284 665,75”. </w:t>
      </w:r>
    </w:p>
    <w:p w14:paraId="3B810219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A2116F8" w14:textId="77777777" w:rsidR="00787078" w:rsidRDefault="0078707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6CDE60" w14:textId="77777777" w:rsidR="00787078" w:rsidRDefault="00787078" w:rsidP="0078707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D9BEC88" w14:textId="77777777" w:rsidR="00787078" w:rsidRDefault="00787078" w:rsidP="0078707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01CDE737" w14:textId="77777777" w:rsidR="00787078" w:rsidRPr="00351294" w:rsidRDefault="00787078" w:rsidP="00787078">
      <w:pPr>
        <w:rPr>
          <w:color w:val="000000"/>
          <w:lang w:eastAsia="lv-LV"/>
        </w:rPr>
      </w:pPr>
    </w:p>
    <w:p w14:paraId="532BD93C" w14:textId="77777777" w:rsidR="00787078" w:rsidRDefault="00787078" w:rsidP="0078707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439ABBD" w14:textId="77777777" w:rsidR="00787078" w:rsidRDefault="00787078" w:rsidP="00787078">
      <w:pPr>
        <w:tabs>
          <w:tab w:val="left" w:pos="3960"/>
        </w:tabs>
        <w:jc w:val="both"/>
      </w:pPr>
      <w:r>
        <w:t xml:space="preserve">Administratīvās pārvaldes </w:t>
      </w:r>
    </w:p>
    <w:p w14:paraId="437E5371" w14:textId="77777777" w:rsidR="00787078" w:rsidRDefault="00787078" w:rsidP="0078707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053F176" w14:textId="77777777" w:rsidR="00787078" w:rsidRPr="00B91F5B" w:rsidRDefault="00787078" w:rsidP="00787078">
      <w:pPr>
        <w:jc w:val="both"/>
      </w:pPr>
      <w:r>
        <w:t>2021.gada 27.maijā</w:t>
      </w:r>
    </w:p>
    <w:sectPr w:rsidR="00787078" w:rsidRPr="00B91F5B" w:rsidSect="00C86A1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9FDC" w14:textId="77777777" w:rsidR="003E58EE" w:rsidRDefault="003E58EE">
      <w:r>
        <w:separator/>
      </w:r>
    </w:p>
  </w:endnote>
  <w:endnote w:type="continuationSeparator" w:id="0">
    <w:p w14:paraId="0E431816" w14:textId="77777777" w:rsidR="003E58EE" w:rsidRDefault="003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B9F2" w14:textId="77777777" w:rsidR="003E58EE" w:rsidRDefault="003E58EE">
      <w:r>
        <w:separator/>
      </w:r>
    </w:p>
  </w:footnote>
  <w:footnote w:type="continuationSeparator" w:id="0">
    <w:p w14:paraId="2F600B85" w14:textId="77777777" w:rsidR="003E58EE" w:rsidRDefault="003E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393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D47BB6" wp14:editId="289AD37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4168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750C09C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FFA07C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4792B75" w14:textId="77777777" w:rsidTr="00C86A13">
      <w:trPr>
        <w:jc w:val="center"/>
      </w:trPr>
      <w:tc>
        <w:tcPr>
          <w:tcW w:w="8528" w:type="dxa"/>
        </w:tcPr>
        <w:p w14:paraId="66090E5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784CBE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8FDAD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35"/>
    <w:rsid w:val="00001BE2"/>
    <w:rsid w:val="000401C3"/>
    <w:rsid w:val="000C4CB0"/>
    <w:rsid w:val="000E4EB6"/>
    <w:rsid w:val="00126D62"/>
    <w:rsid w:val="00157FB5"/>
    <w:rsid w:val="00197F0A"/>
    <w:rsid w:val="001B2E18"/>
    <w:rsid w:val="001C104F"/>
    <w:rsid w:val="001C4FF9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E58EE"/>
    <w:rsid w:val="004407DF"/>
    <w:rsid w:val="0044759D"/>
    <w:rsid w:val="004A07D3"/>
    <w:rsid w:val="004D0AB8"/>
    <w:rsid w:val="004D47D9"/>
    <w:rsid w:val="00540422"/>
    <w:rsid w:val="00577970"/>
    <w:rsid w:val="005931AB"/>
    <w:rsid w:val="005D797E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4666B"/>
    <w:rsid w:val="0076543C"/>
    <w:rsid w:val="00787078"/>
    <w:rsid w:val="007F54F5"/>
    <w:rsid w:val="007F61FD"/>
    <w:rsid w:val="00802131"/>
    <w:rsid w:val="00807AB7"/>
    <w:rsid w:val="00827057"/>
    <w:rsid w:val="008562DC"/>
    <w:rsid w:val="00880030"/>
    <w:rsid w:val="00892EB6"/>
    <w:rsid w:val="00946181"/>
    <w:rsid w:val="0097415D"/>
    <w:rsid w:val="009A7EB1"/>
    <w:rsid w:val="009C00E0"/>
    <w:rsid w:val="00A61C73"/>
    <w:rsid w:val="00A867C4"/>
    <w:rsid w:val="00AA6D58"/>
    <w:rsid w:val="00B03FD3"/>
    <w:rsid w:val="00B26F90"/>
    <w:rsid w:val="00B35B4C"/>
    <w:rsid w:val="00B51C9C"/>
    <w:rsid w:val="00B64D4D"/>
    <w:rsid w:val="00BB795F"/>
    <w:rsid w:val="00C36D3B"/>
    <w:rsid w:val="00C516D8"/>
    <w:rsid w:val="00C74D35"/>
    <w:rsid w:val="00C75E2C"/>
    <w:rsid w:val="00C86A13"/>
    <w:rsid w:val="00C86BBA"/>
    <w:rsid w:val="00C9728B"/>
    <w:rsid w:val="00CA0990"/>
    <w:rsid w:val="00CC74FB"/>
    <w:rsid w:val="00CD139B"/>
    <w:rsid w:val="00CD2FC4"/>
    <w:rsid w:val="00D00D85"/>
    <w:rsid w:val="00D1121C"/>
    <w:rsid w:val="00D70733"/>
    <w:rsid w:val="00DC5428"/>
    <w:rsid w:val="00DC6E44"/>
    <w:rsid w:val="00E3404B"/>
    <w:rsid w:val="00E61AB9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C272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01BE2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70733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70733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01BE2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70733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70733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4D8D-AF8E-47BF-BB56-4E314B4E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 Jelgavas pilsetas domes lemuma projekts</Template>
  <TotalTime>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2017-10-24T11:28:00Z</cp:lastPrinted>
  <dcterms:created xsi:type="dcterms:W3CDTF">2021-05-26T07:31:00Z</dcterms:created>
  <dcterms:modified xsi:type="dcterms:W3CDTF">2021-05-27T11:24:00Z</dcterms:modified>
</cp:coreProperties>
</file>