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DF9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487BB9" wp14:editId="73BF41B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7509A" w14:textId="58CFF022" w:rsidR="003D5C89" w:rsidRDefault="00B91F5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B37509A" w14:textId="58CFF022" w:rsidR="003D5C89" w:rsidRDefault="00B91F5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14:paraId="798E2ABE" w14:textId="77777777" w:rsidTr="00A7355C">
        <w:tc>
          <w:tcPr>
            <w:tcW w:w="7621" w:type="dxa"/>
          </w:tcPr>
          <w:p w14:paraId="7D7ABBC7" w14:textId="77777777" w:rsidR="00E61AB9" w:rsidRDefault="000255C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27.05.2021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6882B607" w14:textId="3C3C29E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91F5B">
              <w:rPr>
                <w:bCs/>
                <w:szCs w:val="44"/>
                <w:lang w:val="lv-LV"/>
              </w:rPr>
              <w:t>7/1</w:t>
            </w:r>
          </w:p>
        </w:tc>
      </w:tr>
    </w:tbl>
    <w:p w14:paraId="5E0AB30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4D4E657" w14:textId="77777777" w:rsidR="00A7355C" w:rsidRDefault="000255CF" w:rsidP="000255C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2020</w:t>
      </w:r>
      <w:r w:rsidRPr="000255CF">
        <w:rPr>
          <w:u w:val="none"/>
        </w:rPr>
        <w:t xml:space="preserve">.GADA </w:t>
      </w:r>
    </w:p>
    <w:p w14:paraId="5B841FFD" w14:textId="5695964F" w:rsidR="002438AA" w:rsidRDefault="000255CF" w:rsidP="000255CF">
      <w:pPr>
        <w:pStyle w:val="Heading6"/>
        <w:pBdr>
          <w:bottom w:val="single" w:sz="6" w:space="1" w:color="auto"/>
        </w:pBdr>
        <w:rPr>
          <w:u w:val="none"/>
        </w:rPr>
      </w:pPr>
      <w:r w:rsidRPr="000255CF">
        <w:rPr>
          <w:u w:val="none"/>
        </w:rPr>
        <w:t>PUBLISKĀ PĀRSKATA APSTIPRINĀŠANA</w:t>
      </w:r>
    </w:p>
    <w:p w14:paraId="1DE8C720" w14:textId="77777777" w:rsidR="00B91F5B" w:rsidRDefault="00B91F5B" w:rsidP="00B91F5B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062BDD49" w14:textId="77777777" w:rsidR="00B91F5B" w:rsidRDefault="00B91F5B" w:rsidP="00B91F5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bookmarkStart w:id="0" w:name="_GoBack"/>
      <w:bookmarkEnd w:id="0"/>
    </w:p>
    <w:p w14:paraId="43B43475" w14:textId="5BD4F802" w:rsidR="00A7355C" w:rsidRDefault="00B91F5B" w:rsidP="00B91F5B">
      <w:pPr>
        <w:pStyle w:val="BodyText"/>
        <w:jc w:val="both"/>
        <w:rPr>
          <w:szCs w:val="24"/>
        </w:rPr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60C86C4F" w14:textId="0BB41599" w:rsidR="000255CF" w:rsidRPr="000255CF" w:rsidRDefault="00E61AB9" w:rsidP="00A7355C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0255CF">
        <w:t>likuma “</w:t>
      </w:r>
      <w:r w:rsidR="000255CF" w:rsidRPr="000255CF">
        <w:t xml:space="preserve">Par pašvaldībām” 21.panta pirmās daļas 2.punktu un 72.pantu, </w:t>
      </w:r>
      <w:r w:rsidR="00A41ED9">
        <w:t>l</w:t>
      </w:r>
      <w:r w:rsidR="004F5A40" w:rsidRPr="000255CF">
        <w:t xml:space="preserve">ikuma </w:t>
      </w:r>
      <w:r w:rsidR="00A41ED9">
        <w:t>“P</w:t>
      </w:r>
      <w:r w:rsidR="000255CF" w:rsidRPr="000255CF">
        <w:t>ar budžetu un finanšu vadību</w:t>
      </w:r>
      <w:r w:rsidR="00A41ED9">
        <w:t>”</w:t>
      </w:r>
      <w:r w:rsidR="000255CF" w:rsidRPr="000255CF">
        <w:t xml:space="preserve"> 14.panta trešo daļu un Ministru kabineta 2010.g</w:t>
      </w:r>
      <w:r w:rsidR="000255CF">
        <w:t>ada 5.maija noteikumiem Nr.413 “</w:t>
      </w:r>
      <w:r w:rsidR="000255CF" w:rsidRPr="000255CF">
        <w:t>Noteikumi par gada publiskajiem pārskatiem”,</w:t>
      </w:r>
    </w:p>
    <w:p w14:paraId="03EFF38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B619F0F" w14:textId="734D4B96" w:rsidR="000255CF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B1FCD26" w14:textId="77777777" w:rsidR="000255CF" w:rsidRPr="00855804" w:rsidRDefault="000255CF" w:rsidP="00A7355C">
      <w:pPr>
        <w:pStyle w:val="Header"/>
        <w:rPr>
          <w:lang w:val="lv-LV"/>
        </w:rPr>
      </w:pPr>
      <w:r w:rsidRPr="00855804">
        <w:rPr>
          <w:lang w:val="lv-LV"/>
        </w:rPr>
        <w:t>Apstiprināt Jelgavas pilsētas pašvaldības 2020.gada publisko pārskatu (pielikumā).</w:t>
      </w:r>
    </w:p>
    <w:p w14:paraId="0E0E2EAF" w14:textId="77777777" w:rsidR="000255CF" w:rsidRDefault="000255CF" w:rsidP="00B91F5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759A696" w14:textId="77777777" w:rsidR="00A7355C" w:rsidRDefault="00A7355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CFDBBF4" w14:textId="77777777" w:rsidR="00B91F5B" w:rsidRDefault="00B91F5B" w:rsidP="00B91F5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D2078CC" w14:textId="77777777" w:rsidR="00B91F5B" w:rsidRDefault="00B91F5B" w:rsidP="00B91F5B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1C71F5F" w14:textId="77777777" w:rsidR="00B91F5B" w:rsidRPr="00351294" w:rsidRDefault="00B91F5B" w:rsidP="00B91F5B">
      <w:pPr>
        <w:rPr>
          <w:color w:val="000000"/>
          <w:lang w:eastAsia="lv-LV"/>
        </w:rPr>
      </w:pPr>
    </w:p>
    <w:p w14:paraId="0F0B639F" w14:textId="77777777" w:rsidR="00B91F5B" w:rsidRDefault="00B91F5B" w:rsidP="00B91F5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2F971A6" w14:textId="77777777" w:rsidR="00B91F5B" w:rsidRDefault="00B91F5B" w:rsidP="00B91F5B">
      <w:pPr>
        <w:tabs>
          <w:tab w:val="left" w:pos="3960"/>
        </w:tabs>
        <w:jc w:val="both"/>
      </w:pPr>
      <w:r>
        <w:t xml:space="preserve">Administratīvās pārvaldes </w:t>
      </w:r>
    </w:p>
    <w:p w14:paraId="7689D18E" w14:textId="77777777" w:rsidR="00B91F5B" w:rsidRDefault="00B91F5B" w:rsidP="00B91F5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2A7D94E" w14:textId="5C212288" w:rsidR="007E595B" w:rsidRPr="00B91F5B" w:rsidRDefault="00B91F5B">
      <w:pPr>
        <w:jc w:val="both"/>
      </w:pPr>
      <w:r>
        <w:t xml:space="preserve">2021.gada </w:t>
      </w:r>
      <w:r>
        <w:t>27.maijā</w:t>
      </w:r>
    </w:p>
    <w:sectPr w:rsidR="007E595B" w:rsidRPr="00B91F5B" w:rsidSect="00A7355C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686CF" w14:textId="77777777" w:rsidR="001002FE" w:rsidRDefault="001002FE">
      <w:r>
        <w:separator/>
      </w:r>
    </w:p>
  </w:endnote>
  <w:endnote w:type="continuationSeparator" w:id="0">
    <w:p w14:paraId="7265D0C5" w14:textId="77777777" w:rsidR="001002FE" w:rsidRDefault="0010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9E78F" w14:textId="77777777" w:rsidR="001002FE" w:rsidRDefault="001002FE">
      <w:r>
        <w:separator/>
      </w:r>
    </w:p>
  </w:footnote>
  <w:footnote w:type="continuationSeparator" w:id="0">
    <w:p w14:paraId="4E8773ED" w14:textId="77777777" w:rsidR="001002FE" w:rsidRDefault="0010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2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82B3AF" wp14:editId="093401D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856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1AFECE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520390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1525E8B" w14:textId="77777777" w:rsidTr="00A7355C">
      <w:trPr>
        <w:jc w:val="center"/>
      </w:trPr>
      <w:tc>
        <w:tcPr>
          <w:tcW w:w="8528" w:type="dxa"/>
        </w:tcPr>
        <w:p w14:paraId="2037A21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001BC9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AC81E8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CF"/>
    <w:rsid w:val="000255CF"/>
    <w:rsid w:val="00046BE5"/>
    <w:rsid w:val="000C4CB0"/>
    <w:rsid w:val="000E4EB6"/>
    <w:rsid w:val="001002FE"/>
    <w:rsid w:val="00126D62"/>
    <w:rsid w:val="00157FB5"/>
    <w:rsid w:val="00197F0A"/>
    <w:rsid w:val="001B2E18"/>
    <w:rsid w:val="001C104F"/>
    <w:rsid w:val="002051D3"/>
    <w:rsid w:val="002438AA"/>
    <w:rsid w:val="0029227E"/>
    <w:rsid w:val="002A71EA"/>
    <w:rsid w:val="002D2DE4"/>
    <w:rsid w:val="002D745A"/>
    <w:rsid w:val="0031251F"/>
    <w:rsid w:val="00342504"/>
    <w:rsid w:val="003959A1"/>
    <w:rsid w:val="003A0E29"/>
    <w:rsid w:val="003D12D3"/>
    <w:rsid w:val="003D5C89"/>
    <w:rsid w:val="004407DF"/>
    <w:rsid w:val="004462BF"/>
    <w:rsid w:val="0044759D"/>
    <w:rsid w:val="004A07D3"/>
    <w:rsid w:val="004D47D9"/>
    <w:rsid w:val="004D519E"/>
    <w:rsid w:val="004F5A40"/>
    <w:rsid w:val="005039BC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D7F6B"/>
    <w:rsid w:val="007E595B"/>
    <w:rsid w:val="007F54F5"/>
    <w:rsid w:val="00802131"/>
    <w:rsid w:val="00807AB7"/>
    <w:rsid w:val="00827057"/>
    <w:rsid w:val="00855804"/>
    <w:rsid w:val="008562DC"/>
    <w:rsid w:val="00880030"/>
    <w:rsid w:val="00892EB6"/>
    <w:rsid w:val="008C4791"/>
    <w:rsid w:val="008F25C2"/>
    <w:rsid w:val="00946181"/>
    <w:rsid w:val="0097415D"/>
    <w:rsid w:val="009C00E0"/>
    <w:rsid w:val="00A41ED9"/>
    <w:rsid w:val="00A61C73"/>
    <w:rsid w:val="00A7355C"/>
    <w:rsid w:val="00A867C4"/>
    <w:rsid w:val="00AA6D58"/>
    <w:rsid w:val="00B03FD3"/>
    <w:rsid w:val="00B35B4C"/>
    <w:rsid w:val="00B51C9C"/>
    <w:rsid w:val="00B64D4D"/>
    <w:rsid w:val="00B91F5B"/>
    <w:rsid w:val="00BB795F"/>
    <w:rsid w:val="00C33653"/>
    <w:rsid w:val="00C36D3B"/>
    <w:rsid w:val="00C516D8"/>
    <w:rsid w:val="00C75E2C"/>
    <w:rsid w:val="00C86BBA"/>
    <w:rsid w:val="00C9728B"/>
    <w:rsid w:val="00CA0990"/>
    <w:rsid w:val="00CC74FB"/>
    <w:rsid w:val="00CD139B"/>
    <w:rsid w:val="00CD2FC4"/>
    <w:rsid w:val="00CE21DB"/>
    <w:rsid w:val="00D00D85"/>
    <w:rsid w:val="00D1121C"/>
    <w:rsid w:val="00DC5428"/>
    <w:rsid w:val="00E05991"/>
    <w:rsid w:val="00E3404B"/>
    <w:rsid w:val="00E4216A"/>
    <w:rsid w:val="00E61AB9"/>
    <w:rsid w:val="00EA770A"/>
    <w:rsid w:val="00EB10AE"/>
    <w:rsid w:val="00EC3FC4"/>
    <w:rsid w:val="00EC4C76"/>
    <w:rsid w:val="00EC518D"/>
    <w:rsid w:val="00F0329E"/>
    <w:rsid w:val="00F848CF"/>
    <w:rsid w:val="00FB6B06"/>
    <w:rsid w:val="00FB7367"/>
    <w:rsid w:val="00FC392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04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F5A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5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5A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5A40"/>
    <w:rPr>
      <w:b/>
      <w:bCs/>
      <w:lang w:eastAsia="en-US"/>
    </w:rPr>
  </w:style>
  <w:style w:type="character" w:customStyle="1" w:styleId="BodyTextChar">
    <w:name w:val="Body Text Char"/>
    <w:link w:val="BodyText"/>
    <w:rsid w:val="00B91F5B"/>
    <w:rPr>
      <w:sz w:val="24"/>
      <w:lang w:eastAsia="en-US"/>
    </w:rPr>
  </w:style>
  <w:style w:type="character" w:customStyle="1" w:styleId="HeaderChar">
    <w:name w:val="Header Char"/>
    <w:link w:val="Header"/>
    <w:rsid w:val="00B91F5B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F5A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5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5A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5A40"/>
    <w:rPr>
      <w:b/>
      <w:bCs/>
      <w:lang w:eastAsia="en-US"/>
    </w:rPr>
  </w:style>
  <w:style w:type="character" w:customStyle="1" w:styleId="BodyTextChar">
    <w:name w:val="Body Text Char"/>
    <w:link w:val="BodyText"/>
    <w:rsid w:val="00B91F5B"/>
    <w:rPr>
      <w:sz w:val="24"/>
      <w:lang w:eastAsia="en-US"/>
    </w:rPr>
  </w:style>
  <w:style w:type="character" w:customStyle="1" w:styleId="HeaderChar">
    <w:name w:val="Header Char"/>
    <w:link w:val="Header"/>
    <w:rsid w:val="00B91F5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D923-27E6-463A-9AAB-ADBFE1C4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 Jelgavas pilsetas domes lemuma projekts</Template>
  <TotalTime>2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2017-10-24T11:28:00Z</cp:lastPrinted>
  <dcterms:created xsi:type="dcterms:W3CDTF">2021-05-26T06:22:00Z</dcterms:created>
  <dcterms:modified xsi:type="dcterms:W3CDTF">2021-05-26T06:24:00Z</dcterms:modified>
</cp:coreProperties>
</file>