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F36F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F36F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1864B0">
        <w:tc>
          <w:tcPr>
            <w:tcW w:w="7763" w:type="dxa"/>
          </w:tcPr>
          <w:p w:rsidR="00E61AB9" w:rsidRDefault="00CA4B5C" w:rsidP="00CA4B5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29.04.2021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F36F7">
              <w:rPr>
                <w:bCs/>
                <w:szCs w:val="44"/>
                <w:lang w:val="lv-LV"/>
              </w:rPr>
              <w:t>5/21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E700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IZSTĀŠANOS NO EIROREĢIONA “SAULE”</w:t>
      </w:r>
    </w:p>
    <w:p w:rsidR="00AF36F7" w:rsidRDefault="00AF36F7" w:rsidP="00AF36F7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AF36F7" w:rsidRDefault="00AF36F7" w:rsidP="00AF36F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1C104F" w:rsidRPr="001C104F" w:rsidRDefault="00AF36F7" w:rsidP="00AF36F7">
      <w:pPr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E61AB9" w:rsidRDefault="00E61AB9" w:rsidP="00C36D3B">
      <w:pPr>
        <w:pStyle w:val="BodyText"/>
        <w:ind w:firstLine="360"/>
        <w:jc w:val="both"/>
      </w:pPr>
      <w:r>
        <w:t>Saskaņā ar</w:t>
      </w:r>
      <w:r w:rsidR="00A61C73">
        <w:t xml:space="preserve"> </w:t>
      </w:r>
      <w:r w:rsidR="00CA4B5C">
        <w:t>likuma “Par pašvaldībām” 12.pantu</w:t>
      </w:r>
      <w:r w:rsidR="00BB329D">
        <w:t xml:space="preserve"> un</w:t>
      </w:r>
      <w:r w:rsidR="00CA4B5C">
        <w:t xml:space="preserve"> 21.panta pirmās daļas 27.punktu,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B329D" w:rsidRDefault="00CA4B5C" w:rsidP="00AF36F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BB329D">
        <w:rPr>
          <w:lang w:val="lv-LV"/>
        </w:rPr>
        <w:t>Izstāties no Eiroreģiona “Saule”.</w:t>
      </w:r>
    </w:p>
    <w:p w:rsidR="00157FB5" w:rsidRPr="00BB329D" w:rsidRDefault="00BB329D" w:rsidP="00AF36F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BB329D">
        <w:rPr>
          <w:lang w:val="lv-LV"/>
        </w:rPr>
        <w:t>Atzīt par spēku zaudējušu Jelgavas domes 23.09.1999. lēmumu Nr.24/13 “Par Eiroreģiona “Saule” izveidošanas līguma un pilnvarnieka apstiprināšanu”.</w:t>
      </w:r>
    </w:p>
    <w:p w:rsidR="00BB329D" w:rsidRPr="00BB329D" w:rsidRDefault="00BB329D" w:rsidP="00AF36F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F36F7" w:rsidRDefault="00AF36F7" w:rsidP="00AF36F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F36F7" w:rsidRDefault="00AF36F7" w:rsidP="00AF36F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F36F7" w:rsidRPr="006A08BC" w:rsidRDefault="00AF36F7" w:rsidP="00AF36F7">
      <w:pPr>
        <w:rPr>
          <w:color w:val="000000"/>
          <w:lang w:eastAsia="lv-LV"/>
        </w:rPr>
      </w:pPr>
      <w:bookmarkStart w:id="0" w:name="_GoBack"/>
      <w:bookmarkEnd w:id="0"/>
    </w:p>
    <w:p w:rsidR="00AF36F7" w:rsidRDefault="00AF36F7" w:rsidP="00AF36F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F36F7" w:rsidRDefault="00AF36F7" w:rsidP="00AF36F7">
      <w:pPr>
        <w:tabs>
          <w:tab w:val="left" w:pos="3960"/>
        </w:tabs>
        <w:jc w:val="both"/>
      </w:pPr>
      <w:r>
        <w:t xml:space="preserve">Administratīvās pārvaldes </w:t>
      </w:r>
    </w:p>
    <w:p w:rsidR="00AF36F7" w:rsidRDefault="00AF36F7" w:rsidP="00AF36F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AF36F7" w:rsidP="00711D16">
      <w:pPr>
        <w:jc w:val="both"/>
      </w:pPr>
      <w:r>
        <w:t>2021.gada 29.aprīlī</w:t>
      </w:r>
    </w:p>
    <w:sectPr w:rsidR="00342504" w:rsidSect="001864B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5D" w:rsidRDefault="0075315D">
      <w:r>
        <w:separator/>
      </w:r>
    </w:p>
  </w:endnote>
  <w:endnote w:type="continuationSeparator" w:id="0">
    <w:p w:rsidR="0075315D" w:rsidRDefault="007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5D" w:rsidRDefault="0075315D">
      <w:r>
        <w:separator/>
      </w:r>
    </w:p>
  </w:footnote>
  <w:footnote w:type="continuationSeparator" w:id="0">
    <w:p w:rsidR="0075315D" w:rsidRDefault="0075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E0D9774" wp14:editId="4A78281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864B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21F"/>
    <w:multiLevelType w:val="hybridMultilevel"/>
    <w:tmpl w:val="0332D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C"/>
    <w:rsid w:val="000C4CB0"/>
    <w:rsid w:val="000E4EB6"/>
    <w:rsid w:val="00126D62"/>
    <w:rsid w:val="00157FB5"/>
    <w:rsid w:val="001864B0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266B6"/>
    <w:rsid w:val="004407DF"/>
    <w:rsid w:val="0044759D"/>
    <w:rsid w:val="004A07D3"/>
    <w:rsid w:val="004D2935"/>
    <w:rsid w:val="004D47D9"/>
    <w:rsid w:val="00540422"/>
    <w:rsid w:val="00577970"/>
    <w:rsid w:val="005931AB"/>
    <w:rsid w:val="005C553F"/>
    <w:rsid w:val="005F07BD"/>
    <w:rsid w:val="0060175D"/>
    <w:rsid w:val="00630491"/>
    <w:rsid w:val="0063151B"/>
    <w:rsid w:val="00631B8B"/>
    <w:rsid w:val="006457D0"/>
    <w:rsid w:val="00650305"/>
    <w:rsid w:val="0066057F"/>
    <w:rsid w:val="0066324F"/>
    <w:rsid w:val="006A08BC"/>
    <w:rsid w:val="006D62C3"/>
    <w:rsid w:val="00711D16"/>
    <w:rsid w:val="00720161"/>
    <w:rsid w:val="007419F0"/>
    <w:rsid w:val="0075315D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4345F"/>
    <w:rsid w:val="00A43A10"/>
    <w:rsid w:val="00A61C73"/>
    <w:rsid w:val="00A867C4"/>
    <w:rsid w:val="00AA6D58"/>
    <w:rsid w:val="00AF36F7"/>
    <w:rsid w:val="00B03FD3"/>
    <w:rsid w:val="00B35B4C"/>
    <w:rsid w:val="00B51C9C"/>
    <w:rsid w:val="00B64D4D"/>
    <w:rsid w:val="00BB329D"/>
    <w:rsid w:val="00BB795F"/>
    <w:rsid w:val="00C36D3B"/>
    <w:rsid w:val="00C516D8"/>
    <w:rsid w:val="00C75E2C"/>
    <w:rsid w:val="00C86BBA"/>
    <w:rsid w:val="00C9728B"/>
    <w:rsid w:val="00CA0990"/>
    <w:rsid w:val="00CA4B5C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37D28"/>
    <w:rsid w:val="00F848CF"/>
    <w:rsid w:val="00FB6B06"/>
    <w:rsid w:val="00FB7367"/>
    <w:rsid w:val="00FD76F7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11D16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11D1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52FF-2BD8-4476-B555-F507803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 Jelgavas pilsetas domes lemuma projekts</Template>
  <TotalTime>1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2017-10-24T11:28:00Z</cp:lastPrinted>
  <dcterms:created xsi:type="dcterms:W3CDTF">2021-04-28T10:45:00Z</dcterms:created>
  <dcterms:modified xsi:type="dcterms:W3CDTF">2021-04-29T12:08:00Z</dcterms:modified>
</cp:coreProperties>
</file>