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4650105</wp:posOffset>
                </wp:positionH>
                <wp:positionV relativeFrom="page">
                  <wp:posOffset>447675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6255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15pt;margin-top:35.25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86255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:rsidTr="00D84F2B">
        <w:tc>
          <w:tcPr>
            <w:tcW w:w="7763" w:type="dxa"/>
          </w:tcPr>
          <w:p w:rsidR="00E61AB9" w:rsidRPr="007E1EDE" w:rsidRDefault="007E1ED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E1EDE">
              <w:rPr>
                <w:bCs/>
                <w:szCs w:val="44"/>
                <w:lang w:val="lv-LV"/>
              </w:rPr>
              <w:t>25.02</w:t>
            </w:r>
            <w:r w:rsidR="006E0EE8" w:rsidRPr="007E1EDE">
              <w:rPr>
                <w:bCs/>
                <w:szCs w:val="44"/>
                <w:lang w:val="lv-LV"/>
              </w:rPr>
              <w:t>.2021</w:t>
            </w:r>
            <w:r w:rsidR="00A61C73" w:rsidRPr="007E1EDE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6E1A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7E1EDE">
              <w:rPr>
                <w:bCs/>
                <w:szCs w:val="44"/>
                <w:lang w:val="lv-LV"/>
              </w:rPr>
              <w:t>Nr.</w:t>
            </w:r>
            <w:r w:rsidR="006E1A45">
              <w:rPr>
                <w:bCs/>
                <w:szCs w:val="44"/>
                <w:lang w:val="lv-LV"/>
              </w:rPr>
              <w:t>3</w:t>
            </w:r>
            <w:r w:rsidR="0086255D">
              <w:rPr>
                <w:bCs/>
                <w:szCs w:val="44"/>
                <w:lang w:val="lv-LV"/>
              </w:rPr>
              <w:t>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85EB7" w:rsidRDefault="002A2FF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NEKUSTAMĀ ĪPAŠUMA NODOKĻA </w:t>
      </w:r>
      <w:r w:rsidR="00B74385">
        <w:rPr>
          <w:u w:val="none"/>
        </w:rPr>
        <w:t>2021</w:t>
      </w:r>
      <w:r w:rsidR="00436988">
        <w:rPr>
          <w:u w:val="none"/>
        </w:rPr>
        <w:t xml:space="preserve">.GADAM </w:t>
      </w:r>
      <w:r w:rsidR="00D85EB7">
        <w:rPr>
          <w:u w:val="none"/>
        </w:rPr>
        <w:t xml:space="preserve">SAMAKSAS </w:t>
      </w:r>
    </w:p>
    <w:p w:rsidR="002438AA" w:rsidRDefault="007E1ED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TERMIŅU</w:t>
      </w:r>
      <w:r w:rsidR="002A2FF1">
        <w:rPr>
          <w:u w:val="none"/>
        </w:rPr>
        <w:t xml:space="preserve"> </w:t>
      </w:r>
      <w:r w:rsidR="007743FD">
        <w:rPr>
          <w:u w:val="none"/>
        </w:rPr>
        <w:t>PĀRCELŠANA</w:t>
      </w:r>
      <w:r w:rsidR="002A2FF1">
        <w:rPr>
          <w:u w:val="none"/>
        </w:rPr>
        <w:t xml:space="preserve"> </w:t>
      </w:r>
    </w:p>
    <w:p w:rsidR="0086255D" w:rsidRDefault="0086255D" w:rsidP="0086255D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86255D" w:rsidRDefault="0086255D" w:rsidP="0086255D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D84F2B" w:rsidRDefault="0086255D" w:rsidP="0086255D">
      <w:pPr>
        <w:jc w:val="both"/>
      </w:pPr>
      <w:r w:rsidRPr="00684BF5">
        <w:rPr>
          <w:b/>
          <w:bCs/>
        </w:rPr>
        <w:t xml:space="preserve">Atklāti balsojot: PAR – 15 </w:t>
      </w:r>
      <w:r w:rsidRPr="00684BF5">
        <w:rPr>
          <w:bCs/>
        </w:rPr>
        <w:t>(A.Rāviņš, R.Vectirāne, V.Ļevčeno</w:t>
      </w:r>
      <w:bookmarkStart w:id="0" w:name="_GoBack"/>
      <w:bookmarkEnd w:id="0"/>
      <w:r w:rsidRPr="00684BF5">
        <w:rPr>
          <w:bCs/>
        </w:rPr>
        <w:t xml:space="preserve">ks, I.Bandeniece, D.Olte, M.Buškevics, A.Garančs, R.Šlegelmilhs, J.Strods, I.Jakovels, S.Stoļarovs, A.Eihvalds, G.Kurlovičs, L.Zīverts,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684BF5">
        <w:t>– nav,</w:t>
      </w:r>
    </w:p>
    <w:p w:rsidR="002A2FF1" w:rsidRPr="00F90804" w:rsidRDefault="00B07BD2" w:rsidP="0086255D">
      <w:pPr>
        <w:ind w:firstLine="720"/>
        <w:jc w:val="both"/>
        <w:rPr>
          <w:szCs w:val="20"/>
        </w:rPr>
      </w:pPr>
      <w:r>
        <w:rPr>
          <w:szCs w:val="20"/>
        </w:rPr>
        <w:t xml:space="preserve">Saskaņā ar </w:t>
      </w:r>
      <w:proofErr w:type="spellStart"/>
      <w:r w:rsidR="00B74385">
        <w:t>Covid-19</w:t>
      </w:r>
      <w:proofErr w:type="spellEnd"/>
      <w:r w:rsidR="00B74385">
        <w:t xml:space="preserve"> infekcijas izp</w:t>
      </w:r>
      <w:r>
        <w:t xml:space="preserve">latības seku pārvarēšanas likuma </w:t>
      </w:r>
      <w:r w:rsidR="00B74385">
        <w:rPr>
          <w:szCs w:val="20"/>
        </w:rPr>
        <w:t>5</w:t>
      </w:r>
      <w:r w:rsidR="002A2FF1" w:rsidRPr="00F90804">
        <w:rPr>
          <w:szCs w:val="20"/>
        </w:rPr>
        <w:t>.pantu</w:t>
      </w:r>
      <w:r w:rsidR="00436988" w:rsidRPr="00F90804">
        <w:rPr>
          <w:szCs w:val="20"/>
        </w:rPr>
        <w:t>,</w:t>
      </w:r>
      <w:r w:rsidR="002A2FF1" w:rsidRPr="00F90804">
        <w:rPr>
          <w:szCs w:val="20"/>
        </w:rPr>
        <w:t xml:space="preserve"> </w:t>
      </w:r>
    </w:p>
    <w:p w:rsidR="002A2FF1" w:rsidRPr="00F90804" w:rsidRDefault="002A2FF1" w:rsidP="002A2FF1">
      <w:pPr>
        <w:jc w:val="both"/>
        <w:rPr>
          <w:szCs w:val="20"/>
          <w:lang w:eastAsia="lv-LV"/>
        </w:rPr>
      </w:pPr>
    </w:p>
    <w:p w:rsidR="00E14DFA" w:rsidRDefault="002A2FF1" w:rsidP="00D84F2B">
      <w:pPr>
        <w:rPr>
          <w:b/>
          <w:bCs/>
          <w:szCs w:val="20"/>
          <w:lang w:eastAsia="lv-LV"/>
        </w:rPr>
      </w:pPr>
      <w:r w:rsidRPr="00F90804">
        <w:rPr>
          <w:b/>
          <w:bCs/>
          <w:szCs w:val="20"/>
          <w:lang w:eastAsia="lv-LV"/>
        </w:rPr>
        <w:t>JELGAVAS PILSĒTAS DOME NOLEMJ:</w:t>
      </w:r>
    </w:p>
    <w:p w:rsidR="007743FD" w:rsidRDefault="007743FD" w:rsidP="00D84F2B">
      <w:pPr>
        <w:jc w:val="both"/>
        <w:rPr>
          <w:szCs w:val="20"/>
          <w:lang w:eastAsia="lv-LV"/>
        </w:rPr>
      </w:pPr>
      <w:r w:rsidRPr="00F90804">
        <w:rPr>
          <w:szCs w:val="20"/>
          <w:lang w:eastAsia="lv-LV"/>
        </w:rPr>
        <w:t xml:space="preserve">Pārcelt </w:t>
      </w:r>
      <w:r>
        <w:rPr>
          <w:szCs w:val="20"/>
          <w:lang w:eastAsia="lv-LV"/>
        </w:rPr>
        <w:t>likuma</w:t>
      </w:r>
      <w:r w:rsidRPr="00F90804">
        <w:rPr>
          <w:szCs w:val="20"/>
          <w:lang w:eastAsia="lv-LV"/>
        </w:rPr>
        <w:t xml:space="preserve"> “Par nekustamā īpašuma nodokli” </w:t>
      </w:r>
      <w:r w:rsidR="00D84F2B">
        <w:rPr>
          <w:szCs w:val="20"/>
          <w:lang w:eastAsia="lv-LV"/>
        </w:rPr>
        <w:t>6.</w:t>
      </w:r>
      <w:r>
        <w:rPr>
          <w:szCs w:val="20"/>
          <w:lang w:eastAsia="lv-LV"/>
        </w:rPr>
        <w:t>panta trešajā daļā</w:t>
      </w:r>
      <w:r w:rsidRPr="00F90804">
        <w:rPr>
          <w:szCs w:val="20"/>
          <w:lang w:eastAsia="lv-LV"/>
        </w:rPr>
        <w:t xml:space="preserve"> noteiktos</w:t>
      </w:r>
      <w:r>
        <w:rPr>
          <w:szCs w:val="20"/>
          <w:lang w:eastAsia="lv-LV"/>
        </w:rPr>
        <w:t xml:space="preserve"> nekustamā īpašuma nodokļa sa</w:t>
      </w:r>
      <w:r w:rsidRPr="00F90804">
        <w:rPr>
          <w:szCs w:val="20"/>
          <w:lang w:eastAsia="lv-LV"/>
        </w:rPr>
        <w:t xml:space="preserve">maksas termiņus </w:t>
      </w:r>
      <w:r w:rsidR="00D84F2B">
        <w:rPr>
          <w:szCs w:val="20"/>
          <w:lang w:eastAsia="lv-LV"/>
        </w:rPr>
        <w:t>2021.</w:t>
      </w:r>
      <w:r w:rsidR="00B54517">
        <w:rPr>
          <w:szCs w:val="20"/>
          <w:lang w:eastAsia="lv-LV"/>
        </w:rPr>
        <w:t>gadam</w:t>
      </w:r>
      <w:r w:rsidR="00D84F2B">
        <w:rPr>
          <w:szCs w:val="20"/>
          <w:lang w:eastAsia="lv-LV"/>
        </w:rPr>
        <w:t xml:space="preserve"> no 31.</w:t>
      </w:r>
      <w:r>
        <w:rPr>
          <w:szCs w:val="20"/>
          <w:lang w:eastAsia="lv-LV"/>
        </w:rPr>
        <w:t>marta un 17</w:t>
      </w:r>
      <w:r w:rsidRPr="00F90804">
        <w:rPr>
          <w:szCs w:val="20"/>
          <w:lang w:eastAsia="lv-LV"/>
        </w:rPr>
        <w:t>.</w:t>
      </w:r>
      <w:r>
        <w:rPr>
          <w:szCs w:val="20"/>
          <w:lang w:eastAsia="lv-LV"/>
        </w:rPr>
        <w:t xml:space="preserve">maija uz </w:t>
      </w:r>
      <w:r w:rsidRPr="00F90804">
        <w:rPr>
          <w:szCs w:val="20"/>
          <w:lang w:eastAsia="lv-LV"/>
        </w:rPr>
        <w:t>1</w:t>
      </w:r>
      <w:r>
        <w:rPr>
          <w:szCs w:val="20"/>
          <w:lang w:eastAsia="lv-LV"/>
        </w:rPr>
        <w:t>6</w:t>
      </w:r>
      <w:r w:rsidRPr="00F90804">
        <w:rPr>
          <w:szCs w:val="20"/>
          <w:lang w:eastAsia="lv-LV"/>
        </w:rPr>
        <w:t>.</w:t>
      </w:r>
      <w:r w:rsidR="00D84F2B">
        <w:rPr>
          <w:szCs w:val="20"/>
          <w:lang w:eastAsia="lv-LV"/>
        </w:rPr>
        <w:t>augustu, no 16.augusta uz 1.oktobri un no 15.</w:t>
      </w:r>
      <w:r>
        <w:rPr>
          <w:szCs w:val="20"/>
          <w:lang w:eastAsia="lv-LV"/>
        </w:rPr>
        <w:t>novembra</w:t>
      </w:r>
      <w:r w:rsidR="00D84F2B">
        <w:rPr>
          <w:szCs w:val="20"/>
          <w:lang w:eastAsia="lv-LV"/>
        </w:rPr>
        <w:t xml:space="preserve"> uz 30.</w:t>
      </w:r>
      <w:r>
        <w:rPr>
          <w:szCs w:val="20"/>
          <w:lang w:eastAsia="lv-LV"/>
        </w:rPr>
        <w:t>novembri.</w:t>
      </w:r>
    </w:p>
    <w:p w:rsidR="00436988" w:rsidRDefault="00436988" w:rsidP="003D12D3">
      <w:pPr>
        <w:jc w:val="both"/>
        <w:rPr>
          <w:b/>
          <w:szCs w:val="20"/>
        </w:rPr>
      </w:pPr>
    </w:p>
    <w:p w:rsidR="00D84F2B" w:rsidRDefault="00D84F2B" w:rsidP="003D12D3">
      <w:pPr>
        <w:jc w:val="both"/>
        <w:rPr>
          <w:b/>
          <w:szCs w:val="20"/>
        </w:rPr>
      </w:pPr>
    </w:p>
    <w:p w:rsidR="0086255D" w:rsidRDefault="0086255D" w:rsidP="0086255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86255D" w:rsidRDefault="0086255D" w:rsidP="0086255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86255D" w:rsidRPr="0046382E" w:rsidRDefault="0086255D" w:rsidP="0086255D">
      <w:pPr>
        <w:rPr>
          <w:color w:val="000000"/>
          <w:sz w:val="16"/>
          <w:szCs w:val="16"/>
          <w:lang w:eastAsia="lv-LV"/>
        </w:rPr>
      </w:pPr>
    </w:p>
    <w:p w:rsidR="0086255D" w:rsidRDefault="0086255D" w:rsidP="0086255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86255D" w:rsidRDefault="0086255D" w:rsidP="0086255D">
      <w:pPr>
        <w:tabs>
          <w:tab w:val="left" w:pos="3960"/>
        </w:tabs>
        <w:jc w:val="both"/>
      </w:pPr>
      <w:r>
        <w:t xml:space="preserve">Administratīvās pārvaldes </w:t>
      </w:r>
    </w:p>
    <w:p w:rsidR="0086255D" w:rsidRDefault="0086255D" w:rsidP="0086255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86255D" w:rsidRDefault="0086255D" w:rsidP="0086255D">
      <w:pPr>
        <w:jc w:val="both"/>
      </w:pPr>
      <w:r>
        <w:t>2021.gada 25.februārī</w:t>
      </w:r>
    </w:p>
    <w:p w:rsidR="00E569CC" w:rsidRDefault="00E569CC" w:rsidP="00E569CC"/>
    <w:p w:rsidR="00342504" w:rsidRPr="00E569CC" w:rsidRDefault="00E569CC" w:rsidP="00E569CC">
      <w:pPr>
        <w:tabs>
          <w:tab w:val="left" w:pos="1425"/>
        </w:tabs>
      </w:pPr>
      <w:r>
        <w:tab/>
      </w:r>
    </w:p>
    <w:sectPr w:rsidR="00342504" w:rsidRPr="00E569CC" w:rsidSect="00D84F2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CF" w:rsidRDefault="005228CF">
      <w:r>
        <w:separator/>
      </w:r>
    </w:p>
  </w:endnote>
  <w:endnote w:type="continuationSeparator" w:id="0">
    <w:p w:rsidR="005228CF" w:rsidRDefault="0052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CF" w:rsidRDefault="005228CF">
      <w:r>
        <w:separator/>
      </w:r>
    </w:p>
  </w:footnote>
  <w:footnote w:type="continuationSeparator" w:id="0">
    <w:p w:rsidR="005228CF" w:rsidRDefault="0052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34393B4" wp14:editId="628636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84F2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2B"/>
    <w:rsid w:val="0002116D"/>
    <w:rsid w:val="000708E0"/>
    <w:rsid w:val="00095FB2"/>
    <w:rsid w:val="00097B66"/>
    <w:rsid w:val="000B562F"/>
    <w:rsid w:val="000C2A4E"/>
    <w:rsid w:val="000C4CB0"/>
    <w:rsid w:val="000D4852"/>
    <w:rsid w:val="000E4EB6"/>
    <w:rsid w:val="00142BBE"/>
    <w:rsid w:val="00157FB5"/>
    <w:rsid w:val="00197F0A"/>
    <w:rsid w:val="001B2E18"/>
    <w:rsid w:val="001C104F"/>
    <w:rsid w:val="001C5507"/>
    <w:rsid w:val="002051D3"/>
    <w:rsid w:val="00237C41"/>
    <w:rsid w:val="002438AA"/>
    <w:rsid w:val="00261791"/>
    <w:rsid w:val="00273A35"/>
    <w:rsid w:val="0029227E"/>
    <w:rsid w:val="00292466"/>
    <w:rsid w:val="002A2FF1"/>
    <w:rsid w:val="002A71EA"/>
    <w:rsid w:val="002C41B4"/>
    <w:rsid w:val="002D745A"/>
    <w:rsid w:val="0031251F"/>
    <w:rsid w:val="00324161"/>
    <w:rsid w:val="00340203"/>
    <w:rsid w:val="00342504"/>
    <w:rsid w:val="003434E0"/>
    <w:rsid w:val="00382AC7"/>
    <w:rsid w:val="003959A1"/>
    <w:rsid w:val="003A04D6"/>
    <w:rsid w:val="003A68E5"/>
    <w:rsid w:val="003D12D3"/>
    <w:rsid w:val="003D5C89"/>
    <w:rsid w:val="00436988"/>
    <w:rsid w:val="004407DF"/>
    <w:rsid w:val="00440932"/>
    <w:rsid w:val="0044759D"/>
    <w:rsid w:val="004A07D3"/>
    <w:rsid w:val="004B515F"/>
    <w:rsid w:val="004D47D9"/>
    <w:rsid w:val="004F3A9A"/>
    <w:rsid w:val="004F5EBD"/>
    <w:rsid w:val="004F722E"/>
    <w:rsid w:val="005228CF"/>
    <w:rsid w:val="00540422"/>
    <w:rsid w:val="005724FF"/>
    <w:rsid w:val="00577970"/>
    <w:rsid w:val="005931AB"/>
    <w:rsid w:val="005967C8"/>
    <w:rsid w:val="005A178B"/>
    <w:rsid w:val="0060175D"/>
    <w:rsid w:val="0063151B"/>
    <w:rsid w:val="00631B8B"/>
    <w:rsid w:val="006366E6"/>
    <w:rsid w:val="006457D0"/>
    <w:rsid w:val="0066057F"/>
    <w:rsid w:val="0066324F"/>
    <w:rsid w:val="006D62C3"/>
    <w:rsid w:val="006E0EE8"/>
    <w:rsid w:val="006E1A45"/>
    <w:rsid w:val="006E4D8D"/>
    <w:rsid w:val="00717147"/>
    <w:rsid w:val="00720161"/>
    <w:rsid w:val="007336DB"/>
    <w:rsid w:val="007419F0"/>
    <w:rsid w:val="007437CE"/>
    <w:rsid w:val="00751D88"/>
    <w:rsid w:val="0076543C"/>
    <w:rsid w:val="007743FD"/>
    <w:rsid w:val="007D5DF4"/>
    <w:rsid w:val="007E08E0"/>
    <w:rsid w:val="007E1EDE"/>
    <w:rsid w:val="007F49C4"/>
    <w:rsid w:val="007F54F5"/>
    <w:rsid w:val="00802131"/>
    <w:rsid w:val="00807AB7"/>
    <w:rsid w:val="008115B0"/>
    <w:rsid w:val="00827057"/>
    <w:rsid w:val="00847D17"/>
    <w:rsid w:val="008562DC"/>
    <w:rsid w:val="0086255D"/>
    <w:rsid w:val="00880030"/>
    <w:rsid w:val="00892EB6"/>
    <w:rsid w:val="008D40E0"/>
    <w:rsid w:val="009014DC"/>
    <w:rsid w:val="0091242E"/>
    <w:rsid w:val="009201E3"/>
    <w:rsid w:val="00946181"/>
    <w:rsid w:val="0097415D"/>
    <w:rsid w:val="0098021A"/>
    <w:rsid w:val="009C00E0"/>
    <w:rsid w:val="00A5218F"/>
    <w:rsid w:val="00A54AAE"/>
    <w:rsid w:val="00A61C73"/>
    <w:rsid w:val="00A867C4"/>
    <w:rsid w:val="00AA60FD"/>
    <w:rsid w:val="00AA6D58"/>
    <w:rsid w:val="00B03FD3"/>
    <w:rsid w:val="00B07BD2"/>
    <w:rsid w:val="00B1270F"/>
    <w:rsid w:val="00B17545"/>
    <w:rsid w:val="00B35B4C"/>
    <w:rsid w:val="00B51C9C"/>
    <w:rsid w:val="00B54517"/>
    <w:rsid w:val="00B64D4D"/>
    <w:rsid w:val="00B66E01"/>
    <w:rsid w:val="00B71947"/>
    <w:rsid w:val="00B74385"/>
    <w:rsid w:val="00BB795F"/>
    <w:rsid w:val="00C058F0"/>
    <w:rsid w:val="00C36D3B"/>
    <w:rsid w:val="00C4156C"/>
    <w:rsid w:val="00C516D8"/>
    <w:rsid w:val="00C75E2C"/>
    <w:rsid w:val="00C86BBA"/>
    <w:rsid w:val="00C87446"/>
    <w:rsid w:val="00C9728B"/>
    <w:rsid w:val="00CA0990"/>
    <w:rsid w:val="00CD139B"/>
    <w:rsid w:val="00CD2FC4"/>
    <w:rsid w:val="00CD4E6E"/>
    <w:rsid w:val="00D00D85"/>
    <w:rsid w:val="00D1121C"/>
    <w:rsid w:val="00D5442A"/>
    <w:rsid w:val="00D84F2B"/>
    <w:rsid w:val="00D85EB7"/>
    <w:rsid w:val="00DC5428"/>
    <w:rsid w:val="00E14DFA"/>
    <w:rsid w:val="00E3404B"/>
    <w:rsid w:val="00E569CC"/>
    <w:rsid w:val="00E61AB9"/>
    <w:rsid w:val="00EA770A"/>
    <w:rsid w:val="00EB10AE"/>
    <w:rsid w:val="00EC3FC4"/>
    <w:rsid w:val="00EC4C76"/>
    <w:rsid w:val="00EC518D"/>
    <w:rsid w:val="00F26859"/>
    <w:rsid w:val="00F848CF"/>
    <w:rsid w:val="00F90804"/>
    <w:rsid w:val="00F952C0"/>
    <w:rsid w:val="00FB6B06"/>
    <w:rsid w:val="00FB7367"/>
    <w:rsid w:val="00FC172E"/>
    <w:rsid w:val="00FD3B2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2A2FF1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3698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6255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2A2FF1"/>
    <w:rPr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3698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86255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ba.jekabsone\Desktop\FIN_buss_01_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B478-2E2B-4A0F-9660-FB41F166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FIN_buss_01_L</Template>
  <TotalTime>1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5</cp:revision>
  <cp:lastPrinted>2021-02-25T14:39:00Z</cp:lastPrinted>
  <dcterms:created xsi:type="dcterms:W3CDTF">2021-02-24T09:28:00Z</dcterms:created>
  <dcterms:modified xsi:type="dcterms:W3CDTF">2021-02-25T14:39:00Z</dcterms:modified>
</cp:coreProperties>
</file>