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47545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F922A82" wp14:editId="1575984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33EE4" w14:textId="0A12D55F" w:rsidR="003D5C89" w:rsidRDefault="0070348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1F33EE4" w14:textId="0A12D55F" w:rsidR="003D5C89" w:rsidRDefault="0070348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2F0BC9D8" w14:textId="77777777" w:rsidTr="00965265">
        <w:tc>
          <w:tcPr>
            <w:tcW w:w="7621" w:type="dxa"/>
          </w:tcPr>
          <w:p w14:paraId="1763B368" w14:textId="77777777" w:rsidR="00E61AB9" w:rsidRDefault="00D5302C" w:rsidP="00D5302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</w:t>
            </w:r>
            <w:r>
              <w:rPr>
                <w:bCs/>
                <w:szCs w:val="44"/>
                <w:lang w:val="lv-LV"/>
              </w:rPr>
              <w:t>1.</w:t>
            </w:r>
          </w:p>
        </w:tc>
        <w:tc>
          <w:tcPr>
            <w:tcW w:w="1137" w:type="dxa"/>
          </w:tcPr>
          <w:p w14:paraId="66E6605D" w14:textId="2A9D6BA7" w:rsidR="00E61AB9" w:rsidRDefault="00E61AB9" w:rsidP="0091190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11901">
              <w:rPr>
                <w:bCs/>
                <w:szCs w:val="44"/>
                <w:lang w:val="lv-LV"/>
              </w:rPr>
              <w:t>3</w:t>
            </w:r>
            <w:bookmarkStart w:id="0" w:name="_GoBack"/>
            <w:bookmarkEnd w:id="0"/>
            <w:r w:rsidR="0070348B">
              <w:rPr>
                <w:bCs/>
                <w:szCs w:val="44"/>
                <w:lang w:val="lv-LV"/>
              </w:rPr>
              <w:t>/22</w:t>
            </w:r>
          </w:p>
        </w:tc>
      </w:tr>
    </w:tbl>
    <w:p w14:paraId="724B392F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ADDB87C" w14:textId="77777777" w:rsidR="00D5302C" w:rsidRDefault="001D0932" w:rsidP="001D0932">
      <w:pPr>
        <w:pStyle w:val="Heading6"/>
        <w:pBdr>
          <w:bottom w:val="single" w:sz="6" w:space="1" w:color="auto"/>
        </w:pBdr>
        <w:rPr>
          <w:u w:val="none"/>
        </w:rPr>
      </w:pPr>
      <w:r w:rsidRPr="00E32E0B">
        <w:rPr>
          <w:u w:val="none"/>
        </w:rPr>
        <w:t>NODIBINĀJUMA “ATBALSTS KULTŪRAI JELGAVĀ”</w:t>
      </w:r>
    </w:p>
    <w:p w14:paraId="36FB42FE" w14:textId="77777777" w:rsidR="001D0932" w:rsidRPr="00E32E0B" w:rsidRDefault="001D0932" w:rsidP="001D0932">
      <w:pPr>
        <w:pStyle w:val="Heading6"/>
        <w:pBdr>
          <w:bottom w:val="single" w:sz="6" w:space="1" w:color="auto"/>
        </w:pBdr>
        <w:rPr>
          <w:u w:val="none"/>
        </w:rPr>
      </w:pPr>
      <w:r w:rsidRPr="00E32E0B">
        <w:rPr>
          <w:u w:val="none"/>
        </w:rPr>
        <w:t>VALDES IECELŠANA</w:t>
      </w:r>
    </w:p>
    <w:p w14:paraId="64C3263E" w14:textId="77777777" w:rsidR="0070348B" w:rsidRDefault="0070348B" w:rsidP="0070348B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2D9F0FA9" w14:textId="77777777" w:rsidR="0070348B" w:rsidRDefault="0070348B" w:rsidP="0070348B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6045CADC" w14:textId="1786DEA2" w:rsidR="001C104F" w:rsidRPr="001C104F" w:rsidRDefault="0070348B" w:rsidP="0070348B">
      <w:pPr>
        <w:jc w:val="both"/>
      </w:pPr>
      <w:r w:rsidRPr="00684BF5">
        <w:rPr>
          <w:b/>
          <w:bCs/>
        </w:rPr>
        <w:t>Atklāti balsojot: PAR – 1</w:t>
      </w:r>
      <w:r w:rsidR="00DA7C1E">
        <w:rPr>
          <w:b/>
          <w:bCs/>
        </w:rPr>
        <w:t>2</w:t>
      </w:r>
      <w:r w:rsidRPr="00684BF5">
        <w:rPr>
          <w:b/>
          <w:bCs/>
        </w:rPr>
        <w:t xml:space="preserve">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A.Eihvalds), </w:t>
      </w:r>
      <w:r w:rsidRPr="00684BF5">
        <w:rPr>
          <w:b/>
        </w:rPr>
        <w:t xml:space="preserve">PRET </w:t>
      </w:r>
      <w:r w:rsidRPr="00DA7C1E">
        <w:rPr>
          <w:b/>
        </w:rPr>
        <w:t xml:space="preserve">– </w:t>
      </w:r>
      <w:r w:rsidR="00DA7C1E" w:rsidRPr="00DA7C1E">
        <w:rPr>
          <w:b/>
        </w:rPr>
        <w:t>1</w:t>
      </w:r>
      <w:r w:rsidR="00DA7C1E">
        <w:t xml:space="preserve"> (</w:t>
      </w:r>
      <w:r w:rsidR="00DA7C1E" w:rsidRPr="00684BF5">
        <w:rPr>
          <w:bCs/>
        </w:rPr>
        <w:t>A.Rublis</w:t>
      </w:r>
      <w:r w:rsidR="00DA7C1E">
        <w:t>)</w:t>
      </w:r>
      <w:r w:rsidRPr="00684BF5">
        <w:t>,</w:t>
      </w:r>
      <w:r w:rsidRPr="00684BF5">
        <w:rPr>
          <w:b/>
        </w:rPr>
        <w:t xml:space="preserve"> ATTURAS </w:t>
      </w:r>
      <w:r w:rsidRPr="00DA7C1E">
        <w:rPr>
          <w:b/>
        </w:rPr>
        <w:t xml:space="preserve">– </w:t>
      </w:r>
      <w:r w:rsidR="00DA7C1E" w:rsidRPr="00DA7C1E">
        <w:rPr>
          <w:b/>
        </w:rPr>
        <w:t>1</w:t>
      </w:r>
      <w:r w:rsidR="00DA7C1E">
        <w:t xml:space="preserve"> (</w:t>
      </w:r>
      <w:r w:rsidR="00DA7C1E" w:rsidRPr="00684BF5">
        <w:rPr>
          <w:bCs/>
        </w:rPr>
        <w:t>L.Zīverts</w:t>
      </w:r>
      <w:r w:rsidR="00DA7C1E">
        <w:t>)</w:t>
      </w:r>
      <w:r w:rsidRPr="00684BF5">
        <w:t>,</w:t>
      </w:r>
      <w:r w:rsidR="00DA7C1E">
        <w:t xml:space="preserve"> </w:t>
      </w:r>
      <w:r w:rsidR="00DA7C1E" w:rsidRPr="00DA7C1E">
        <w:rPr>
          <w:b/>
        </w:rPr>
        <w:t>BALSOJUMĀ NEPIEDALĀS – 1</w:t>
      </w:r>
      <w:r w:rsidR="00DA7C1E">
        <w:t xml:space="preserve"> (</w:t>
      </w:r>
      <w:r w:rsidR="00DA7C1E" w:rsidRPr="00684BF5">
        <w:rPr>
          <w:bCs/>
        </w:rPr>
        <w:t>G.Kurlovičs</w:t>
      </w:r>
      <w:r w:rsidR="00DA7C1E">
        <w:t>),</w:t>
      </w:r>
    </w:p>
    <w:p w14:paraId="1E0FAB7E" w14:textId="77777777" w:rsidR="001D0932" w:rsidRPr="00E32E0B" w:rsidRDefault="001D0932" w:rsidP="004F4E9D">
      <w:pPr>
        <w:ind w:firstLine="567"/>
        <w:jc w:val="both"/>
      </w:pPr>
      <w:r w:rsidRPr="00E32E0B">
        <w:t xml:space="preserve">Saskaņā ar likuma „Par pašvaldībām” 15.panta pirmās daļas 5.punktu, </w:t>
      </w:r>
      <w:r w:rsidR="00D5302C">
        <w:t xml:space="preserve">21.panta pirmās daļas 27.punktu, </w:t>
      </w:r>
      <w:r w:rsidRPr="00E32E0B">
        <w:t xml:space="preserve">Biedrību un nodibinājumu likuma 95.panta otro daļu, nodibinājuma “Atbalsts kultūrai Jelgavā” </w:t>
      </w:r>
      <w:r w:rsidR="00D5302C">
        <w:t>s</w:t>
      </w:r>
      <w:r w:rsidRPr="00E32E0B">
        <w:t>tatūtu 7.2.</w:t>
      </w:r>
      <w:r w:rsidR="00D5302C">
        <w:t> </w:t>
      </w:r>
      <w:r w:rsidRPr="00E32E0B">
        <w:t>un 7.3.</w:t>
      </w:r>
      <w:r w:rsidR="00410EC6">
        <w:t>apakš</w:t>
      </w:r>
      <w:r w:rsidRPr="00E32E0B">
        <w:t>punktu,</w:t>
      </w:r>
    </w:p>
    <w:p w14:paraId="5A32C3D5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88FB205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BAD5C61" w14:textId="0E03DF1C" w:rsidR="001D0932" w:rsidRPr="00E32E0B" w:rsidRDefault="001D0932" w:rsidP="00965265">
      <w:pPr>
        <w:pStyle w:val="Header"/>
        <w:jc w:val="both"/>
        <w:rPr>
          <w:lang w:val="lv-LV"/>
        </w:rPr>
      </w:pPr>
      <w:r w:rsidRPr="00E32E0B">
        <w:rPr>
          <w:lang w:val="lv-LV"/>
        </w:rPr>
        <w:t xml:space="preserve">Ar </w:t>
      </w:r>
      <w:r w:rsidRPr="004F4E9D">
        <w:rPr>
          <w:lang w:val="lv-LV"/>
        </w:rPr>
        <w:t>20</w:t>
      </w:r>
      <w:r w:rsidR="004F4E9D" w:rsidRPr="004F4E9D">
        <w:rPr>
          <w:lang w:val="lv-LV"/>
        </w:rPr>
        <w:t>21</w:t>
      </w:r>
      <w:r w:rsidRPr="004F4E9D">
        <w:rPr>
          <w:lang w:val="lv-LV"/>
        </w:rPr>
        <w:t xml:space="preserve">.gada </w:t>
      </w:r>
      <w:r w:rsidR="007564B9" w:rsidRPr="007564B9">
        <w:rPr>
          <w:lang w:val="lv-LV"/>
        </w:rPr>
        <w:t>25</w:t>
      </w:r>
      <w:r w:rsidRPr="007564B9">
        <w:rPr>
          <w:lang w:val="lv-LV"/>
        </w:rPr>
        <w:t>.</w:t>
      </w:r>
      <w:r w:rsidR="004F4E9D" w:rsidRPr="007564B9">
        <w:rPr>
          <w:lang w:val="lv-LV"/>
        </w:rPr>
        <w:t>februāri</w:t>
      </w:r>
      <w:r w:rsidRPr="007564B9">
        <w:rPr>
          <w:lang w:val="lv-LV"/>
        </w:rPr>
        <w:t xml:space="preserve"> </w:t>
      </w:r>
      <w:r w:rsidRPr="00E32E0B">
        <w:rPr>
          <w:lang w:val="lv-LV"/>
        </w:rPr>
        <w:t>iecelt nodibinājuma “Atbalsts kultūrai Jelgavā” valdi uz 3</w:t>
      </w:r>
      <w:r w:rsidR="00410EC6">
        <w:rPr>
          <w:lang w:val="lv-LV"/>
        </w:rPr>
        <w:t> </w:t>
      </w:r>
      <w:r w:rsidRPr="00E32E0B">
        <w:rPr>
          <w:lang w:val="lv-LV"/>
        </w:rPr>
        <w:t>(trīs) gadiem šādā sastāvā:</w:t>
      </w:r>
    </w:p>
    <w:p w14:paraId="71E58132" w14:textId="598F9850" w:rsidR="00965265" w:rsidRDefault="001D0932" w:rsidP="00965265">
      <w:pPr>
        <w:pStyle w:val="Header"/>
        <w:numPr>
          <w:ilvl w:val="0"/>
          <w:numId w:val="1"/>
        </w:numPr>
        <w:ind w:left="426" w:hanging="284"/>
        <w:jc w:val="both"/>
        <w:rPr>
          <w:lang w:val="lv-LV"/>
        </w:rPr>
      </w:pPr>
      <w:r w:rsidRPr="00E32E0B">
        <w:rPr>
          <w:lang w:val="lv-LV"/>
        </w:rPr>
        <w:t>Valdes priekšsēdētāja Rita Vectirāne – Jelgavas pilsētas domes priekšsēdētāja vietniece.</w:t>
      </w:r>
    </w:p>
    <w:p w14:paraId="74F65A12" w14:textId="35818857" w:rsidR="00965265" w:rsidRDefault="00965265" w:rsidP="00965265">
      <w:pPr>
        <w:pStyle w:val="Header"/>
        <w:numPr>
          <w:ilvl w:val="0"/>
          <w:numId w:val="1"/>
        </w:numPr>
        <w:ind w:left="426" w:hanging="284"/>
        <w:jc w:val="both"/>
        <w:rPr>
          <w:lang w:val="lv-LV"/>
        </w:rPr>
      </w:pPr>
      <w:r>
        <w:rPr>
          <w:lang w:val="lv-LV"/>
        </w:rPr>
        <w:t>Valdes priekšsēdētāja</w:t>
      </w:r>
      <w:r w:rsidR="001D0932" w:rsidRPr="00E32E0B">
        <w:rPr>
          <w:lang w:val="lv-LV"/>
        </w:rPr>
        <w:t xml:space="preserve"> vietnieks Mintauts Buškevics – Jelgavas pilsētas pašvaldības iestādes “Kultūra” vadītājs.</w:t>
      </w:r>
    </w:p>
    <w:p w14:paraId="314230DF" w14:textId="05C8BF07" w:rsidR="001D0932" w:rsidRPr="00E32E0B" w:rsidRDefault="001D0932" w:rsidP="00965265">
      <w:pPr>
        <w:pStyle w:val="Header"/>
        <w:numPr>
          <w:ilvl w:val="0"/>
          <w:numId w:val="1"/>
        </w:numPr>
        <w:ind w:left="426" w:hanging="284"/>
        <w:jc w:val="both"/>
        <w:rPr>
          <w:lang w:val="lv-LV"/>
        </w:rPr>
      </w:pPr>
      <w:r w:rsidRPr="00E32E0B">
        <w:rPr>
          <w:lang w:val="lv-LV"/>
        </w:rPr>
        <w:t>Valdes locekļi:</w:t>
      </w:r>
    </w:p>
    <w:p w14:paraId="5359A27E" w14:textId="77777777" w:rsidR="001D0932" w:rsidRPr="00E32E0B" w:rsidRDefault="001D0932" w:rsidP="004F4E9D">
      <w:pPr>
        <w:pStyle w:val="Header"/>
        <w:ind w:left="567"/>
        <w:jc w:val="both"/>
        <w:rPr>
          <w:lang w:val="lv-LV"/>
        </w:rPr>
      </w:pPr>
      <w:r w:rsidRPr="00E32E0B">
        <w:rPr>
          <w:lang w:val="lv-LV"/>
        </w:rPr>
        <w:t>3.1. Inta Englande - Jelgavas pilsētas pašvaldības iestādes “Kultūra” vadītāja vietniece pamatdarbības jautājumos;</w:t>
      </w:r>
    </w:p>
    <w:p w14:paraId="30BBA08E" w14:textId="77777777" w:rsidR="001D0932" w:rsidRPr="00E32E0B" w:rsidRDefault="001D0932" w:rsidP="004F4E9D">
      <w:pPr>
        <w:pStyle w:val="Header"/>
        <w:ind w:left="567"/>
        <w:jc w:val="both"/>
        <w:rPr>
          <w:lang w:val="lv-LV"/>
        </w:rPr>
      </w:pPr>
      <w:r w:rsidRPr="00E32E0B">
        <w:rPr>
          <w:lang w:val="lv-LV"/>
        </w:rPr>
        <w:t>3.2. Gita Grase - Jelgavas pilsētas pašvaldības iestādes “Ģ.Eliasa Jelgavas vēstures un mākslas muzejs” direktore;</w:t>
      </w:r>
    </w:p>
    <w:p w14:paraId="290B26D4" w14:textId="77777777" w:rsidR="001D0932" w:rsidRPr="00E32E0B" w:rsidRDefault="001D0932" w:rsidP="004F4E9D">
      <w:pPr>
        <w:pStyle w:val="Header"/>
        <w:ind w:left="567"/>
        <w:jc w:val="both"/>
        <w:rPr>
          <w:lang w:val="lv-LV"/>
        </w:rPr>
      </w:pPr>
      <w:r w:rsidRPr="00E32E0B">
        <w:rPr>
          <w:lang w:val="lv-LV"/>
        </w:rPr>
        <w:t>3.3. Ilga Antuža – Jelgavas pilsētas pašvaldības administrācijas Sabiedrības integrācijas pārvaldes vadītāja.</w:t>
      </w:r>
    </w:p>
    <w:p w14:paraId="2BDD522F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6AB9579" w14:textId="127E3C25" w:rsidR="00342504" w:rsidRDefault="00342504">
      <w:pPr>
        <w:jc w:val="both"/>
      </w:pPr>
    </w:p>
    <w:p w14:paraId="665329F3" w14:textId="77777777" w:rsidR="0070348B" w:rsidRDefault="0070348B" w:rsidP="0070348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1F7D3ED9" w14:textId="77777777" w:rsidR="0070348B" w:rsidRDefault="0070348B" w:rsidP="0070348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2E0D011" w14:textId="77777777" w:rsidR="0070348B" w:rsidRPr="0046382E" w:rsidRDefault="0070348B" w:rsidP="0070348B">
      <w:pPr>
        <w:rPr>
          <w:color w:val="000000"/>
          <w:sz w:val="16"/>
          <w:szCs w:val="16"/>
          <w:lang w:eastAsia="lv-LV"/>
        </w:rPr>
      </w:pPr>
    </w:p>
    <w:p w14:paraId="259AEFB9" w14:textId="77777777" w:rsidR="0070348B" w:rsidRDefault="0070348B" w:rsidP="0070348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3EB53FD" w14:textId="77777777" w:rsidR="0070348B" w:rsidRDefault="0070348B" w:rsidP="0070348B">
      <w:pPr>
        <w:tabs>
          <w:tab w:val="left" w:pos="3960"/>
        </w:tabs>
        <w:jc w:val="both"/>
      </w:pPr>
      <w:r>
        <w:t xml:space="preserve">Administratīvās pārvaldes </w:t>
      </w:r>
    </w:p>
    <w:p w14:paraId="3601EB33" w14:textId="77777777" w:rsidR="0070348B" w:rsidRDefault="0070348B" w:rsidP="0070348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46A58B1" w14:textId="176C725C" w:rsidR="0070348B" w:rsidRDefault="0070348B">
      <w:pPr>
        <w:jc w:val="both"/>
      </w:pPr>
      <w:r>
        <w:t>2021.gada 25.februārī</w:t>
      </w:r>
    </w:p>
    <w:sectPr w:rsidR="0070348B" w:rsidSect="00965265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E79E1" w14:textId="77777777" w:rsidR="0074727A" w:rsidRDefault="0074727A">
      <w:r>
        <w:separator/>
      </w:r>
    </w:p>
  </w:endnote>
  <w:endnote w:type="continuationSeparator" w:id="0">
    <w:p w14:paraId="33A95468" w14:textId="77777777" w:rsidR="0074727A" w:rsidRDefault="0074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8EF23" w14:textId="77777777" w:rsidR="0074727A" w:rsidRDefault="0074727A">
      <w:r>
        <w:separator/>
      </w:r>
    </w:p>
  </w:footnote>
  <w:footnote w:type="continuationSeparator" w:id="0">
    <w:p w14:paraId="4A2D48BE" w14:textId="77777777" w:rsidR="0074727A" w:rsidRDefault="0074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D98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9E9BA50" wp14:editId="469D773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715B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577C31A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E847ED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841F969" w14:textId="77777777" w:rsidTr="00965265">
      <w:trPr>
        <w:jc w:val="center"/>
      </w:trPr>
      <w:tc>
        <w:tcPr>
          <w:tcW w:w="8528" w:type="dxa"/>
        </w:tcPr>
        <w:p w14:paraId="2C0288A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60A239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E030CE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02C1"/>
    <w:multiLevelType w:val="hybridMultilevel"/>
    <w:tmpl w:val="C0841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C4CB0"/>
    <w:rsid w:val="000E4EB6"/>
    <w:rsid w:val="00105282"/>
    <w:rsid w:val="00157FB5"/>
    <w:rsid w:val="00197F0A"/>
    <w:rsid w:val="001B2E18"/>
    <w:rsid w:val="001C104F"/>
    <w:rsid w:val="001D0932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10EC6"/>
    <w:rsid w:val="004407DF"/>
    <w:rsid w:val="0044759D"/>
    <w:rsid w:val="00494E46"/>
    <w:rsid w:val="004A07D3"/>
    <w:rsid w:val="004D47D9"/>
    <w:rsid w:val="004D4898"/>
    <w:rsid w:val="004F4E9D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70348B"/>
    <w:rsid w:val="00720161"/>
    <w:rsid w:val="007419F0"/>
    <w:rsid w:val="0074727A"/>
    <w:rsid w:val="007564B9"/>
    <w:rsid w:val="0076543C"/>
    <w:rsid w:val="007B6BD3"/>
    <w:rsid w:val="007F54F5"/>
    <w:rsid w:val="00802131"/>
    <w:rsid w:val="00807AB7"/>
    <w:rsid w:val="00827057"/>
    <w:rsid w:val="008562DC"/>
    <w:rsid w:val="00880030"/>
    <w:rsid w:val="00892EB6"/>
    <w:rsid w:val="00911901"/>
    <w:rsid w:val="00946181"/>
    <w:rsid w:val="00965265"/>
    <w:rsid w:val="0097415D"/>
    <w:rsid w:val="009B0B8F"/>
    <w:rsid w:val="009C00E0"/>
    <w:rsid w:val="00A61C73"/>
    <w:rsid w:val="00A66F12"/>
    <w:rsid w:val="00A74E73"/>
    <w:rsid w:val="00A867C4"/>
    <w:rsid w:val="00AA6D58"/>
    <w:rsid w:val="00B03FD3"/>
    <w:rsid w:val="00B35B4C"/>
    <w:rsid w:val="00B51C9C"/>
    <w:rsid w:val="00B64D4D"/>
    <w:rsid w:val="00BB795F"/>
    <w:rsid w:val="00BE6F21"/>
    <w:rsid w:val="00BF5A6E"/>
    <w:rsid w:val="00C12D0B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5302C"/>
    <w:rsid w:val="00D727EC"/>
    <w:rsid w:val="00D9744D"/>
    <w:rsid w:val="00DA7C1E"/>
    <w:rsid w:val="00DC5428"/>
    <w:rsid w:val="00E3404B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E6DA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D0932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4F4E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4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4E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4E9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D0932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4F4E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4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4E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4E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1DE7-A004-47A7-BA82-ADF38D0A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6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Jēkabsone</dc:creator>
  <cp:lastModifiedBy>Baiba Jēkabsone</cp:lastModifiedBy>
  <cp:revision>8</cp:revision>
  <cp:lastPrinted>2021-02-25T13:25:00Z</cp:lastPrinted>
  <dcterms:created xsi:type="dcterms:W3CDTF">2021-02-24T09:15:00Z</dcterms:created>
  <dcterms:modified xsi:type="dcterms:W3CDTF">2021-02-25T14:54:00Z</dcterms:modified>
</cp:coreProperties>
</file>