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F383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F383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A54CD6">
        <w:tc>
          <w:tcPr>
            <w:tcW w:w="7621" w:type="dxa"/>
          </w:tcPr>
          <w:p w:rsidR="00E61AB9" w:rsidRDefault="00170ACF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21.01.2021.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F3831">
              <w:rPr>
                <w:bCs/>
                <w:szCs w:val="44"/>
                <w:lang w:val="lv-LV"/>
              </w:rPr>
              <w:t>1/19</w:t>
            </w:r>
          </w:p>
        </w:tc>
      </w:tr>
    </w:tbl>
    <w:p w:rsidR="00170ACF" w:rsidRDefault="00170ACF" w:rsidP="00170ACF">
      <w:pPr>
        <w:pStyle w:val="Heading6"/>
        <w:pBdr>
          <w:bottom w:val="single" w:sz="6" w:space="1" w:color="auto"/>
        </w:pBdr>
        <w:rPr>
          <w:u w:val="none"/>
        </w:rPr>
      </w:pPr>
    </w:p>
    <w:p w:rsidR="00170ACF" w:rsidRDefault="00170ACF" w:rsidP="00170AC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PILSĒTAS DOMES 2010.GADA 16.DECEMBRA LĒMUMĀ NR.16/4 “JELGAVAS PILSĒTAS VĒLĒŠANU IECIRKŅU NOTEIKŠANA”</w:t>
      </w:r>
    </w:p>
    <w:p w:rsidR="001F3831" w:rsidRDefault="001F3831" w:rsidP="001F3831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1F3831" w:rsidRPr="003C6182" w:rsidRDefault="001F3831" w:rsidP="001F3831">
      <w:pPr>
        <w:jc w:val="both"/>
        <w:rPr>
          <w:b/>
          <w:bCs/>
          <w:sz w:val="16"/>
          <w:szCs w:val="16"/>
          <w:lang w:eastAsia="lv-LV"/>
        </w:rPr>
      </w:pPr>
    </w:p>
    <w:p w:rsidR="00170ACF" w:rsidRPr="00A54CD6" w:rsidRDefault="001F3831" w:rsidP="001F3831">
      <w:pPr>
        <w:jc w:val="both"/>
        <w:rPr>
          <w:b/>
          <w:bCs/>
          <w:highlight w:val="yellow"/>
          <w:lang w:eastAsia="lv-LV"/>
        </w:rPr>
      </w:pPr>
      <w:r w:rsidRPr="00CB3DEB">
        <w:rPr>
          <w:b/>
          <w:bCs/>
          <w:lang w:eastAsia="lv-LV"/>
        </w:rPr>
        <w:t>Atklāti balsojot: PAR – 1</w:t>
      </w:r>
      <w:r w:rsidR="00596852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R.Šlegelmilhs, I.</w:t>
      </w:r>
      <w:bookmarkStart w:id="0" w:name="_GoBack"/>
      <w:bookmarkEnd w:id="0"/>
      <w:r w:rsidRPr="00CB3DEB">
        <w:rPr>
          <w:bCs/>
          <w:lang w:eastAsia="lv-LV"/>
        </w:rPr>
        <w:t xml:space="preserve">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170ACF" w:rsidRDefault="00A54CD6" w:rsidP="00170ACF">
      <w:pPr>
        <w:jc w:val="both"/>
      </w:pPr>
      <w:r>
        <w:t xml:space="preserve">    </w:t>
      </w:r>
      <w:r>
        <w:tab/>
      </w:r>
      <w:r w:rsidR="00170ACF">
        <w:t xml:space="preserve">Saskaņā ar Republikas pilsētu un novadu vēlēšanu komisiju un vēlēšanu iecirkņu komisiju likuma 1.panta trešo daļu un sakarā ar Jelgavas pilsētas pašvaldības izglītības iestādes “Jelgavas Tehnoloģiju vidusskola” </w:t>
      </w:r>
      <w:r w:rsidR="00170ACF" w:rsidRPr="00A54CD6">
        <w:t>kapitāl</w:t>
      </w:r>
      <w:r w:rsidR="00032C9D">
        <w:t>o</w:t>
      </w:r>
      <w:r w:rsidR="00170ACF">
        <w:t xml:space="preserve"> remontu,</w:t>
      </w:r>
    </w:p>
    <w:p w:rsidR="00170ACF" w:rsidRPr="00A54CD6" w:rsidRDefault="00170ACF" w:rsidP="00170ACF">
      <w:pPr>
        <w:rPr>
          <w:b/>
          <w:bCs/>
        </w:rPr>
      </w:pPr>
    </w:p>
    <w:p w:rsidR="00170ACF" w:rsidRDefault="00170ACF" w:rsidP="00170ACF">
      <w:pPr>
        <w:rPr>
          <w:b/>
          <w:bCs/>
        </w:rPr>
      </w:pPr>
      <w:r>
        <w:rPr>
          <w:b/>
          <w:bCs/>
        </w:rPr>
        <w:t>JELGAVAS PILSĒTAS DOME NOLEMJ:</w:t>
      </w:r>
      <w:r>
        <w:rPr>
          <w:b/>
          <w:bCs/>
        </w:rPr>
        <w:tab/>
      </w:r>
    </w:p>
    <w:p w:rsidR="00170ACF" w:rsidRDefault="00170ACF" w:rsidP="00A54CD6">
      <w:pPr>
        <w:jc w:val="both"/>
      </w:pPr>
      <w:r>
        <w:t>Izdarīt grozījumu Jelgavas pilsētas domes 2010.gada 16.decembra lēmumā Nr.16/4 “Jelgavas pilsētas</w:t>
      </w:r>
      <w:r w:rsidR="00A54CD6">
        <w:t xml:space="preserve"> vēlēšanu iecirkņu noteikšana” </w:t>
      </w:r>
      <w:r>
        <w:t xml:space="preserve">izsakot lēmuma 1.3. apakšpunktu šādā redakcijā: </w:t>
      </w:r>
    </w:p>
    <w:p w:rsidR="00170ACF" w:rsidRDefault="00170ACF" w:rsidP="00170ACF">
      <w:pPr>
        <w:jc w:val="both"/>
      </w:pPr>
      <w:r>
        <w:t xml:space="preserve">“1.3. Jelgavas Mūzikas vidusskola, </w:t>
      </w:r>
      <w:proofErr w:type="spellStart"/>
      <w:r>
        <w:t>Lapskalna</w:t>
      </w:r>
      <w:proofErr w:type="spellEnd"/>
      <w:r>
        <w:t xml:space="preserve"> iela 2, Jelgava”.</w:t>
      </w:r>
    </w:p>
    <w:p w:rsidR="00170ACF" w:rsidRDefault="00170ACF" w:rsidP="00170ACF">
      <w:pPr>
        <w:pStyle w:val="Header"/>
        <w:tabs>
          <w:tab w:val="left" w:pos="720"/>
        </w:tabs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F3831" w:rsidRDefault="001F3831" w:rsidP="001F383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1F3831" w:rsidRDefault="001F3831" w:rsidP="001F383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F3831" w:rsidRPr="0046382E" w:rsidRDefault="001F3831" w:rsidP="001F3831">
      <w:pPr>
        <w:rPr>
          <w:color w:val="000000"/>
          <w:sz w:val="16"/>
          <w:szCs w:val="16"/>
          <w:lang w:eastAsia="lv-LV"/>
        </w:rPr>
      </w:pPr>
    </w:p>
    <w:p w:rsidR="001F3831" w:rsidRDefault="001F3831" w:rsidP="001F383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F3831" w:rsidRDefault="001F3831" w:rsidP="001F3831">
      <w:pPr>
        <w:tabs>
          <w:tab w:val="left" w:pos="3960"/>
        </w:tabs>
        <w:jc w:val="both"/>
      </w:pPr>
      <w:r>
        <w:t xml:space="preserve">Administratīvās pārvaldes </w:t>
      </w:r>
    </w:p>
    <w:p w:rsidR="001F3831" w:rsidRDefault="001F3831" w:rsidP="001F383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1F3831" w:rsidRPr="00883F2B" w:rsidRDefault="001F3831" w:rsidP="001F3831">
      <w:pPr>
        <w:jc w:val="both"/>
      </w:pPr>
      <w:r>
        <w:t>2021.gada 21.janvārī</w:t>
      </w:r>
    </w:p>
    <w:sectPr w:rsidR="001F3831" w:rsidRPr="00883F2B" w:rsidSect="00A54CD6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B0" w:rsidRDefault="000404B0">
      <w:r>
        <w:separator/>
      </w:r>
    </w:p>
  </w:endnote>
  <w:endnote w:type="continuationSeparator" w:id="0">
    <w:p w:rsidR="000404B0" w:rsidRDefault="0004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B0" w:rsidRDefault="000404B0">
      <w:r>
        <w:separator/>
      </w:r>
    </w:p>
  </w:footnote>
  <w:footnote w:type="continuationSeparator" w:id="0">
    <w:p w:rsidR="000404B0" w:rsidRDefault="0004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4770840" wp14:editId="35843E3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54CD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CF"/>
    <w:rsid w:val="00032C9D"/>
    <w:rsid w:val="000404B0"/>
    <w:rsid w:val="000B7788"/>
    <w:rsid w:val="000C4CB0"/>
    <w:rsid w:val="000E4EB6"/>
    <w:rsid w:val="00157FB5"/>
    <w:rsid w:val="00170ACF"/>
    <w:rsid w:val="00197F0A"/>
    <w:rsid w:val="001B2E18"/>
    <w:rsid w:val="001C104F"/>
    <w:rsid w:val="001F3831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41B69"/>
    <w:rsid w:val="00577970"/>
    <w:rsid w:val="005931AB"/>
    <w:rsid w:val="00596852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D063D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54CD6"/>
    <w:rsid w:val="00A61C73"/>
    <w:rsid w:val="00A867C4"/>
    <w:rsid w:val="00AA6D58"/>
    <w:rsid w:val="00B03117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EE0F13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70ACF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170AC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70ACF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170AC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D712-846A-48A4-A49A-E04D6525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Inese Meija</dc:creator>
  <cp:lastModifiedBy>Baiba Jēkabsone</cp:lastModifiedBy>
  <cp:revision>5</cp:revision>
  <cp:lastPrinted>2017-10-24T11:28:00Z</cp:lastPrinted>
  <dcterms:created xsi:type="dcterms:W3CDTF">2021-01-20T12:07:00Z</dcterms:created>
  <dcterms:modified xsi:type="dcterms:W3CDTF">2021-01-21T14:00:00Z</dcterms:modified>
</cp:coreProperties>
</file>