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A43F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A43F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7E4DA3">
        <w:tc>
          <w:tcPr>
            <w:tcW w:w="7621" w:type="dxa"/>
          </w:tcPr>
          <w:p w:rsidR="00E61AB9" w:rsidRDefault="002030C0" w:rsidP="002030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A43F0">
              <w:rPr>
                <w:bCs/>
                <w:szCs w:val="44"/>
                <w:lang w:val="lv-LV"/>
              </w:rPr>
              <w:t>19/13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21763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1E2B42">
        <w:rPr>
          <w:u w:val="none"/>
        </w:rPr>
        <w:t xml:space="preserve">I </w:t>
      </w:r>
      <w:r>
        <w:rPr>
          <w:u w:val="none"/>
        </w:rPr>
        <w:t xml:space="preserve">JELGAVAS PILSĒTAS PAŠVALDĪBAS IZGLĪTĪBAS IESTĀDES </w:t>
      </w: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721763">
        <w:rPr>
          <w:u w:val="none"/>
        </w:rPr>
        <w:t>4.SĀKUMSKOLA</w:t>
      </w:r>
      <w:r>
        <w:rPr>
          <w:u w:val="none"/>
        </w:rPr>
        <w:t>” NOLIKUMĀ</w:t>
      </w:r>
    </w:p>
    <w:p w:rsidR="004A43F0" w:rsidRDefault="004A43F0" w:rsidP="004A43F0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4A43F0" w:rsidRPr="003C6182" w:rsidRDefault="004A43F0" w:rsidP="004A43F0">
      <w:pPr>
        <w:jc w:val="both"/>
        <w:rPr>
          <w:b/>
          <w:bCs/>
          <w:sz w:val="16"/>
          <w:szCs w:val="16"/>
          <w:lang w:eastAsia="lv-LV"/>
        </w:rPr>
      </w:pPr>
    </w:p>
    <w:p w:rsidR="001C104F" w:rsidRPr="001C104F" w:rsidRDefault="004A43F0" w:rsidP="004A43F0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E6369B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0F062B" w:rsidRDefault="00A62626" w:rsidP="007E4DA3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>21.panta pirmās daļas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likuma 9.panta otro daļu</w:t>
      </w:r>
      <w:r w:rsidR="003A168E">
        <w:rPr>
          <w:szCs w:val="24"/>
        </w:rPr>
        <w:t xml:space="preserve">, </w:t>
      </w:r>
      <w:r w:rsidR="00721763">
        <w:rPr>
          <w:szCs w:val="24"/>
        </w:rPr>
        <w:t>Ministru kabineta 201</w:t>
      </w:r>
      <w:r w:rsidR="00DB5338">
        <w:rPr>
          <w:szCs w:val="24"/>
        </w:rPr>
        <w:t>7</w:t>
      </w:r>
      <w:r w:rsidR="00721763">
        <w:rPr>
          <w:szCs w:val="24"/>
        </w:rPr>
        <w:t>.</w:t>
      </w:r>
      <w:r w:rsidR="001D0D06">
        <w:rPr>
          <w:szCs w:val="24"/>
        </w:rPr>
        <w:t xml:space="preserve">gada </w:t>
      </w:r>
      <w:r w:rsidR="00DB5338">
        <w:rPr>
          <w:szCs w:val="24"/>
        </w:rPr>
        <w:t>13.jūnija</w:t>
      </w:r>
      <w:r w:rsidR="00721763">
        <w:rPr>
          <w:szCs w:val="24"/>
        </w:rPr>
        <w:t xml:space="preserve"> noteikumu Nr.</w:t>
      </w:r>
      <w:r w:rsidR="00DB5338">
        <w:rPr>
          <w:szCs w:val="24"/>
        </w:rPr>
        <w:t>322</w:t>
      </w:r>
      <w:r w:rsidR="00721763">
        <w:rPr>
          <w:szCs w:val="24"/>
        </w:rPr>
        <w:t xml:space="preserve"> “Noteikumi par </w:t>
      </w:r>
      <w:r w:rsidR="00DB5338">
        <w:rPr>
          <w:szCs w:val="24"/>
        </w:rPr>
        <w:t>Lat</w:t>
      </w:r>
      <w:bookmarkStart w:id="0" w:name="_GoBack"/>
      <w:bookmarkEnd w:id="0"/>
      <w:r w:rsidR="00DB5338">
        <w:rPr>
          <w:szCs w:val="24"/>
        </w:rPr>
        <w:t>vijas izglītības klasifikāciju</w:t>
      </w:r>
      <w:r w:rsidR="00721763">
        <w:rPr>
          <w:szCs w:val="24"/>
        </w:rPr>
        <w:t xml:space="preserve">” </w:t>
      </w:r>
      <w:r w:rsidR="00DB5338">
        <w:rPr>
          <w:szCs w:val="24"/>
        </w:rPr>
        <w:t>2</w:t>
      </w:r>
      <w:r w:rsidR="00721763">
        <w:rPr>
          <w:szCs w:val="24"/>
        </w:rPr>
        <w:t>.punktu, Ministru kabineta 2018.</w:t>
      </w:r>
      <w:r w:rsidR="001D0D06">
        <w:rPr>
          <w:szCs w:val="24"/>
        </w:rPr>
        <w:t>gada 27.novembra</w:t>
      </w:r>
      <w:r w:rsidR="00721763">
        <w:rPr>
          <w:szCs w:val="24"/>
        </w:rPr>
        <w:t xml:space="preserve"> noteikumu Nr.747 “Noteikumi par valsts pamatizglītības standartu un pamatizglītības programmu paraugiem”</w:t>
      </w:r>
      <w:r w:rsidR="00721763">
        <w:t xml:space="preserve"> 18.</w:t>
      </w:r>
      <w:r w:rsidR="00E5073C">
        <w:t xml:space="preserve"> un </w:t>
      </w:r>
      <w:r w:rsidR="00721763">
        <w:t>21.punktu</w:t>
      </w:r>
      <w:r w:rsidR="003A168E">
        <w:t>,</w:t>
      </w:r>
    </w:p>
    <w:p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54BE0" w:rsidRDefault="00FB1DF4" w:rsidP="001D0D06">
      <w:pPr>
        <w:pStyle w:val="Header"/>
        <w:numPr>
          <w:ilvl w:val="0"/>
          <w:numId w:val="6"/>
        </w:numPr>
        <w:ind w:left="426" w:right="46" w:hanging="426"/>
        <w:jc w:val="both"/>
        <w:rPr>
          <w:lang w:val="lv-LV"/>
        </w:rPr>
      </w:pPr>
      <w:r>
        <w:rPr>
          <w:lang w:val="lv-LV"/>
        </w:rPr>
        <w:t xml:space="preserve">Izdarīt Jelgavas pilsētas pašvaldības izglītības iestādes “Jelgavas </w:t>
      </w:r>
      <w:r w:rsidR="00254BE0">
        <w:rPr>
          <w:lang w:val="lv-LV"/>
        </w:rPr>
        <w:t>4.sākumskola</w:t>
      </w:r>
      <w:r>
        <w:rPr>
          <w:lang w:val="lv-LV"/>
        </w:rPr>
        <w:t xml:space="preserve">” nolikumā </w:t>
      </w:r>
      <w:r w:rsidR="001D0D06">
        <w:rPr>
          <w:lang w:val="lv-LV"/>
        </w:rPr>
        <w:t xml:space="preserve">šādus </w:t>
      </w:r>
      <w:r>
        <w:rPr>
          <w:lang w:val="lv-LV"/>
        </w:rPr>
        <w:t>grozījumu</w:t>
      </w:r>
      <w:r w:rsidR="001D0D06">
        <w:rPr>
          <w:lang w:val="lv-LV"/>
        </w:rPr>
        <w:t>s</w:t>
      </w:r>
      <w:r w:rsidR="00254BE0">
        <w:rPr>
          <w:lang w:val="lv-LV"/>
        </w:rPr>
        <w:t>:</w:t>
      </w:r>
    </w:p>
    <w:p w:rsidR="00FB1DF4" w:rsidRDefault="002030C0" w:rsidP="00151286">
      <w:pPr>
        <w:pStyle w:val="Header"/>
        <w:numPr>
          <w:ilvl w:val="1"/>
          <w:numId w:val="6"/>
        </w:numPr>
        <w:spacing w:before="120"/>
        <w:ind w:left="851" w:right="45" w:hanging="425"/>
        <w:jc w:val="both"/>
        <w:rPr>
          <w:lang w:val="lv-LV"/>
        </w:rPr>
      </w:pPr>
      <w:r>
        <w:rPr>
          <w:lang w:val="lv-LV"/>
        </w:rPr>
        <w:t>izteikt 12.3.apakšpunktu šādā redakcijā:</w:t>
      </w:r>
    </w:p>
    <w:p w:rsidR="002030C0" w:rsidRDefault="002030C0" w:rsidP="00151286">
      <w:pPr>
        <w:pStyle w:val="Header"/>
        <w:ind w:left="1418" w:right="45" w:hanging="709"/>
        <w:jc w:val="both"/>
        <w:rPr>
          <w:lang w:val="lv-LV"/>
        </w:rPr>
      </w:pPr>
      <w:r>
        <w:rPr>
          <w:lang w:val="lv-LV"/>
        </w:rPr>
        <w:t>“12.3. speciālās pamatizglītības pirmā posma programma izglītojamajiem ar mācīšanās traucējumiem – kods 11015611”;</w:t>
      </w:r>
    </w:p>
    <w:p w:rsidR="002030C0" w:rsidRDefault="002030C0" w:rsidP="00151286">
      <w:pPr>
        <w:pStyle w:val="Header"/>
        <w:numPr>
          <w:ilvl w:val="1"/>
          <w:numId w:val="6"/>
        </w:numPr>
        <w:spacing w:before="120"/>
        <w:ind w:left="851" w:right="45" w:hanging="425"/>
        <w:jc w:val="both"/>
        <w:rPr>
          <w:bCs/>
          <w:lang w:val="lv-LV"/>
        </w:rPr>
      </w:pPr>
      <w:r>
        <w:rPr>
          <w:bCs/>
          <w:lang w:val="lv-LV"/>
        </w:rPr>
        <w:t>papildināt ar 12.4.</w:t>
      </w:r>
      <w:r w:rsidR="00E5073C">
        <w:rPr>
          <w:bCs/>
          <w:lang w:val="lv-LV"/>
        </w:rPr>
        <w:t xml:space="preserve">apakšpunktu </w:t>
      </w:r>
      <w:r>
        <w:rPr>
          <w:bCs/>
          <w:lang w:val="lv-LV"/>
        </w:rPr>
        <w:t>šādā redakcijā:</w:t>
      </w:r>
    </w:p>
    <w:p w:rsidR="002030C0" w:rsidRDefault="002030C0" w:rsidP="00151286">
      <w:pPr>
        <w:pStyle w:val="Header"/>
        <w:ind w:left="709" w:right="45"/>
        <w:jc w:val="both"/>
        <w:rPr>
          <w:bCs/>
          <w:lang w:val="lv-LV"/>
        </w:rPr>
      </w:pPr>
      <w:r>
        <w:rPr>
          <w:bCs/>
          <w:lang w:val="lv-LV"/>
        </w:rPr>
        <w:t>“12.4. pamatizglītības 1.posma (1. – 6.klase) programma – kods 11011111</w:t>
      </w:r>
      <w:r w:rsidR="00E5073C">
        <w:rPr>
          <w:bCs/>
          <w:lang w:val="lv-LV"/>
        </w:rPr>
        <w:t>;”</w:t>
      </w:r>
      <w:r>
        <w:rPr>
          <w:bCs/>
          <w:lang w:val="lv-LV"/>
        </w:rPr>
        <w:t>;</w:t>
      </w:r>
    </w:p>
    <w:p w:rsidR="00E5073C" w:rsidRDefault="00E5073C" w:rsidP="00151286">
      <w:pPr>
        <w:pStyle w:val="Header"/>
        <w:spacing w:before="120"/>
        <w:ind w:left="567" w:right="45" w:hanging="141"/>
        <w:jc w:val="both"/>
        <w:rPr>
          <w:bCs/>
          <w:lang w:val="lv-LV"/>
        </w:rPr>
      </w:pPr>
      <w:r>
        <w:rPr>
          <w:bCs/>
          <w:lang w:val="lv-LV"/>
        </w:rPr>
        <w:t>1.3. papildināt ar 12.5.apakšpunktu šādā redakcijā:</w:t>
      </w:r>
    </w:p>
    <w:p w:rsidR="001D0D06" w:rsidRDefault="00E5073C" w:rsidP="00151286">
      <w:pPr>
        <w:pStyle w:val="Header"/>
        <w:ind w:left="1418" w:right="45" w:hanging="709"/>
        <w:jc w:val="both"/>
        <w:rPr>
          <w:bCs/>
          <w:lang w:val="lv-LV"/>
        </w:rPr>
      </w:pPr>
      <w:r>
        <w:rPr>
          <w:bCs/>
          <w:lang w:val="lv-LV"/>
        </w:rPr>
        <w:t>“</w:t>
      </w:r>
      <w:r w:rsidR="002030C0">
        <w:rPr>
          <w:bCs/>
          <w:lang w:val="lv-LV"/>
        </w:rPr>
        <w:t>12.5. speciālās pamatizglītības pirmā posma (1. – 6.klase) programma izglītojamajiem ar mācīšanās traucējumiem – kods 11015611</w:t>
      </w:r>
      <w:r>
        <w:rPr>
          <w:bCs/>
          <w:lang w:val="lv-LV"/>
        </w:rPr>
        <w:t>.</w:t>
      </w:r>
      <w:r w:rsidR="002030C0">
        <w:rPr>
          <w:bCs/>
          <w:lang w:val="lv-LV"/>
        </w:rPr>
        <w:t>”</w:t>
      </w:r>
      <w:r w:rsidR="001D0D06">
        <w:rPr>
          <w:bCs/>
          <w:lang w:val="lv-LV"/>
        </w:rPr>
        <w:t>.</w:t>
      </w:r>
    </w:p>
    <w:p w:rsidR="001D0D06" w:rsidRDefault="001D0D0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51286" w:rsidRPr="00BF008C" w:rsidRDefault="0015128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A43F0" w:rsidRDefault="004A43F0" w:rsidP="004A43F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4A43F0" w:rsidRDefault="004A43F0" w:rsidP="004A43F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A43F0" w:rsidRPr="004574DC" w:rsidRDefault="004A43F0" w:rsidP="004A43F0">
      <w:pPr>
        <w:rPr>
          <w:color w:val="000000"/>
          <w:lang w:eastAsia="lv-LV"/>
        </w:rPr>
      </w:pPr>
    </w:p>
    <w:p w:rsidR="004A43F0" w:rsidRDefault="004A43F0" w:rsidP="004A43F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A43F0" w:rsidRDefault="004A43F0" w:rsidP="004A43F0">
      <w:pPr>
        <w:tabs>
          <w:tab w:val="left" w:pos="3960"/>
        </w:tabs>
        <w:jc w:val="both"/>
      </w:pPr>
      <w:r>
        <w:t xml:space="preserve">Administratīvās pārvaldes </w:t>
      </w:r>
    </w:p>
    <w:p w:rsidR="004A43F0" w:rsidRDefault="004A43F0" w:rsidP="004A43F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A168E" w:rsidRDefault="004A43F0">
      <w:pPr>
        <w:jc w:val="both"/>
      </w:pPr>
      <w:r>
        <w:t>2020.gada 17.decembrī</w:t>
      </w:r>
    </w:p>
    <w:sectPr w:rsidR="003A168E" w:rsidSect="007E4DA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83" w:rsidRDefault="009F0B83">
      <w:r>
        <w:separator/>
      </w:r>
    </w:p>
  </w:endnote>
  <w:endnote w:type="continuationSeparator" w:id="0">
    <w:p w:rsidR="009F0B83" w:rsidRDefault="009F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83" w:rsidRDefault="009F0B83">
      <w:r>
        <w:separator/>
      </w:r>
    </w:p>
  </w:footnote>
  <w:footnote w:type="continuationSeparator" w:id="0">
    <w:p w:rsidR="009F0B83" w:rsidRDefault="009F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4716719" wp14:editId="7D8D09E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E4DA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519A"/>
    <w:multiLevelType w:val="multilevel"/>
    <w:tmpl w:val="65446F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Rinča">
    <w15:presenceInfo w15:providerId="AD" w15:userId="S-1-5-21-453248257-1624482302-832681808-6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767C4"/>
    <w:rsid w:val="00091B56"/>
    <w:rsid w:val="000C4CB0"/>
    <w:rsid w:val="000E4EB6"/>
    <w:rsid w:val="000F062B"/>
    <w:rsid w:val="000F1EFF"/>
    <w:rsid w:val="00143047"/>
    <w:rsid w:val="001466F0"/>
    <w:rsid w:val="00151286"/>
    <w:rsid w:val="00157FB5"/>
    <w:rsid w:val="00170F1E"/>
    <w:rsid w:val="00197F0A"/>
    <w:rsid w:val="001B2E18"/>
    <w:rsid w:val="001C104F"/>
    <w:rsid w:val="001D0D06"/>
    <w:rsid w:val="001E2B42"/>
    <w:rsid w:val="002030C0"/>
    <w:rsid w:val="002051D3"/>
    <w:rsid w:val="00221383"/>
    <w:rsid w:val="002438AA"/>
    <w:rsid w:val="00254BE0"/>
    <w:rsid w:val="00284214"/>
    <w:rsid w:val="0029227E"/>
    <w:rsid w:val="002A31E3"/>
    <w:rsid w:val="002A71EA"/>
    <w:rsid w:val="002D745A"/>
    <w:rsid w:val="002E1600"/>
    <w:rsid w:val="0031251F"/>
    <w:rsid w:val="00320D72"/>
    <w:rsid w:val="00332B5C"/>
    <w:rsid w:val="00342504"/>
    <w:rsid w:val="00347BD6"/>
    <w:rsid w:val="00351C68"/>
    <w:rsid w:val="00363FDF"/>
    <w:rsid w:val="00373287"/>
    <w:rsid w:val="00383774"/>
    <w:rsid w:val="003959A1"/>
    <w:rsid w:val="003A168E"/>
    <w:rsid w:val="003A4FA3"/>
    <w:rsid w:val="003D12D3"/>
    <w:rsid w:val="003D5C89"/>
    <w:rsid w:val="00403FB3"/>
    <w:rsid w:val="004171CF"/>
    <w:rsid w:val="004407DF"/>
    <w:rsid w:val="00446D24"/>
    <w:rsid w:val="0044759D"/>
    <w:rsid w:val="00471DF0"/>
    <w:rsid w:val="00472206"/>
    <w:rsid w:val="004A07D3"/>
    <w:rsid w:val="004A43F0"/>
    <w:rsid w:val="004D3C79"/>
    <w:rsid w:val="004D47D9"/>
    <w:rsid w:val="004E1D24"/>
    <w:rsid w:val="005166B0"/>
    <w:rsid w:val="00540422"/>
    <w:rsid w:val="00556E8B"/>
    <w:rsid w:val="005757BF"/>
    <w:rsid w:val="00577970"/>
    <w:rsid w:val="005931AB"/>
    <w:rsid w:val="0059733F"/>
    <w:rsid w:val="005B3C12"/>
    <w:rsid w:val="005D789F"/>
    <w:rsid w:val="005F249D"/>
    <w:rsid w:val="0060175D"/>
    <w:rsid w:val="00620DFD"/>
    <w:rsid w:val="00620FF8"/>
    <w:rsid w:val="0063151B"/>
    <w:rsid w:val="00631B8B"/>
    <w:rsid w:val="006457D0"/>
    <w:rsid w:val="00654B72"/>
    <w:rsid w:val="0066057F"/>
    <w:rsid w:val="0066324F"/>
    <w:rsid w:val="006B710A"/>
    <w:rsid w:val="006C2031"/>
    <w:rsid w:val="006D62C3"/>
    <w:rsid w:val="006E0BFF"/>
    <w:rsid w:val="00720161"/>
    <w:rsid w:val="00721763"/>
    <w:rsid w:val="007419F0"/>
    <w:rsid w:val="0076543C"/>
    <w:rsid w:val="00765876"/>
    <w:rsid w:val="00770B4F"/>
    <w:rsid w:val="00777B16"/>
    <w:rsid w:val="007814ED"/>
    <w:rsid w:val="00785F91"/>
    <w:rsid w:val="007D40E3"/>
    <w:rsid w:val="007E4DA3"/>
    <w:rsid w:val="007E59E7"/>
    <w:rsid w:val="007F54F5"/>
    <w:rsid w:val="00800E1A"/>
    <w:rsid w:val="00802131"/>
    <w:rsid w:val="00807AB7"/>
    <w:rsid w:val="00827057"/>
    <w:rsid w:val="0085133D"/>
    <w:rsid w:val="008562DC"/>
    <w:rsid w:val="00880030"/>
    <w:rsid w:val="00892EB6"/>
    <w:rsid w:val="008A02AC"/>
    <w:rsid w:val="008A1901"/>
    <w:rsid w:val="00917C4C"/>
    <w:rsid w:val="009227AC"/>
    <w:rsid w:val="0093731E"/>
    <w:rsid w:val="00946181"/>
    <w:rsid w:val="00967714"/>
    <w:rsid w:val="0097415D"/>
    <w:rsid w:val="009A4141"/>
    <w:rsid w:val="009A50D1"/>
    <w:rsid w:val="009A7141"/>
    <w:rsid w:val="009A7A9D"/>
    <w:rsid w:val="009C00E0"/>
    <w:rsid w:val="009F0B83"/>
    <w:rsid w:val="00A030A5"/>
    <w:rsid w:val="00A11FEF"/>
    <w:rsid w:val="00A13B63"/>
    <w:rsid w:val="00A61C73"/>
    <w:rsid w:val="00A62626"/>
    <w:rsid w:val="00A77891"/>
    <w:rsid w:val="00A867C4"/>
    <w:rsid w:val="00AA6D58"/>
    <w:rsid w:val="00AD79E0"/>
    <w:rsid w:val="00AE79F2"/>
    <w:rsid w:val="00B01DDF"/>
    <w:rsid w:val="00B03FD3"/>
    <w:rsid w:val="00B11583"/>
    <w:rsid w:val="00B35A82"/>
    <w:rsid w:val="00B35B4C"/>
    <w:rsid w:val="00B36F3D"/>
    <w:rsid w:val="00B51C9C"/>
    <w:rsid w:val="00B64D4D"/>
    <w:rsid w:val="00B930CC"/>
    <w:rsid w:val="00B9578E"/>
    <w:rsid w:val="00BB6053"/>
    <w:rsid w:val="00BB795F"/>
    <w:rsid w:val="00BC7FA9"/>
    <w:rsid w:val="00BF008C"/>
    <w:rsid w:val="00C04A7D"/>
    <w:rsid w:val="00C06FC7"/>
    <w:rsid w:val="00C10486"/>
    <w:rsid w:val="00C15015"/>
    <w:rsid w:val="00C36D3B"/>
    <w:rsid w:val="00C516D8"/>
    <w:rsid w:val="00C75E2C"/>
    <w:rsid w:val="00C86BBA"/>
    <w:rsid w:val="00C86EB7"/>
    <w:rsid w:val="00C93733"/>
    <w:rsid w:val="00C9728B"/>
    <w:rsid w:val="00CA0990"/>
    <w:rsid w:val="00CA1E76"/>
    <w:rsid w:val="00CB00E7"/>
    <w:rsid w:val="00CC0D11"/>
    <w:rsid w:val="00CC69D7"/>
    <w:rsid w:val="00CD139B"/>
    <w:rsid w:val="00CD2FC4"/>
    <w:rsid w:val="00D00D85"/>
    <w:rsid w:val="00D1121C"/>
    <w:rsid w:val="00D4607E"/>
    <w:rsid w:val="00D66B7E"/>
    <w:rsid w:val="00D85DD9"/>
    <w:rsid w:val="00D97DEA"/>
    <w:rsid w:val="00DB5338"/>
    <w:rsid w:val="00DC179E"/>
    <w:rsid w:val="00DC5428"/>
    <w:rsid w:val="00DC79DE"/>
    <w:rsid w:val="00DD0AA9"/>
    <w:rsid w:val="00DD2962"/>
    <w:rsid w:val="00E3404B"/>
    <w:rsid w:val="00E36BBF"/>
    <w:rsid w:val="00E5073C"/>
    <w:rsid w:val="00E61AB9"/>
    <w:rsid w:val="00E6369B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F021C5"/>
    <w:rsid w:val="00F02AB0"/>
    <w:rsid w:val="00F51C0C"/>
    <w:rsid w:val="00F53D5B"/>
    <w:rsid w:val="00F73B68"/>
    <w:rsid w:val="00F848CF"/>
    <w:rsid w:val="00FB1D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6F55-416E-4160-A6F9-FD449D7B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6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5</cp:revision>
  <cp:lastPrinted>2020-12-17T12:18:00Z</cp:lastPrinted>
  <dcterms:created xsi:type="dcterms:W3CDTF">2020-12-16T09:22:00Z</dcterms:created>
  <dcterms:modified xsi:type="dcterms:W3CDTF">2020-12-17T12:22:00Z</dcterms:modified>
</cp:coreProperties>
</file>