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330255" wp14:editId="02ED2B1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26F8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26F8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82"/>
        <w:gridCol w:w="1076"/>
      </w:tblGrid>
      <w:tr w:rsidR="00E61AB9" w:rsidTr="00F50753">
        <w:tc>
          <w:tcPr>
            <w:tcW w:w="7763" w:type="dxa"/>
          </w:tcPr>
          <w:p w:rsidR="00E61AB9" w:rsidRDefault="00946451" w:rsidP="0094645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26F8C">
              <w:rPr>
                <w:bCs/>
                <w:szCs w:val="44"/>
                <w:lang w:val="lv-LV"/>
              </w:rPr>
              <w:t>19/11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946451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PAŠVALDĪBAS ATBALSTS ĒDINĀŠANAI IZGLĪTOJAM</w:t>
      </w:r>
      <w:r w:rsidR="0090105E">
        <w:rPr>
          <w:u w:val="none"/>
        </w:rPr>
        <w:t>AJ</w:t>
      </w:r>
      <w:r>
        <w:rPr>
          <w:u w:val="none"/>
        </w:rPr>
        <w:t>IEM ĀRKĀRTĒJĀS SITUĀCIJAS LAIKĀ</w:t>
      </w:r>
    </w:p>
    <w:p w:rsidR="00526F8C" w:rsidRDefault="00526F8C" w:rsidP="00526F8C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526F8C" w:rsidRPr="003C6182" w:rsidRDefault="00526F8C" w:rsidP="00526F8C">
      <w:pPr>
        <w:jc w:val="both"/>
        <w:rPr>
          <w:b/>
          <w:bCs/>
          <w:sz w:val="16"/>
          <w:szCs w:val="16"/>
          <w:lang w:eastAsia="lv-LV"/>
        </w:rPr>
      </w:pPr>
    </w:p>
    <w:p w:rsidR="001C104F" w:rsidRPr="001C104F" w:rsidRDefault="00526F8C" w:rsidP="00526F8C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896756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</w:t>
      </w:r>
      <w:bookmarkStart w:id="0" w:name="_GoBack"/>
      <w:bookmarkEnd w:id="0"/>
      <w:r w:rsidRPr="00CB3DEB">
        <w:rPr>
          <w:bCs/>
          <w:lang w:eastAsia="lv-LV"/>
        </w:rPr>
        <w:t xml:space="preserve">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0F062B" w:rsidRDefault="00A62626" w:rsidP="00F50753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946451">
        <w:rPr>
          <w:szCs w:val="24"/>
        </w:rPr>
        <w:t>21</w:t>
      </w:r>
      <w:r w:rsidR="00FF0A6B">
        <w:rPr>
          <w:szCs w:val="24"/>
        </w:rPr>
        <w:t xml:space="preserve">.panta pirmās daļas </w:t>
      </w:r>
      <w:r w:rsidR="00946451">
        <w:rPr>
          <w:szCs w:val="24"/>
        </w:rPr>
        <w:t>27</w:t>
      </w:r>
      <w:r w:rsidR="00FF0A6B">
        <w:rPr>
          <w:szCs w:val="24"/>
        </w:rPr>
        <w:t>.punktu</w:t>
      </w:r>
      <w:r w:rsidR="007977A6">
        <w:rPr>
          <w:szCs w:val="24"/>
        </w:rPr>
        <w:t xml:space="preserve">, </w:t>
      </w:r>
      <w:r w:rsidR="00C05EA9">
        <w:rPr>
          <w:szCs w:val="24"/>
        </w:rPr>
        <w:t>Ministru kabineta 20</w:t>
      </w:r>
      <w:r w:rsidR="00FF0A6B">
        <w:rPr>
          <w:szCs w:val="24"/>
        </w:rPr>
        <w:t>20</w:t>
      </w:r>
      <w:r w:rsidR="00C05EA9">
        <w:rPr>
          <w:szCs w:val="24"/>
        </w:rPr>
        <w:t xml:space="preserve">.gada </w:t>
      </w:r>
      <w:r w:rsidR="00FF0A6B">
        <w:rPr>
          <w:szCs w:val="24"/>
        </w:rPr>
        <w:t>9</w:t>
      </w:r>
      <w:r w:rsidR="00C05EA9">
        <w:rPr>
          <w:szCs w:val="24"/>
        </w:rPr>
        <w:t>.jū</w:t>
      </w:r>
      <w:r w:rsidR="00FF0A6B">
        <w:rPr>
          <w:szCs w:val="24"/>
        </w:rPr>
        <w:t>n</w:t>
      </w:r>
      <w:r w:rsidR="00C05EA9">
        <w:rPr>
          <w:szCs w:val="24"/>
        </w:rPr>
        <w:t>ija noteikum</w:t>
      </w:r>
      <w:r w:rsidR="00FF0A6B">
        <w:rPr>
          <w:szCs w:val="24"/>
        </w:rPr>
        <w:t>u</w:t>
      </w:r>
      <w:r w:rsidR="00C05EA9">
        <w:rPr>
          <w:szCs w:val="24"/>
        </w:rPr>
        <w:t xml:space="preserve"> Nr.</w:t>
      </w:r>
      <w:r w:rsidR="00FF0A6B">
        <w:rPr>
          <w:szCs w:val="24"/>
        </w:rPr>
        <w:t>360</w:t>
      </w:r>
      <w:r w:rsidR="00C05EA9">
        <w:rPr>
          <w:szCs w:val="24"/>
        </w:rPr>
        <w:t xml:space="preserve"> “</w:t>
      </w:r>
      <w:r w:rsidR="00FF0A6B">
        <w:rPr>
          <w:szCs w:val="24"/>
        </w:rPr>
        <w:t>Epidemioloģiskās drošības pasākumi Covid-19 infekcijas izplatības ierobežošanai</w:t>
      </w:r>
      <w:r w:rsidR="00C05EA9">
        <w:rPr>
          <w:szCs w:val="24"/>
        </w:rPr>
        <w:t>”</w:t>
      </w:r>
      <w:r w:rsidR="00FF0A6B">
        <w:rPr>
          <w:szCs w:val="24"/>
        </w:rPr>
        <w:t xml:space="preserve"> </w:t>
      </w:r>
      <w:r w:rsidR="00652B4E">
        <w:t>27.</w:t>
      </w:r>
      <w:r w:rsidR="00652B4E" w:rsidRPr="00652B4E">
        <w:rPr>
          <w:vertAlign w:val="superscript"/>
        </w:rPr>
        <w:t>4</w:t>
      </w:r>
      <w:r w:rsidR="00652B4E">
        <w:rPr>
          <w:vertAlign w:val="superscript"/>
        </w:rPr>
        <w:t xml:space="preserve"> </w:t>
      </w:r>
      <w:r w:rsidR="00203623">
        <w:t>1.1.</w:t>
      </w:r>
      <w:r w:rsidR="00A94C7E">
        <w:t>apakš</w:t>
      </w:r>
      <w:r w:rsidR="00652B4E">
        <w:t xml:space="preserve">punktu, 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F507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52B4E" w:rsidRPr="00652B4E" w:rsidRDefault="00203623" w:rsidP="00F50753">
      <w:pPr>
        <w:pStyle w:val="ListParagraph"/>
        <w:numPr>
          <w:ilvl w:val="0"/>
          <w:numId w:val="7"/>
        </w:numPr>
        <w:ind w:left="284" w:hanging="284"/>
        <w:jc w:val="both"/>
        <w:rPr>
          <w:szCs w:val="20"/>
          <w:lang w:eastAsia="lv-LV"/>
        </w:rPr>
      </w:pPr>
      <w:r>
        <w:rPr>
          <w:szCs w:val="20"/>
          <w:lang w:eastAsia="lv-LV"/>
        </w:rPr>
        <w:t>P</w:t>
      </w:r>
      <w:r w:rsidR="0082025C" w:rsidRPr="00203623">
        <w:rPr>
          <w:szCs w:val="20"/>
          <w:lang w:eastAsia="lv-LV"/>
        </w:rPr>
        <w:t xml:space="preserve">ašvaldības budžeta līdzekļus </w:t>
      </w:r>
      <w:r w:rsidR="0082025C">
        <w:rPr>
          <w:szCs w:val="20"/>
          <w:lang w:eastAsia="lv-LV"/>
        </w:rPr>
        <w:t xml:space="preserve">un </w:t>
      </w:r>
      <w:r w:rsidR="009800AA">
        <w:rPr>
          <w:szCs w:val="20"/>
          <w:lang w:eastAsia="lv-LV"/>
        </w:rPr>
        <w:t>saņemto</w:t>
      </w:r>
      <w:r w:rsidR="00652B4E">
        <w:rPr>
          <w:szCs w:val="20"/>
          <w:lang w:eastAsia="lv-LV"/>
        </w:rPr>
        <w:t xml:space="preserve"> valsts budžeta dotācij</w:t>
      </w:r>
      <w:r w:rsidR="009800AA">
        <w:rPr>
          <w:szCs w:val="20"/>
          <w:lang w:eastAsia="lv-LV"/>
        </w:rPr>
        <w:t>u</w:t>
      </w:r>
      <w:r w:rsidR="00652B4E">
        <w:rPr>
          <w:szCs w:val="20"/>
          <w:lang w:eastAsia="lv-LV"/>
        </w:rPr>
        <w:t xml:space="preserve"> brīvpusdien</w:t>
      </w:r>
      <w:r w:rsidR="009800AA">
        <w:rPr>
          <w:szCs w:val="20"/>
          <w:lang w:eastAsia="lv-LV"/>
        </w:rPr>
        <w:t>u nodrošināšanai</w:t>
      </w:r>
      <w:r w:rsidR="00652B4E">
        <w:rPr>
          <w:szCs w:val="20"/>
          <w:lang w:eastAsia="lv-LV"/>
        </w:rPr>
        <w:t xml:space="preserve"> </w:t>
      </w:r>
      <w:r w:rsidR="00A94C7E">
        <w:rPr>
          <w:szCs w:val="20"/>
          <w:lang w:eastAsia="lv-LV"/>
        </w:rPr>
        <w:t xml:space="preserve">Jelgavas pilsētas pašvaldības </w:t>
      </w:r>
      <w:r w:rsidR="00CF1D9A">
        <w:rPr>
          <w:szCs w:val="20"/>
          <w:lang w:eastAsia="lv-LV"/>
        </w:rPr>
        <w:t xml:space="preserve">administratīvajā teritorijā esošo </w:t>
      </w:r>
      <w:r w:rsidR="00A94C7E">
        <w:rPr>
          <w:szCs w:val="20"/>
          <w:lang w:eastAsia="lv-LV"/>
        </w:rPr>
        <w:t xml:space="preserve">izglītības iestāžu </w:t>
      </w:r>
      <w:r w:rsidR="009800AA">
        <w:rPr>
          <w:szCs w:val="20"/>
          <w:lang w:eastAsia="lv-LV"/>
        </w:rPr>
        <w:t xml:space="preserve">1. – 4.klašu izglītojamajiem </w:t>
      </w:r>
      <w:r w:rsidR="0082025C">
        <w:rPr>
          <w:szCs w:val="20"/>
          <w:lang w:eastAsia="lv-LV"/>
        </w:rPr>
        <w:t>izlietot</w:t>
      </w:r>
      <w:r w:rsidR="00946451">
        <w:rPr>
          <w:szCs w:val="20"/>
          <w:lang w:eastAsia="lv-LV"/>
        </w:rPr>
        <w:t xml:space="preserve"> </w:t>
      </w:r>
      <w:r w:rsidR="00652B4E">
        <w:rPr>
          <w:szCs w:val="20"/>
          <w:lang w:eastAsia="lv-LV"/>
        </w:rPr>
        <w:t>1. – 4.klašu izglītojam</w:t>
      </w:r>
      <w:r w:rsidR="009800AA">
        <w:rPr>
          <w:szCs w:val="20"/>
          <w:lang w:eastAsia="lv-LV"/>
        </w:rPr>
        <w:t>o</w:t>
      </w:r>
      <w:r w:rsidR="00652B4E">
        <w:rPr>
          <w:szCs w:val="20"/>
          <w:lang w:eastAsia="lv-LV"/>
        </w:rPr>
        <w:t>, kuru dzīvesvieta deklarēta Jelgavas pilsētas administratīvajā teritor</w:t>
      </w:r>
      <w:r w:rsidR="005A2B2E">
        <w:rPr>
          <w:szCs w:val="20"/>
          <w:lang w:eastAsia="lv-LV"/>
        </w:rPr>
        <w:t>ijā un kuriem izglītības ieguves process notiek</w:t>
      </w:r>
      <w:r w:rsidR="00C7332C">
        <w:rPr>
          <w:szCs w:val="20"/>
          <w:lang w:eastAsia="lv-LV"/>
        </w:rPr>
        <w:t xml:space="preserve"> daļēji </w:t>
      </w:r>
      <w:r w:rsidR="005A2B2E">
        <w:rPr>
          <w:szCs w:val="20"/>
          <w:lang w:eastAsia="lv-LV"/>
        </w:rPr>
        <w:t>attālināti</w:t>
      </w:r>
      <w:r w:rsidR="009800AA">
        <w:rPr>
          <w:szCs w:val="20"/>
          <w:lang w:eastAsia="lv-LV"/>
        </w:rPr>
        <w:t>, ēdināšan</w:t>
      </w:r>
      <w:r>
        <w:rPr>
          <w:szCs w:val="20"/>
          <w:lang w:eastAsia="lv-LV"/>
        </w:rPr>
        <w:t>ai</w:t>
      </w:r>
      <w:r w:rsidR="009800AA">
        <w:rPr>
          <w:szCs w:val="20"/>
          <w:lang w:eastAsia="lv-LV"/>
        </w:rPr>
        <w:t xml:space="preserve"> – pārtikas paku piegādei</w:t>
      </w:r>
      <w:r w:rsidR="005A2B2E">
        <w:rPr>
          <w:szCs w:val="20"/>
          <w:lang w:eastAsia="lv-LV"/>
        </w:rPr>
        <w:t>.</w:t>
      </w:r>
      <w:r w:rsidR="00652B4E">
        <w:rPr>
          <w:szCs w:val="20"/>
          <w:lang w:eastAsia="lv-LV"/>
        </w:rPr>
        <w:t xml:space="preserve"> </w:t>
      </w:r>
    </w:p>
    <w:p w:rsidR="00D3109D" w:rsidRPr="00897811" w:rsidRDefault="00D3109D" w:rsidP="00F50753">
      <w:pPr>
        <w:pStyle w:val="ListParagraph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szCs w:val="20"/>
          <w:lang w:eastAsia="lv-LV"/>
        </w:rPr>
      </w:pPr>
      <w:r>
        <w:rPr>
          <w:bCs/>
          <w:lang w:eastAsia="lv-LV"/>
        </w:rPr>
        <w:t>Lēmuma izpildi</w:t>
      </w:r>
      <w:r>
        <w:rPr>
          <w:szCs w:val="20"/>
          <w:lang w:eastAsia="lv-LV"/>
        </w:rPr>
        <w:t xml:space="preserve"> </w:t>
      </w:r>
      <w:r w:rsidR="0082025C">
        <w:rPr>
          <w:szCs w:val="20"/>
          <w:lang w:eastAsia="lv-LV"/>
        </w:rPr>
        <w:t>organizēt</w:t>
      </w:r>
      <w:r>
        <w:rPr>
          <w:szCs w:val="20"/>
          <w:lang w:eastAsia="lv-LV"/>
        </w:rPr>
        <w:t xml:space="preserve"> </w:t>
      </w:r>
      <w:r>
        <w:rPr>
          <w:bCs/>
          <w:lang w:eastAsia="lv-LV"/>
        </w:rPr>
        <w:t>Jelgavas pilsētas pašvaldības iestādes “Jelgavas izglītības pārvalde” vadītājam.</w:t>
      </w:r>
    </w:p>
    <w:p w:rsidR="00897811" w:rsidRPr="00D3109D" w:rsidRDefault="00897811" w:rsidP="00F50753">
      <w:pPr>
        <w:pStyle w:val="ListParagraph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szCs w:val="20"/>
          <w:lang w:eastAsia="lv-LV"/>
        </w:rPr>
      </w:pPr>
      <w:r>
        <w:rPr>
          <w:bCs/>
          <w:lang w:eastAsia="lv-LV"/>
        </w:rPr>
        <w:t>Lēmums piemērojams ārkārtējās situācijas darbības laikā.</w:t>
      </w:r>
    </w:p>
    <w:p w:rsidR="003A168E" w:rsidRDefault="003A168E" w:rsidP="00C06FC7">
      <w:pPr>
        <w:pStyle w:val="Header"/>
        <w:ind w:right="46" w:firstLine="426"/>
        <w:jc w:val="both"/>
        <w:rPr>
          <w:lang w:val="lv-LV"/>
        </w:rPr>
      </w:pPr>
    </w:p>
    <w:p w:rsidR="00F50753" w:rsidRDefault="00F50753" w:rsidP="00C06FC7">
      <w:pPr>
        <w:pStyle w:val="Header"/>
        <w:ind w:right="46" w:firstLine="426"/>
        <w:jc w:val="both"/>
        <w:rPr>
          <w:lang w:val="lv-LV"/>
        </w:rPr>
      </w:pPr>
    </w:p>
    <w:p w:rsidR="00526F8C" w:rsidRDefault="00526F8C" w:rsidP="00526F8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526F8C" w:rsidRDefault="00526F8C" w:rsidP="00526F8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26F8C" w:rsidRPr="004574DC" w:rsidRDefault="00526F8C" w:rsidP="00526F8C">
      <w:pPr>
        <w:rPr>
          <w:color w:val="000000"/>
          <w:lang w:eastAsia="lv-LV"/>
        </w:rPr>
      </w:pPr>
    </w:p>
    <w:p w:rsidR="00526F8C" w:rsidRDefault="00526F8C" w:rsidP="00526F8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26F8C" w:rsidRDefault="00526F8C" w:rsidP="00526F8C">
      <w:pPr>
        <w:tabs>
          <w:tab w:val="left" w:pos="3960"/>
        </w:tabs>
        <w:jc w:val="both"/>
      </w:pPr>
      <w:r>
        <w:t xml:space="preserve">Administratīvās pārvaldes </w:t>
      </w:r>
    </w:p>
    <w:p w:rsidR="00526F8C" w:rsidRDefault="00526F8C" w:rsidP="00526F8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A168E" w:rsidRDefault="00526F8C">
      <w:pPr>
        <w:jc w:val="both"/>
      </w:pPr>
      <w:r>
        <w:t>2020.gada 17.decembrī</w:t>
      </w:r>
    </w:p>
    <w:sectPr w:rsidR="003A168E" w:rsidSect="00F50753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3B" w:rsidRDefault="00D24C3B">
      <w:r>
        <w:separator/>
      </w:r>
    </w:p>
  </w:endnote>
  <w:endnote w:type="continuationSeparator" w:id="0">
    <w:p w:rsidR="00D24C3B" w:rsidRDefault="00D2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3B" w:rsidRDefault="00D24C3B">
      <w:r>
        <w:separator/>
      </w:r>
    </w:p>
  </w:footnote>
  <w:footnote w:type="continuationSeparator" w:id="0">
    <w:p w:rsidR="00D24C3B" w:rsidRDefault="00D2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C51451A" wp14:editId="04D4F4D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50753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E04"/>
    <w:multiLevelType w:val="multilevel"/>
    <w:tmpl w:val="4976B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2D7124"/>
    <w:multiLevelType w:val="hybridMultilevel"/>
    <w:tmpl w:val="97CE2B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654231"/>
    <w:multiLevelType w:val="hybridMultilevel"/>
    <w:tmpl w:val="0422D5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lde Rinča">
    <w15:presenceInfo w15:providerId="AD" w15:userId="S-1-5-21-453248257-1624482302-832681808-6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55A3"/>
    <w:rsid w:val="0001267A"/>
    <w:rsid w:val="00033C40"/>
    <w:rsid w:val="00047815"/>
    <w:rsid w:val="00051913"/>
    <w:rsid w:val="00062229"/>
    <w:rsid w:val="000B2205"/>
    <w:rsid w:val="000C4CB0"/>
    <w:rsid w:val="000D4E3D"/>
    <w:rsid w:val="000E4EB6"/>
    <w:rsid w:val="000F062B"/>
    <w:rsid w:val="000F1EFF"/>
    <w:rsid w:val="000F5C66"/>
    <w:rsid w:val="00130CF1"/>
    <w:rsid w:val="0014040D"/>
    <w:rsid w:val="00143047"/>
    <w:rsid w:val="00146564"/>
    <w:rsid w:val="001466F0"/>
    <w:rsid w:val="00157FB5"/>
    <w:rsid w:val="00170F1E"/>
    <w:rsid w:val="00197F0A"/>
    <w:rsid w:val="001A3C30"/>
    <w:rsid w:val="001A6EE0"/>
    <w:rsid w:val="001B1F31"/>
    <w:rsid w:val="001B2E18"/>
    <w:rsid w:val="001B6644"/>
    <w:rsid w:val="001C104F"/>
    <w:rsid w:val="001F5C29"/>
    <w:rsid w:val="001F6F0D"/>
    <w:rsid w:val="00203623"/>
    <w:rsid w:val="002051D3"/>
    <w:rsid w:val="00210AFB"/>
    <w:rsid w:val="0023184C"/>
    <w:rsid w:val="002438AA"/>
    <w:rsid w:val="002836BA"/>
    <w:rsid w:val="00284214"/>
    <w:rsid w:val="0029227E"/>
    <w:rsid w:val="002A31E3"/>
    <w:rsid w:val="002A71EA"/>
    <w:rsid w:val="002D745A"/>
    <w:rsid w:val="002E1600"/>
    <w:rsid w:val="002E2A77"/>
    <w:rsid w:val="0031251F"/>
    <w:rsid w:val="00320D72"/>
    <w:rsid w:val="00342504"/>
    <w:rsid w:val="00347BD6"/>
    <w:rsid w:val="00363FDF"/>
    <w:rsid w:val="00373287"/>
    <w:rsid w:val="00383774"/>
    <w:rsid w:val="003959A1"/>
    <w:rsid w:val="003A168E"/>
    <w:rsid w:val="003B50BA"/>
    <w:rsid w:val="003D12D3"/>
    <w:rsid w:val="003D501E"/>
    <w:rsid w:val="003D5C89"/>
    <w:rsid w:val="003D639F"/>
    <w:rsid w:val="003E59CC"/>
    <w:rsid w:val="003F1DC7"/>
    <w:rsid w:val="003F406C"/>
    <w:rsid w:val="00403FB3"/>
    <w:rsid w:val="004279A8"/>
    <w:rsid w:val="004407DF"/>
    <w:rsid w:val="0044608A"/>
    <w:rsid w:val="00446189"/>
    <w:rsid w:val="00446D24"/>
    <w:rsid w:val="0044759D"/>
    <w:rsid w:val="0046184A"/>
    <w:rsid w:val="00471DF0"/>
    <w:rsid w:val="004737A8"/>
    <w:rsid w:val="00487069"/>
    <w:rsid w:val="004A07D3"/>
    <w:rsid w:val="004C5F16"/>
    <w:rsid w:val="004D3C79"/>
    <w:rsid w:val="004D47D9"/>
    <w:rsid w:val="0050373D"/>
    <w:rsid w:val="005166B0"/>
    <w:rsid w:val="00526F8C"/>
    <w:rsid w:val="00540422"/>
    <w:rsid w:val="00544FDE"/>
    <w:rsid w:val="005713D4"/>
    <w:rsid w:val="00572863"/>
    <w:rsid w:val="005757BF"/>
    <w:rsid w:val="00577970"/>
    <w:rsid w:val="005913A3"/>
    <w:rsid w:val="005931AB"/>
    <w:rsid w:val="0059733F"/>
    <w:rsid w:val="005A2B2E"/>
    <w:rsid w:val="005C4FF9"/>
    <w:rsid w:val="005D3F82"/>
    <w:rsid w:val="005D789F"/>
    <w:rsid w:val="005F249D"/>
    <w:rsid w:val="005F752A"/>
    <w:rsid w:val="0060175D"/>
    <w:rsid w:val="00620DFD"/>
    <w:rsid w:val="00620FF8"/>
    <w:rsid w:val="00627177"/>
    <w:rsid w:val="0063151B"/>
    <w:rsid w:val="00631B8B"/>
    <w:rsid w:val="006457D0"/>
    <w:rsid w:val="00652B4E"/>
    <w:rsid w:val="00654B72"/>
    <w:rsid w:val="0066057F"/>
    <w:rsid w:val="0066324F"/>
    <w:rsid w:val="006B710A"/>
    <w:rsid w:val="006C2031"/>
    <w:rsid w:val="006D62C3"/>
    <w:rsid w:val="006E35BF"/>
    <w:rsid w:val="006F436A"/>
    <w:rsid w:val="00720161"/>
    <w:rsid w:val="00723992"/>
    <w:rsid w:val="007419F0"/>
    <w:rsid w:val="00744639"/>
    <w:rsid w:val="00757070"/>
    <w:rsid w:val="0076543C"/>
    <w:rsid w:val="00765876"/>
    <w:rsid w:val="00770B4F"/>
    <w:rsid w:val="00777B16"/>
    <w:rsid w:val="007814ED"/>
    <w:rsid w:val="00785F91"/>
    <w:rsid w:val="0079591C"/>
    <w:rsid w:val="007977A6"/>
    <w:rsid w:val="007D40E3"/>
    <w:rsid w:val="007E59E7"/>
    <w:rsid w:val="007F54F5"/>
    <w:rsid w:val="00800E1A"/>
    <w:rsid w:val="00802131"/>
    <w:rsid w:val="00807AB7"/>
    <w:rsid w:val="00817A4D"/>
    <w:rsid w:val="0082025C"/>
    <w:rsid w:val="00827057"/>
    <w:rsid w:val="008314B6"/>
    <w:rsid w:val="008562DC"/>
    <w:rsid w:val="00861764"/>
    <w:rsid w:val="00880030"/>
    <w:rsid w:val="00892EB6"/>
    <w:rsid w:val="00896756"/>
    <w:rsid w:val="00896804"/>
    <w:rsid w:val="00897811"/>
    <w:rsid w:val="008A02AC"/>
    <w:rsid w:val="008A1901"/>
    <w:rsid w:val="008C7121"/>
    <w:rsid w:val="008E13A8"/>
    <w:rsid w:val="0090105E"/>
    <w:rsid w:val="009227AC"/>
    <w:rsid w:val="00946181"/>
    <w:rsid w:val="00946451"/>
    <w:rsid w:val="00967714"/>
    <w:rsid w:val="0097128C"/>
    <w:rsid w:val="0097415D"/>
    <w:rsid w:val="009800AA"/>
    <w:rsid w:val="009A4141"/>
    <w:rsid w:val="009A7141"/>
    <w:rsid w:val="009A7A9D"/>
    <w:rsid w:val="009C00E0"/>
    <w:rsid w:val="009C5B99"/>
    <w:rsid w:val="009F766D"/>
    <w:rsid w:val="00A02E3A"/>
    <w:rsid w:val="00A030A5"/>
    <w:rsid w:val="00A11FEF"/>
    <w:rsid w:val="00A61C73"/>
    <w:rsid w:val="00A62626"/>
    <w:rsid w:val="00A64E9B"/>
    <w:rsid w:val="00A70247"/>
    <w:rsid w:val="00A77891"/>
    <w:rsid w:val="00A867C4"/>
    <w:rsid w:val="00A94C7E"/>
    <w:rsid w:val="00AA6D58"/>
    <w:rsid w:val="00AC3FE8"/>
    <w:rsid w:val="00AD79E0"/>
    <w:rsid w:val="00AE1CE4"/>
    <w:rsid w:val="00AE79F2"/>
    <w:rsid w:val="00AF0A93"/>
    <w:rsid w:val="00B01DDF"/>
    <w:rsid w:val="00B03FD3"/>
    <w:rsid w:val="00B11583"/>
    <w:rsid w:val="00B35A82"/>
    <w:rsid w:val="00B35B4C"/>
    <w:rsid w:val="00B36F3D"/>
    <w:rsid w:val="00B51C9C"/>
    <w:rsid w:val="00B60D93"/>
    <w:rsid w:val="00B64D4D"/>
    <w:rsid w:val="00B930CC"/>
    <w:rsid w:val="00B9578E"/>
    <w:rsid w:val="00BB6053"/>
    <w:rsid w:val="00BB795F"/>
    <w:rsid w:val="00BC05AA"/>
    <w:rsid w:val="00BC379B"/>
    <w:rsid w:val="00BC7FA9"/>
    <w:rsid w:val="00BF008C"/>
    <w:rsid w:val="00C04A7D"/>
    <w:rsid w:val="00C05EA9"/>
    <w:rsid w:val="00C06FC7"/>
    <w:rsid w:val="00C14865"/>
    <w:rsid w:val="00C15015"/>
    <w:rsid w:val="00C238E2"/>
    <w:rsid w:val="00C2415C"/>
    <w:rsid w:val="00C36D3B"/>
    <w:rsid w:val="00C516D8"/>
    <w:rsid w:val="00C7332C"/>
    <w:rsid w:val="00C75E2C"/>
    <w:rsid w:val="00C82773"/>
    <w:rsid w:val="00C86BBA"/>
    <w:rsid w:val="00C86EB7"/>
    <w:rsid w:val="00C93C7E"/>
    <w:rsid w:val="00C9728B"/>
    <w:rsid w:val="00CA0990"/>
    <w:rsid w:val="00CA1E76"/>
    <w:rsid w:val="00CB00E7"/>
    <w:rsid w:val="00CC69D7"/>
    <w:rsid w:val="00CD139B"/>
    <w:rsid w:val="00CD2FC4"/>
    <w:rsid w:val="00CE4493"/>
    <w:rsid w:val="00CF1D9A"/>
    <w:rsid w:val="00D00D85"/>
    <w:rsid w:val="00D1121C"/>
    <w:rsid w:val="00D16E0C"/>
    <w:rsid w:val="00D24C3B"/>
    <w:rsid w:val="00D30B0C"/>
    <w:rsid w:val="00D3109D"/>
    <w:rsid w:val="00D4607E"/>
    <w:rsid w:val="00D85DD9"/>
    <w:rsid w:val="00D922EA"/>
    <w:rsid w:val="00D97DEA"/>
    <w:rsid w:val="00DA3A14"/>
    <w:rsid w:val="00DA680E"/>
    <w:rsid w:val="00DB103A"/>
    <w:rsid w:val="00DC179E"/>
    <w:rsid w:val="00DC5428"/>
    <w:rsid w:val="00DC79DE"/>
    <w:rsid w:val="00DD2962"/>
    <w:rsid w:val="00E3404B"/>
    <w:rsid w:val="00E36BBF"/>
    <w:rsid w:val="00E61AB9"/>
    <w:rsid w:val="00E678EC"/>
    <w:rsid w:val="00E75A17"/>
    <w:rsid w:val="00E81D47"/>
    <w:rsid w:val="00E95C93"/>
    <w:rsid w:val="00EA4C02"/>
    <w:rsid w:val="00EA5A3D"/>
    <w:rsid w:val="00EA5C8C"/>
    <w:rsid w:val="00EA770A"/>
    <w:rsid w:val="00EB10AE"/>
    <w:rsid w:val="00EB71B2"/>
    <w:rsid w:val="00EC3FC4"/>
    <w:rsid w:val="00EC4C76"/>
    <w:rsid w:val="00EC518D"/>
    <w:rsid w:val="00EC57A2"/>
    <w:rsid w:val="00F026AB"/>
    <w:rsid w:val="00F02AB0"/>
    <w:rsid w:val="00F50753"/>
    <w:rsid w:val="00F51C0C"/>
    <w:rsid w:val="00F53D5B"/>
    <w:rsid w:val="00F578C6"/>
    <w:rsid w:val="00F82D6A"/>
    <w:rsid w:val="00F848CF"/>
    <w:rsid w:val="00FB1DF4"/>
    <w:rsid w:val="00FB6B06"/>
    <w:rsid w:val="00FB7367"/>
    <w:rsid w:val="00FD76F7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A19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A19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0BF8-D0AF-431D-9420-63818BBE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5</cp:revision>
  <cp:lastPrinted>2020-12-17T12:12:00Z</cp:lastPrinted>
  <dcterms:created xsi:type="dcterms:W3CDTF">2020-12-16T09:26:00Z</dcterms:created>
  <dcterms:modified xsi:type="dcterms:W3CDTF">2020-12-17T12:12:00Z</dcterms:modified>
</cp:coreProperties>
</file>