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1473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1473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594A51">
        <w:tc>
          <w:tcPr>
            <w:tcW w:w="7621" w:type="dxa"/>
          </w:tcPr>
          <w:p w:rsidR="00E61AB9" w:rsidRDefault="006F6C52" w:rsidP="00E029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19.11</w:t>
            </w:r>
            <w:r w:rsidR="000B00F8">
              <w:rPr>
                <w:bCs/>
                <w:szCs w:val="44"/>
                <w:lang w:val="lv-LV"/>
              </w:rPr>
              <w:t>.2020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1473E">
              <w:rPr>
                <w:bCs/>
                <w:szCs w:val="44"/>
                <w:lang w:val="lv-LV"/>
              </w:rPr>
              <w:t>18/3</w:t>
            </w:r>
          </w:p>
        </w:tc>
      </w:tr>
    </w:tbl>
    <w:p w:rsidR="00E43F87" w:rsidRDefault="00E43F8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94A51" w:rsidRDefault="000B00F8" w:rsidP="003A70D5">
      <w:pPr>
        <w:autoSpaceDE w:val="0"/>
        <w:autoSpaceDN w:val="0"/>
        <w:adjustRightInd w:val="0"/>
        <w:jc w:val="center"/>
        <w:rPr>
          <w:b/>
        </w:rPr>
      </w:pPr>
      <w:r w:rsidRPr="005A1253">
        <w:rPr>
          <w:b/>
        </w:rPr>
        <w:t xml:space="preserve">JELGAVAS PILSĒTAS PAŠVALDĪBAS 2020.GADA </w:t>
      </w:r>
      <w:r w:rsidR="006F6C52">
        <w:rPr>
          <w:b/>
        </w:rPr>
        <w:t>19</w:t>
      </w:r>
      <w:r w:rsidRPr="005A1253">
        <w:rPr>
          <w:b/>
        </w:rPr>
        <w:t>.</w:t>
      </w:r>
      <w:r w:rsidR="006F6C52">
        <w:rPr>
          <w:b/>
        </w:rPr>
        <w:t>NOV</w:t>
      </w:r>
      <w:r w:rsidR="003A70D5" w:rsidRPr="005A1253">
        <w:rPr>
          <w:b/>
        </w:rPr>
        <w:t>EMBRA</w:t>
      </w:r>
      <w:r w:rsidRPr="005A1253">
        <w:rPr>
          <w:b/>
        </w:rPr>
        <w:t xml:space="preserve"> </w:t>
      </w:r>
    </w:p>
    <w:p w:rsidR="002438AA" w:rsidRPr="00594A51" w:rsidRDefault="000B00F8" w:rsidP="00594A5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  <w:r w:rsidRPr="005A1253">
        <w:rPr>
          <w:b/>
        </w:rPr>
        <w:t>SAISTOŠO NOTEIKUMU Nr.</w:t>
      </w:r>
      <w:r w:rsidR="00F1473E">
        <w:rPr>
          <w:b/>
        </w:rPr>
        <w:t>20-37</w:t>
      </w:r>
      <w:r w:rsidR="008068DB">
        <w:t xml:space="preserve"> “</w:t>
      </w:r>
      <w:r w:rsidR="006F6C52">
        <w:rPr>
          <w:rFonts w:eastAsiaTheme="minorHAnsi"/>
          <w:b/>
          <w:bCs/>
          <w:caps/>
        </w:rPr>
        <w:t>PAR REKLĀMU UN REKLĀMAS OBJEKTU IZVIETOŠANU PUBLISKĀS VIETĀS VAI VIETĀS, KAS VĒRSTAS PRET PUBLISKU VIETU JELGAVAS PILSĒTĀ</w:t>
      </w:r>
      <w:r w:rsidR="00744C3A">
        <w:rPr>
          <w:rFonts w:eastAsiaTheme="minorHAnsi"/>
          <w:b/>
          <w:bCs/>
          <w:caps/>
        </w:rPr>
        <w:t>”</w:t>
      </w:r>
      <w:r w:rsidR="00594A51">
        <w:rPr>
          <w:rFonts w:eastAsiaTheme="minorHAnsi"/>
          <w:b/>
          <w:bCs/>
          <w:caps/>
        </w:rPr>
        <w:t xml:space="preserve"> </w:t>
      </w:r>
      <w:r w:rsidR="008068DB" w:rsidRPr="00594A51">
        <w:rPr>
          <w:b/>
        </w:rPr>
        <w:t>IZDOŠANA</w:t>
      </w:r>
    </w:p>
    <w:p w:rsidR="00F1473E" w:rsidRDefault="00F1473E" w:rsidP="00F1473E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1473E" w:rsidRPr="003C6182" w:rsidRDefault="00F1473E" w:rsidP="00F1473E">
      <w:pPr>
        <w:jc w:val="both"/>
        <w:rPr>
          <w:b/>
          <w:bCs/>
          <w:sz w:val="16"/>
          <w:szCs w:val="16"/>
          <w:lang w:eastAsia="lv-LV"/>
        </w:rPr>
      </w:pPr>
    </w:p>
    <w:p w:rsidR="001C104F" w:rsidRPr="001C104F" w:rsidRDefault="00F1473E" w:rsidP="00F1473E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F779CA">
        <w:rPr>
          <w:b/>
          <w:bCs/>
          <w:lang w:eastAsia="lv-LV"/>
        </w:rPr>
        <w:t>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A.Eihvalds), </w:t>
      </w:r>
      <w:r w:rsidRPr="00CB3DEB">
        <w:rPr>
          <w:b/>
          <w:color w:val="000000"/>
          <w:lang w:eastAsia="lv-LV"/>
        </w:rPr>
        <w:t xml:space="preserve">PRET </w:t>
      </w:r>
      <w:r w:rsidRPr="00F779CA">
        <w:rPr>
          <w:b/>
          <w:color w:val="000000"/>
          <w:lang w:eastAsia="lv-LV"/>
        </w:rPr>
        <w:t xml:space="preserve">– </w:t>
      </w:r>
      <w:r w:rsidR="00F779CA" w:rsidRPr="00F779CA">
        <w:rPr>
          <w:b/>
          <w:color w:val="000000"/>
          <w:lang w:eastAsia="lv-LV"/>
        </w:rPr>
        <w:t>2</w:t>
      </w:r>
      <w:r w:rsidR="00F779CA">
        <w:rPr>
          <w:color w:val="000000"/>
          <w:lang w:eastAsia="lv-LV"/>
        </w:rPr>
        <w:t xml:space="preserve"> (</w:t>
      </w:r>
      <w:r w:rsidR="00F779CA" w:rsidRPr="00CB3DEB">
        <w:rPr>
          <w:bCs/>
          <w:lang w:eastAsia="lv-LV"/>
        </w:rPr>
        <w:t>G.Kurlovičs, L.Zīverts</w:t>
      </w:r>
      <w:r w:rsidR="00F779CA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F779CA">
        <w:rPr>
          <w:b/>
          <w:color w:val="000000"/>
          <w:lang w:eastAsia="lv-LV"/>
        </w:rPr>
        <w:t xml:space="preserve">– </w:t>
      </w:r>
      <w:r w:rsidR="00F779CA" w:rsidRPr="00F779CA">
        <w:rPr>
          <w:b/>
          <w:color w:val="000000"/>
          <w:lang w:eastAsia="lv-LV"/>
        </w:rPr>
        <w:t>1</w:t>
      </w:r>
      <w:r w:rsidR="00F779CA">
        <w:rPr>
          <w:color w:val="000000"/>
          <w:lang w:eastAsia="lv-LV"/>
        </w:rPr>
        <w:t xml:space="preserve"> (</w:t>
      </w:r>
      <w:r w:rsidR="00F779CA" w:rsidRPr="00CB3DEB">
        <w:rPr>
          <w:bCs/>
          <w:lang w:eastAsia="lv-LV"/>
        </w:rPr>
        <w:t>A.Rublis</w:t>
      </w:r>
      <w:r w:rsidR="00F779CA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E61AB9" w:rsidRDefault="002B2840" w:rsidP="00594A51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 w:eastAsia="en-US"/>
        </w:rPr>
      </w:pPr>
      <w:r w:rsidRPr="00032A47">
        <w:rPr>
          <w:szCs w:val="24"/>
          <w:lang w:val="lv-LV" w:eastAsia="en-US"/>
        </w:rPr>
        <w:t xml:space="preserve">Saskaņā ar likuma „Par pašvaldībām” </w:t>
      </w:r>
      <w:r w:rsidRPr="008C1018">
        <w:rPr>
          <w:szCs w:val="24"/>
          <w:lang w:val="lv-LV" w:eastAsia="en-US"/>
        </w:rPr>
        <w:t xml:space="preserve">43.panta pirmās daļas 7.punktu, Reklāmas likuma 7.panta trešo daļu, Ministru kabineta </w:t>
      </w:r>
      <w:bookmarkStart w:id="0" w:name="_GoBack"/>
      <w:bookmarkEnd w:id="0"/>
      <w:r w:rsidRPr="008C1018">
        <w:rPr>
          <w:szCs w:val="24"/>
          <w:lang w:val="lv-LV" w:eastAsia="en-US"/>
        </w:rPr>
        <w:t xml:space="preserve">2012.gada 30.oktobra noteikumu Nr.732 </w:t>
      </w:r>
      <w:r>
        <w:rPr>
          <w:szCs w:val="24"/>
          <w:lang w:val="lv-LV" w:eastAsia="en-US"/>
        </w:rPr>
        <w:t>“</w:t>
      </w:r>
      <w:r w:rsidRPr="008C1018">
        <w:rPr>
          <w:szCs w:val="24"/>
          <w:lang w:val="lv-LV" w:eastAsia="en-US"/>
        </w:rPr>
        <w:t>Kārtība, kādā saņemama atļauja reklāmas izvietošanai publiskās vietās vai vietās, kas vērstas pret publisku vietu</w:t>
      </w:r>
      <w:r>
        <w:rPr>
          <w:szCs w:val="24"/>
          <w:lang w:val="lv-LV" w:eastAsia="en-US"/>
        </w:rPr>
        <w:t>”</w:t>
      </w:r>
      <w:r w:rsidRPr="008C1018">
        <w:rPr>
          <w:szCs w:val="24"/>
          <w:lang w:val="lv-LV" w:eastAsia="en-US"/>
        </w:rPr>
        <w:t xml:space="preserve"> 28. un 45.punktu, Priekšvēlēšanu aģitācijas likuma </w:t>
      </w:r>
      <w:r>
        <w:rPr>
          <w:szCs w:val="24"/>
          <w:lang w:val="lv-LV" w:eastAsia="en-US"/>
        </w:rPr>
        <w:t xml:space="preserve">21.panta trešo daļu un </w:t>
      </w:r>
      <w:r w:rsidRPr="008C1018">
        <w:rPr>
          <w:szCs w:val="24"/>
          <w:lang w:val="lv-LV" w:eastAsia="en-US"/>
        </w:rPr>
        <w:t>22</w:t>
      </w:r>
      <w:r w:rsidRPr="008C1018">
        <w:rPr>
          <w:szCs w:val="24"/>
          <w:vertAlign w:val="superscript"/>
          <w:lang w:val="lv-LV" w:eastAsia="en-US"/>
        </w:rPr>
        <w:t>1</w:t>
      </w:r>
      <w:r w:rsidRPr="008C1018">
        <w:rPr>
          <w:szCs w:val="24"/>
          <w:lang w:val="lv-LV" w:eastAsia="en-US"/>
        </w:rPr>
        <w:t>.panta otro daļu</w:t>
      </w:r>
      <w:r w:rsidRPr="00032A47">
        <w:rPr>
          <w:szCs w:val="24"/>
          <w:lang w:val="lv-LV" w:eastAsia="en-US"/>
        </w:rPr>
        <w:t>,</w:t>
      </w:r>
    </w:p>
    <w:p w:rsidR="002B2840" w:rsidRDefault="002B2840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B2840" w:rsidRPr="001C38FE" w:rsidRDefault="002B2840" w:rsidP="00594A51">
      <w:pPr>
        <w:pStyle w:val="Header"/>
        <w:numPr>
          <w:ilvl w:val="0"/>
          <w:numId w:val="2"/>
        </w:numPr>
        <w:ind w:left="284" w:hanging="284"/>
        <w:jc w:val="both"/>
        <w:rPr>
          <w:lang w:val="lv-LV"/>
        </w:rPr>
      </w:pPr>
      <w:r w:rsidRPr="00C4116C">
        <w:rPr>
          <w:lang w:val="lv-LV"/>
        </w:rPr>
        <w:t>Izdot Jelgavas pilsētas pašvaldības 20</w:t>
      </w:r>
      <w:r>
        <w:rPr>
          <w:lang w:val="lv-LV"/>
        </w:rPr>
        <w:t>20</w:t>
      </w:r>
      <w:r w:rsidRPr="00C4116C">
        <w:rPr>
          <w:lang w:val="lv-LV"/>
        </w:rPr>
        <w:t xml:space="preserve">.gada </w:t>
      </w:r>
      <w:r>
        <w:rPr>
          <w:lang w:val="lv-LV"/>
        </w:rPr>
        <w:t>19.novembra</w:t>
      </w:r>
      <w:r w:rsidRPr="00C4116C">
        <w:rPr>
          <w:lang w:val="lv-LV"/>
        </w:rPr>
        <w:t xml:space="preserve"> saistošos noteikumus Nr.</w:t>
      </w:r>
      <w:r w:rsidR="00F1473E">
        <w:rPr>
          <w:lang w:val="lv-LV"/>
        </w:rPr>
        <w:t>20-37</w:t>
      </w:r>
      <w:r w:rsidRPr="00C4116C">
        <w:rPr>
          <w:lang w:val="lv-LV"/>
        </w:rPr>
        <w:t xml:space="preserve"> „Par reklāmu un reklāmas objektu izvietošanu publiskās vietās vai vietās, kas vērstas pret publisku vietu Jelgavas pilsētā” (pielikumā)</w:t>
      </w:r>
      <w:r>
        <w:rPr>
          <w:lang w:val="lv-LV"/>
        </w:rPr>
        <w:t>.</w:t>
      </w:r>
    </w:p>
    <w:p w:rsidR="00C20838" w:rsidRDefault="00C20838" w:rsidP="00594A5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Atcelt Jelgavas pilsētas domes 2020.gada </w:t>
      </w:r>
      <w:r w:rsidR="002B2840">
        <w:rPr>
          <w:lang w:val="lv-LV"/>
        </w:rPr>
        <w:t>24.septembra</w:t>
      </w:r>
      <w:r>
        <w:rPr>
          <w:lang w:val="lv-LV"/>
        </w:rPr>
        <w:t xml:space="preserve"> lēmumu Nr.</w:t>
      </w:r>
      <w:r w:rsidR="009C46E8">
        <w:rPr>
          <w:lang w:val="lv-LV"/>
        </w:rPr>
        <w:t>16/</w:t>
      </w:r>
      <w:r w:rsidR="00241A87">
        <w:rPr>
          <w:lang w:val="lv-LV"/>
        </w:rPr>
        <w:t>2</w:t>
      </w:r>
      <w:r>
        <w:rPr>
          <w:lang w:val="lv-LV"/>
        </w:rPr>
        <w:t xml:space="preserve"> “</w:t>
      </w:r>
      <w:r w:rsidRPr="00C20838">
        <w:rPr>
          <w:lang w:val="lv-LV"/>
        </w:rPr>
        <w:t>Jelgavas pilsētas pašvaldīb</w:t>
      </w:r>
      <w:r>
        <w:rPr>
          <w:lang w:val="lv-LV"/>
        </w:rPr>
        <w:t xml:space="preserve">as 2020.gada </w:t>
      </w:r>
      <w:r w:rsidR="002B2840">
        <w:rPr>
          <w:lang w:val="lv-LV"/>
        </w:rPr>
        <w:t>24.septembra</w:t>
      </w:r>
      <w:r>
        <w:rPr>
          <w:lang w:val="lv-LV"/>
        </w:rPr>
        <w:t xml:space="preserve"> saistošo noteikumu</w:t>
      </w:r>
      <w:r w:rsidRPr="00C20838">
        <w:rPr>
          <w:lang w:val="lv-LV"/>
        </w:rPr>
        <w:t xml:space="preserve"> Nr.20-</w:t>
      </w:r>
      <w:r w:rsidR="00F83D54">
        <w:rPr>
          <w:lang w:val="lv-LV"/>
        </w:rPr>
        <w:t>32</w:t>
      </w:r>
      <w:r w:rsidRPr="00C20838">
        <w:rPr>
          <w:lang w:val="lv-LV"/>
        </w:rPr>
        <w:t xml:space="preserve"> “</w:t>
      </w:r>
      <w:r w:rsidR="00F83D54" w:rsidRPr="00C4116C">
        <w:rPr>
          <w:lang w:val="lv-LV"/>
        </w:rPr>
        <w:t>Par reklāmu un reklāmas objektu izvietošanu publiskās vietās vai vietās, kas vērstas pret publisku vietu Jelgavas pilsētā</w:t>
      </w:r>
      <w:r w:rsidRPr="00C20838">
        <w:rPr>
          <w:lang w:val="lv-LV"/>
        </w:rPr>
        <w:t>”</w:t>
      </w:r>
      <w:r>
        <w:rPr>
          <w:lang w:val="lv-LV"/>
        </w:rPr>
        <w:t xml:space="preserve"> izdošana”.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F1473E" w:rsidRDefault="00F1473E" w:rsidP="00F1473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1473E" w:rsidRDefault="00F1473E" w:rsidP="00F1473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1473E" w:rsidRPr="0046382E" w:rsidRDefault="00F1473E" w:rsidP="00F1473E">
      <w:pPr>
        <w:rPr>
          <w:color w:val="000000"/>
          <w:sz w:val="16"/>
          <w:szCs w:val="16"/>
          <w:lang w:eastAsia="lv-LV"/>
        </w:rPr>
      </w:pPr>
    </w:p>
    <w:p w:rsidR="00F1473E" w:rsidRDefault="00F1473E" w:rsidP="00F1473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1473E" w:rsidRDefault="00F1473E" w:rsidP="00F1473E">
      <w:pPr>
        <w:tabs>
          <w:tab w:val="left" w:pos="3960"/>
        </w:tabs>
        <w:jc w:val="both"/>
      </w:pPr>
      <w:r>
        <w:t xml:space="preserve">Administratīvās pārvaldes </w:t>
      </w:r>
    </w:p>
    <w:p w:rsidR="00F1473E" w:rsidRDefault="00F1473E" w:rsidP="00F1473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1473E" w:rsidRDefault="00F1473E">
      <w:pPr>
        <w:jc w:val="both"/>
      </w:pPr>
      <w:r>
        <w:t>2020.gada 19.novembrī</w:t>
      </w:r>
    </w:p>
    <w:sectPr w:rsidR="00F1473E" w:rsidSect="0058188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94" w:rsidRDefault="002C0294">
      <w:r>
        <w:separator/>
      </w:r>
    </w:p>
  </w:endnote>
  <w:endnote w:type="continuationSeparator" w:id="0">
    <w:p w:rsidR="002C0294" w:rsidRDefault="002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94" w:rsidRDefault="002C0294">
      <w:r>
        <w:separator/>
      </w:r>
    </w:p>
  </w:footnote>
  <w:footnote w:type="continuationSeparator" w:id="0">
    <w:p w:rsidR="002C0294" w:rsidRDefault="002C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BA7981" wp14:editId="5FD4445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94A5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6FA8"/>
    <w:multiLevelType w:val="hybridMultilevel"/>
    <w:tmpl w:val="BF800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8"/>
    <w:rsid w:val="000915DA"/>
    <w:rsid w:val="00091F7A"/>
    <w:rsid w:val="000B00F8"/>
    <w:rsid w:val="000C4CB0"/>
    <w:rsid w:val="000E4EB6"/>
    <w:rsid w:val="00154BA2"/>
    <w:rsid w:val="00157FB5"/>
    <w:rsid w:val="00197B1B"/>
    <w:rsid w:val="00197F0A"/>
    <w:rsid w:val="001B2E18"/>
    <w:rsid w:val="001C104F"/>
    <w:rsid w:val="001D2346"/>
    <w:rsid w:val="002051D3"/>
    <w:rsid w:val="00241A87"/>
    <w:rsid w:val="002438AA"/>
    <w:rsid w:val="0029227E"/>
    <w:rsid w:val="002A71EA"/>
    <w:rsid w:val="002B2840"/>
    <w:rsid w:val="002C0294"/>
    <w:rsid w:val="002D08C8"/>
    <w:rsid w:val="002D745A"/>
    <w:rsid w:val="0031251F"/>
    <w:rsid w:val="00342504"/>
    <w:rsid w:val="003461C7"/>
    <w:rsid w:val="003959A1"/>
    <w:rsid w:val="003A70D5"/>
    <w:rsid w:val="003D12D3"/>
    <w:rsid w:val="003D5C89"/>
    <w:rsid w:val="004407DF"/>
    <w:rsid w:val="0044759D"/>
    <w:rsid w:val="004A07D3"/>
    <w:rsid w:val="004D47D9"/>
    <w:rsid w:val="004E28FB"/>
    <w:rsid w:val="004E5148"/>
    <w:rsid w:val="00522564"/>
    <w:rsid w:val="00540422"/>
    <w:rsid w:val="0057786B"/>
    <w:rsid w:val="00577970"/>
    <w:rsid w:val="00581885"/>
    <w:rsid w:val="005931AB"/>
    <w:rsid w:val="00594A51"/>
    <w:rsid w:val="005A1253"/>
    <w:rsid w:val="0060175D"/>
    <w:rsid w:val="0063151B"/>
    <w:rsid w:val="00631B8B"/>
    <w:rsid w:val="006457D0"/>
    <w:rsid w:val="0066057F"/>
    <w:rsid w:val="0066324F"/>
    <w:rsid w:val="00680B86"/>
    <w:rsid w:val="006D62C3"/>
    <w:rsid w:val="006F6C52"/>
    <w:rsid w:val="00720161"/>
    <w:rsid w:val="0073567B"/>
    <w:rsid w:val="007419F0"/>
    <w:rsid w:val="00744C3A"/>
    <w:rsid w:val="0076543C"/>
    <w:rsid w:val="007B2CAE"/>
    <w:rsid w:val="007F54F5"/>
    <w:rsid w:val="00802131"/>
    <w:rsid w:val="008068DB"/>
    <w:rsid w:val="00807AB7"/>
    <w:rsid w:val="00827057"/>
    <w:rsid w:val="008562DC"/>
    <w:rsid w:val="00871B49"/>
    <w:rsid w:val="00880030"/>
    <w:rsid w:val="00892EB6"/>
    <w:rsid w:val="008D277A"/>
    <w:rsid w:val="009274F2"/>
    <w:rsid w:val="00946181"/>
    <w:rsid w:val="0097415D"/>
    <w:rsid w:val="009C00E0"/>
    <w:rsid w:val="009C46E8"/>
    <w:rsid w:val="00A61C73"/>
    <w:rsid w:val="00A65F09"/>
    <w:rsid w:val="00A867C4"/>
    <w:rsid w:val="00AA6D58"/>
    <w:rsid w:val="00AC318C"/>
    <w:rsid w:val="00B03FD3"/>
    <w:rsid w:val="00B27D58"/>
    <w:rsid w:val="00B35B4C"/>
    <w:rsid w:val="00B51C9C"/>
    <w:rsid w:val="00B64D4D"/>
    <w:rsid w:val="00BB795F"/>
    <w:rsid w:val="00BD2B59"/>
    <w:rsid w:val="00C20838"/>
    <w:rsid w:val="00C36D3B"/>
    <w:rsid w:val="00C41ED1"/>
    <w:rsid w:val="00C516D8"/>
    <w:rsid w:val="00C75E2C"/>
    <w:rsid w:val="00C86BBA"/>
    <w:rsid w:val="00C9728B"/>
    <w:rsid w:val="00CA0990"/>
    <w:rsid w:val="00CD0B2D"/>
    <w:rsid w:val="00CD139B"/>
    <w:rsid w:val="00CD2FC4"/>
    <w:rsid w:val="00CE703F"/>
    <w:rsid w:val="00D00D85"/>
    <w:rsid w:val="00D1121C"/>
    <w:rsid w:val="00D94684"/>
    <w:rsid w:val="00DC5428"/>
    <w:rsid w:val="00E0299B"/>
    <w:rsid w:val="00E3404B"/>
    <w:rsid w:val="00E43F87"/>
    <w:rsid w:val="00E4510F"/>
    <w:rsid w:val="00E61AB9"/>
    <w:rsid w:val="00EA770A"/>
    <w:rsid w:val="00EB10AE"/>
    <w:rsid w:val="00EC3FC4"/>
    <w:rsid w:val="00EC4C76"/>
    <w:rsid w:val="00EC518D"/>
    <w:rsid w:val="00F1473E"/>
    <w:rsid w:val="00F779CA"/>
    <w:rsid w:val="00F83D54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B284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B284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rbi\Saistoshie\2020\UzDomi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2397-F99C-4735-A4F8-DB4A21C7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Baiba Jēkabsone</cp:lastModifiedBy>
  <cp:revision>4</cp:revision>
  <cp:lastPrinted>2017-10-24T11:28:00Z</cp:lastPrinted>
  <dcterms:created xsi:type="dcterms:W3CDTF">2020-11-19T09:39:00Z</dcterms:created>
  <dcterms:modified xsi:type="dcterms:W3CDTF">2020-11-19T09:52:00Z</dcterms:modified>
</cp:coreProperties>
</file>