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 w:rsidP="00C13F49">
      <w:pPr>
        <w:pStyle w:val="Header"/>
        <w:tabs>
          <w:tab w:val="clear" w:pos="4320"/>
          <w:tab w:val="clear" w:pos="8640"/>
        </w:tabs>
        <w:ind w:left="709" w:hanging="709"/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350FA45C" w:rsidR="003D5C89" w:rsidRDefault="009675E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350FA45C" w:rsidR="003D5C89" w:rsidRDefault="009675E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14:paraId="765A1D8B" w14:textId="77777777" w:rsidTr="00341063">
        <w:tc>
          <w:tcPr>
            <w:tcW w:w="7479" w:type="dxa"/>
          </w:tcPr>
          <w:p w14:paraId="6D5C43E5" w14:textId="3FD986AF" w:rsidR="00E61AB9" w:rsidRDefault="003B6F6B" w:rsidP="00CA40E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CA40EC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CA40EC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5B7D35D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675E0">
              <w:rPr>
                <w:bCs/>
                <w:szCs w:val="44"/>
                <w:lang w:val="lv-LV"/>
              </w:rPr>
              <w:t>18/20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EE1DB7" w14:textId="4BD8EFE2" w:rsidR="002438AA" w:rsidRDefault="00FB1DF4" w:rsidP="005C58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3B6F6B">
        <w:rPr>
          <w:u w:val="none"/>
        </w:rPr>
        <w:t>S</w:t>
      </w:r>
      <w:r w:rsidR="005C58D3">
        <w:rPr>
          <w:u w:val="none"/>
        </w:rPr>
        <w:t xml:space="preserve"> </w:t>
      </w:r>
      <w:r>
        <w:rPr>
          <w:u w:val="none"/>
        </w:rPr>
        <w:t xml:space="preserve">JELGAVAS PILSĒTAS PAŠVALDĪBAS </w:t>
      </w:r>
      <w:r w:rsidR="003B6F6B">
        <w:rPr>
          <w:u w:val="none"/>
        </w:rPr>
        <w:t xml:space="preserve">PIRMSSKOLAS </w:t>
      </w:r>
      <w:r>
        <w:rPr>
          <w:u w:val="none"/>
        </w:rPr>
        <w:t>IZGLĪTĪBAS IESTĀDES “</w:t>
      </w:r>
      <w:r w:rsidR="003B6F6B">
        <w:rPr>
          <w:u w:val="none"/>
        </w:rPr>
        <w:t>LĀCĪTIS</w:t>
      </w:r>
      <w:r>
        <w:rPr>
          <w:u w:val="none"/>
        </w:rPr>
        <w:t>” NOLIKUMĀ</w:t>
      </w:r>
    </w:p>
    <w:p w14:paraId="73335FBE" w14:textId="77777777" w:rsidR="009675E0" w:rsidRDefault="009675E0" w:rsidP="009675E0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4ED02AC" w14:textId="77777777" w:rsidR="009675E0" w:rsidRPr="003C6182" w:rsidRDefault="009675E0" w:rsidP="009675E0">
      <w:pPr>
        <w:jc w:val="both"/>
        <w:rPr>
          <w:b/>
          <w:bCs/>
          <w:sz w:val="16"/>
          <w:szCs w:val="16"/>
          <w:lang w:eastAsia="lv-LV"/>
        </w:rPr>
      </w:pPr>
    </w:p>
    <w:p w14:paraId="2FF6A97B" w14:textId="638C43B1" w:rsidR="001C104F" w:rsidRPr="001C104F" w:rsidRDefault="009675E0" w:rsidP="00964312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24D0AFC6" w14:textId="5C3AA3DD" w:rsidR="000F062B" w:rsidRDefault="00A62626" w:rsidP="00341063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312EB6">
        <w:rPr>
          <w:szCs w:val="24"/>
        </w:rPr>
        <w:t>gada 2</w:t>
      </w:r>
      <w:r w:rsidR="003B6F6B">
        <w:rPr>
          <w:szCs w:val="24"/>
        </w:rPr>
        <w:t>1</w:t>
      </w:r>
      <w:r w:rsidR="00312EB6">
        <w:rPr>
          <w:szCs w:val="24"/>
        </w:rPr>
        <w:t xml:space="preserve">.novembra </w:t>
      </w:r>
      <w:r w:rsidR="00721763">
        <w:rPr>
          <w:szCs w:val="24"/>
        </w:rPr>
        <w:t>noteikumu Nr.7</w:t>
      </w:r>
      <w:r w:rsidR="003B6F6B">
        <w:rPr>
          <w:szCs w:val="24"/>
        </w:rPr>
        <w:t>16</w:t>
      </w:r>
      <w:r w:rsidR="00721763">
        <w:rPr>
          <w:szCs w:val="24"/>
        </w:rPr>
        <w:t xml:space="preserve"> “Noteikumi par valsts </w:t>
      </w:r>
      <w:r w:rsidR="003B6F6B">
        <w:rPr>
          <w:szCs w:val="24"/>
        </w:rPr>
        <w:t>pirmsskolas izglītības vadlīnijām un pirmsskolas izglītības</w:t>
      </w:r>
      <w:r w:rsidR="00721763">
        <w:rPr>
          <w:szCs w:val="24"/>
        </w:rPr>
        <w:t xml:space="preserve"> programmu paraugiem”</w:t>
      </w:r>
      <w:r w:rsidR="00721763">
        <w:t xml:space="preserve"> </w:t>
      </w:r>
      <w:r w:rsidR="003B6F6B">
        <w:t>4</w:t>
      </w:r>
      <w:r w:rsidR="002E703E">
        <w:t>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BD62630" w14:textId="25C8B67F" w:rsidR="00CA2B89" w:rsidRDefault="00CA2B89" w:rsidP="003B6F6B">
      <w:pPr>
        <w:pStyle w:val="Header"/>
        <w:tabs>
          <w:tab w:val="clear" w:pos="4320"/>
          <w:tab w:val="clear" w:pos="8640"/>
          <w:tab w:val="left" w:pos="-2694"/>
          <w:tab w:val="right" w:pos="-1985"/>
          <w:tab w:val="center" w:pos="-1560"/>
        </w:tabs>
        <w:ind w:right="46"/>
        <w:jc w:val="both"/>
        <w:rPr>
          <w:lang w:val="lv-LV"/>
        </w:rPr>
      </w:pPr>
      <w:r>
        <w:rPr>
          <w:lang w:val="lv-LV"/>
        </w:rPr>
        <w:t>Izdarīt</w:t>
      </w:r>
      <w:r w:rsidR="00FB1DF4">
        <w:rPr>
          <w:lang w:val="lv-LV"/>
        </w:rPr>
        <w:t xml:space="preserve"> Jelgavas pilsētas pašvaldības </w:t>
      </w:r>
      <w:r w:rsidR="003B6F6B">
        <w:rPr>
          <w:lang w:val="lv-LV"/>
        </w:rPr>
        <w:t xml:space="preserve">pirmsskolas </w:t>
      </w:r>
      <w:r w:rsidR="00FB1DF4">
        <w:rPr>
          <w:lang w:val="lv-LV"/>
        </w:rPr>
        <w:t>izglītības iestādes “</w:t>
      </w:r>
      <w:r w:rsidR="003B6F6B">
        <w:rPr>
          <w:lang w:val="lv-LV"/>
        </w:rPr>
        <w:t>Lācītis</w:t>
      </w:r>
      <w:r w:rsidR="00FB1DF4">
        <w:rPr>
          <w:lang w:val="lv-LV"/>
        </w:rPr>
        <w:t>” nolikum</w:t>
      </w:r>
      <w:r>
        <w:rPr>
          <w:lang w:val="lv-LV"/>
        </w:rPr>
        <w:t>ā</w:t>
      </w:r>
      <w:r w:rsidR="00FB1DF4">
        <w:rPr>
          <w:lang w:val="lv-LV"/>
        </w:rPr>
        <w:t xml:space="preserve"> (apstiprināts ar Jelgavas pilsētas domes </w:t>
      </w:r>
      <w:r w:rsidR="00EB71B2">
        <w:rPr>
          <w:lang w:val="lv-LV"/>
        </w:rPr>
        <w:t>201</w:t>
      </w:r>
      <w:r w:rsidR="003B6F6B">
        <w:rPr>
          <w:lang w:val="lv-LV"/>
        </w:rPr>
        <w:t>9</w:t>
      </w:r>
      <w:r w:rsidR="00EB71B2">
        <w:rPr>
          <w:lang w:val="lv-LV"/>
        </w:rPr>
        <w:t>.</w:t>
      </w:r>
      <w:r w:rsidR="00312EB6">
        <w:rPr>
          <w:lang w:val="lv-LV"/>
        </w:rPr>
        <w:t>gada</w:t>
      </w:r>
      <w:r w:rsidR="00EB71B2">
        <w:rPr>
          <w:lang w:val="lv-LV"/>
        </w:rPr>
        <w:t xml:space="preserve"> </w:t>
      </w:r>
      <w:r w:rsidR="00312EB6">
        <w:rPr>
          <w:lang w:val="lv-LV"/>
        </w:rPr>
        <w:t>2</w:t>
      </w:r>
      <w:r w:rsidR="003B6F6B">
        <w:rPr>
          <w:lang w:val="lv-LV"/>
        </w:rPr>
        <w:t>8</w:t>
      </w:r>
      <w:r w:rsidR="00312EB6">
        <w:rPr>
          <w:lang w:val="lv-LV"/>
        </w:rPr>
        <w:t>.</w:t>
      </w:r>
      <w:r w:rsidR="003B6F6B">
        <w:rPr>
          <w:lang w:val="lv-LV"/>
        </w:rPr>
        <w:t>novembra</w:t>
      </w:r>
      <w:r w:rsidR="00312EB6">
        <w:rPr>
          <w:lang w:val="lv-LV"/>
        </w:rPr>
        <w:t xml:space="preserve"> </w:t>
      </w:r>
      <w:r w:rsidR="0011795E">
        <w:rPr>
          <w:lang w:val="lv-LV"/>
        </w:rPr>
        <w:t xml:space="preserve">lēmuma </w:t>
      </w:r>
      <w:r w:rsidR="00EB71B2">
        <w:rPr>
          <w:lang w:val="lv-LV"/>
        </w:rPr>
        <w:t>Nr.</w:t>
      </w:r>
      <w:r>
        <w:rPr>
          <w:lang w:val="lv-LV"/>
        </w:rPr>
        <w:t>14</w:t>
      </w:r>
      <w:r w:rsidR="00EB71B2">
        <w:rPr>
          <w:lang w:val="lv-LV"/>
        </w:rPr>
        <w:t>/</w:t>
      </w:r>
      <w:r>
        <w:rPr>
          <w:lang w:val="lv-LV"/>
        </w:rPr>
        <w:t>8</w:t>
      </w:r>
      <w:r w:rsidR="0011795E">
        <w:rPr>
          <w:lang w:val="lv-LV"/>
        </w:rPr>
        <w:t xml:space="preserve"> “Jelgavas pilsētas pašvaldības pirmskolas izglītības iestāžu nolikumu apstiprināšana” 1.4.punktu</w:t>
      </w:r>
      <w:r w:rsidR="00EB71B2">
        <w:rPr>
          <w:lang w:val="lv-LV"/>
        </w:rPr>
        <w:t>)</w:t>
      </w:r>
      <w:r>
        <w:rPr>
          <w:lang w:val="lv-LV"/>
        </w:rPr>
        <w:t xml:space="preserve"> šādu grozījumu:</w:t>
      </w:r>
    </w:p>
    <w:p w14:paraId="01310CFB" w14:textId="200DF27E" w:rsidR="002E703E" w:rsidRDefault="005C58D3" w:rsidP="003B6F6B">
      <w:pPr>
        <w:pStyle w:val="Header"/>
        <w:tabs>
          <w:tab w:val="clear" w:pos="4320"/>
          <w:tab w:val="clear" w:pos="8640"/>
          <w:tab w:val="left" w:pos="-2694"/>
          <w:tab w:val="right" w:pos="-1985"/>
          <w:tab w:val="center" w:pos="-1560"/>
        </w:tabs>
        <w:ind w:right="46"/>
        <w:jc w:val="both"/>
        <w:rPr>
          <w:lang w:val="lv-LV"/>
        </w:rPr>
      </w:pPr>
      <w:r>
        <w:rPr>
          <w:lang w:val="lv-LV"/>
        </w:rPr>
        <w:tab/>
      </w:r>
      <w:r w:rsidR="00CA2B89">
        <w:rPr>
          <w:lang w:val="lv-LV"/>
        </w:rPr>
        <w:t>Papildināt nolikumu ar 12.3.apakšpunktu šādā redakcijā</w:t>
      </w:r>
      <w:r w:rsidR="002E703E">
        <w:rPr>
          <w:lang w:val="lv-LV"/>
        </w:rPr>
        <w:t>:</w:t>
      </w:r>
    </w:p>
    <w:p w14:paraId="5352D1A4" w14:textId="4ED7E9B6" w:rsidR="002E703E" w:rsidRPr="00CA2B89" w:rsidRDefault="002E703E" w:rsidP="00CA2B89">
      <w:pPr>
        <w:pStyle w:val="Header"/>
        <w:tabs>
          <w:tab w:val="clear" w:pos="4320"/>
          <w:tab w:val="clear" w:pos="8640"/>
        </w:tabs>
        <w:spacing w:before="120"/>
        <w:ind w:left="1276" w:right="45" w:hanging="567"/>
        <w:jc w:val="both"/>
        <w:rPr>
          <w:bCs/>
          <w:lang w:val="lv-LV"/>
        </w:rPr>
      </w:pPr>
      <w:r>
        <w:rPr>
          <w:lang w:val="lv-LV"/>
        </w:rPr>
        <w:t>“12.</w:t>
      </w:r>
      <w:r w:rsidR="00CA2B89">
        <w:rPr>
          <w:lang w:val="lv-LV"/>
        </w:rPr>
        <w:t>3</w:t>
      </w:r>
      <w:r>
        <w:rPr>
          <w:lang w:val="lv-LV"/>
        </w:rPr>
        <w:t xml:space="preserve">. </w:t>
      </w:r>
      <w:r w:rsidR="00CA2B89">
        <w:rPr>
          <w:lang w:val="lv-LV"/>
        </w:rPr>
        <w:t xml:space="preserve">speciālās pirmsskolas izglītības </w:t>
      </w:r>
      <w:r>
        <w:rPr>
          <w:lang w:val="lv-LV"/>
        </w:rPr>
        <w:t>programm</w:t>
      </w:r>
      <w:r w:rsidR="00CA2B89">
        <w:rPr>
          <w:lang w:val="lv-LV"/>
        </w:rPr>
        <w:t xml:space="preserve">a izglītojamajiem ar </w:t>
      </w:r>
      <w:r w:rsidR="003C5C80">
        <w:rPr>
          <w:lang w:val="lv-LV"/>
        </w:rPr>
        <w:t>jauktiem attīst</w:t>
      </w:r>
      <w:r w:rsidR="002E0062">
        <w:rPr>
          <w:lang w:val="lv-LV"/>
        </w:rPr>
        <w:t>ī</w:t>
      </w:r>
      <w:r w:rsidR="003C5C80">
        <w:rPr>
          <w:lang w:val="lv-LV"/>
        </w:rPr>
        <w:t>bas</w:t>
      </w:r>
      <w:r w:rsidR="00CA2B89">
        <w:rPr>
          <w:lang w:val="lv-LV"/>
        </w:rPr>
        <w:t xml:space="preserve"> traucējumiem (</w:t>
      </w:r>
      <w:r>
        <w:rPr>
          <w:lang w:val="lv-LV"/>
        </w:rPr>
        <w:t xml:space="preserve">kods </w:t>
      </w:r>
      <w:r w:rsidR="00CA2B89">
        <w:rPr>
          <w:lang w:val="lv-LV"/>
        </w:rPr>
        <w:t>0101 56 11)</w:t>
      </w:r>
      <w:r>
        <w:rPr>
          <w:lang w:val="lv-LV"/>
        </w:rPr>
        <w:t>.”</w:t>
      </w:r>
      <w:r w:rsidR="00CA2B89">
        <w:rPr>
          <w:bCs/>
          <w:lang w:val="lv-LV"/>
        </w:rPr>
        <w:t xml:space="preserve"> </w:t>
      </w: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8553957" w14:textId="77777777" w:rsidR="009675E0" w:rsidRDefault="009675E0">
      <w:pPr>
        <w:jc w:val="both"/>
      </w:pPr>
    </w:p>
    <w:p w14:paraId="41A15A7B" w14:textId="77777777" w:rsidR="009675E0" w:rsidRDefault="009675E0" w:rsidP="009675E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61909BB" w14:textId="77777777" w:rsidR="009675E0" w:rsidRDefault="009675E0" w:rsidP="009675E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9973E19" w14:textId="77777777" w:rsidR="009675E0" w:rsidRPr="0046382E" w:rsidRDefault="009675E0" w:rsidP="009675E0">
      <w:pPr>
        <w:rPr>
          <w:color w:val="000000"/>
          <w:sz w:val="16"/>
          <w:szCs w:val="16"/>
          <w:lang w:eastAsia="lv-LV"/>
        </w:rPr>
      </w:pPr>
    </w:p>
    <w:p w14:paraId="6A3625E3" w14:textId="77777777" w:rsidR="009675E0" w:rsidRDefault="009675E0" w:rsidP="009675E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A586961" w14:textId="77777777" w:rsidR="009675E0" w:rsidRDefault="009675E0" w:rsidP="009675E0">
      <w:pPr>
        <w:tabs>
          <w:tab w:val="left" w:pos="3960"/>
        </w:tabs>
        <w:jc w:val="both"/>
      </w:pPr>
      <w:r>
        <w:t xml:space="preserve">Administratīvās pārvaldes </w:t>
      </w:r>
    </w:p>
    <w:p w14:paraId="6CCF8800" w14:textId="77777777" w:rsidR="009675E0" w:rsidRDefault="009675E0" w:rsidP="009675E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D15E69" w14:textId="6C82775B" w:rsidR="003A168E" w:rsidRDefault="009675E0">
      <w:pPr>
        <w:jc w:val="both"/>
      </w:pPr>
      <w:r>
        <w:t>2020.gada 19.novembrī</w:t>
      </w:r>
    </w:p>
    <w:sectPr w:rsidR="003A168E" w:rsidSect="00341063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56D4" w14:textId="77777777" w:rsidR="00E33656" w:rsidRDefault="00E33656">
      <w:r>
        <w:separator/>
      </w:r>
    </w:p>
  </w:endnote>
  <w:endnote w:type="continuationSeparator" w:id="0">
    <w:p w14:paraId="53C77454" w14:textId="77777777" w:rsidR="00E33656" w:rsidRDefault="00E3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A3F" w14:textId="6429DCFC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0B23" w14:textId="77777777" w:rsidR="00E33656" w:rsidRDefault="00E33656">
      <w:r>
        <w:separator/>
      </w:r>
    </w:p>
  </w:footnote>
  <w:footnote w:type="continuationSeparator" w:id="0">
    <w:p w14:paraId="2059FAFC" w14:textId="77777777" w:rsidR="00E33656" w:rsidRDefault="00E3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5C58D3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43104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0A0F"/>
    <w:rsid w:val="000C4CB0"/>
    <w:rsid w:val="000E4EB6"/>
    <w:rsid w:val="000F062B"/>
    <w:rsid w:val="000F1EFF"/>
    <w:rsid w:val="0011795E"/>
    <w:rsid w:val="00143047"/>
    <w:rsid w:val="001466F0"/>
    <w:rsid w:val="00157FB5"/>
    <w:rsid w:val="00170F1E"/>
    <w:rsid w:val="00175A9A"/>
    <w:rsid w:val="00191414"/>
    <w:rsid w:val="00197F0A"/>
    <w:rsid w:val="001B2E18"/>
    <w:rsid w:val="001C104F"/>
    <w:rsid w:val="002051D3"/>
    <w:rsid w:val="002438AA"/>
    <w:rsid w:val="00254BE0"/>
    <w:rsid w:val="00275775"/>
    <w:rsid w:val="00284214"/>
    <w:rsid w:val="0029227E"/>
    <w:rsid w:val="002A31E3"/>
    <w:rsid w:val="002A71EA"/>
    <w:rsid w:val="002D745A"/>
    <w:rsid w:val="002E0062"/>
    <w:rsid w:val="002E1600"/>
    <w:rsid w:val="002E1DC9"/>
    <w:rsid w:val="002E703E"/>
    <w:rsid w:val="0031251F"/>
    <w:rsid w:val="00312EB6"/>
    <w:rsid w:val="00320D72"/>
    <w:rsid w:val="00331A8A"/>
    <w:rsid w:val="00341063"/>
    <w:rsid w:val="00342504"/>
    <w:rsid w:val="00347BD6"/>
    <w:rsid w:val="00363FDF"/>
    <w:rsid w:val="00373287"/>
    <w:rsid w:val="00383774"/>
    <w:rsid w:val="003959A1"/>
    <w:rsid w:val="003A168E"/>
    <w:rsid w:val="003B6F6B"/>
    <w:rsid w:val="003C5C80"/>
    <w:rsid w:val="003D12D3"/>
    <w:rsid w:val="003D5C89"/>
    <w:rsid w:val="00403FB3"/>
    <w:rsid w:val="004407DF"/>
    <w:rsid w:val="00446D24"/>
    <w:rsid w:val="0044759D"/>
    <w:rsid w:val="0045179F"/>
    <w:rsid w:val="00471DF0"/>
    <w:rsid w:val="00482547"/>
    <w:rsid w:val="004A07D3"/>
    <w:rsid w:val="004B5428"/>
    <w:rsid w:val="004D3C79"/>
    <w:rsid w:val="004D47D9"/>
    <w:rsid w:val="005166B0"/>
    <w:rsid w:val="00540422"/>
    <w:rsid w:val="005431E1"/>
    <w:rsid w:val="005757BF"/>
    <w:rsid w:val="00577970"/>
    <w:rsid w:val="005931AB"/>
    <w:rsid w:val="0059733F"/>
    <w:rsid w:val="005C58D3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720161"/>
    <w:rsid w:val="00721763"/>
    <w:rsid w:val="00727927"/>
    <w:rsid w:val="00732FA6"/>
    <w:rsid w:val="007419F0"/>
    <w:rsid w:val="00760D0E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62DC"/>
    <w:rsid w:val="00880030"/>
    <w:rsid w:val="00885065"/>
    <w:rsid w:val="00892EB6"/>
    <w:rsid w:val="008A02AC"/>
    <w:rsid w:val="008A1901"/>
    <w:rsid w:val="008B1646"/>
    <w:rsid w:val="009017C0"/>
    <w:rsid w:val="009227AC"/>
    <w:rsid w:val="00946181"/>
    <w:rsid w:val="00964312"/>
    <w:rsid w:val="009675E0"/>
    <w:rsid w:val="00967714"/>
    <w:rsid w:val="0097415D"/>
    <w:rsid w:val="009A4141"/>
    <w:rsid w:val="009A7141"/>
    <w:rsid w:val="009A7A9D"/>
    <w:rsid w:val="009C00E0"/>
    <w:rsid w:val="00A030A5"/>
    <w:rsid w:val="00A11FEF"/>
    <w:rsid w:val="00A61C73"/>
    <w:rsid w:val="00A62626"/>
    <w:rsid w:val="00A77891"/>
    <w:rsid w:val="00A867C4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52BDF"/>
    <w:rsid w:val="00B64D4D"/>
    <w:rsid w:val="00B930CC"/>
    <w:rsid w:val="00B9578E"/>
    <w:rsid w:val="00BB6053"/>
    <w:rsid w:val="00BB795F"/>
    <w:rsid w:val="00BC7FA9"/>
    <w:rsid w:val="00BF008C"/>
    <w:rsid w:val="00BF6C0F"/>
    <w:rsid w:val="00C0012D"/>
    <w:rsid w:val="00C04A7D"/>
    <w:rsid w:val="00C06FC7"/>
    <w:rsid w:val="00C13F49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A2B89"/>
    <w:rsid w:val="00CA40EC"/>
    <w:rsid w:val="00CB00E7"/>
    <w:rsid w:val="00CC69D7"/>
    <w:rsid w:val="00CD139B"/>
    <w:rsid w:val="00CD2FC4"/>
    <w:rsid w:val="00CD53A9"/>
    <w:rsid w:val="00CE2016"/>
    <w:rsid w:val="00D00D85"/>
    <w:rsid w:val="00D1121C"/>
    <w:rsid w:val="00D2025C"/>
    <w:rsid w:val="00D4607E"/>
    <w:rsid w:val="00D85DD9"/>
    <w:rsid w:val="00D97DEA"/>
    <w:rsid w:val="00DA2C9D"/>
    <w:rsid w:val="00DC179E"/>
    <w:rsid w:val="00DC5428"/>
    <w:rsid w:val="00DC79DE"/>
    <w:rsid w:val="00DD0AA9"/>
    <w:rsid w:val="00DD2962"/>
    <w:rsid w:val="00E00710"/>
    <w:rsid w:val="00E33656"/>
    <w:rsid w:val="00E3404B"/>
    <w:rsid w:val="00E36BBF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46CA9"/>
    <w:rsid w:val="00F51C0C"/>
    <w:rsid w:val="00F53D5B"/>
    <w:rsid w:val="00F73B68"/>
    <w:rsid w:val="00F848CF"/>
    <w:rsid w:val="00FB1DF4"/>
    <w:rsid w:val="00FB6B06"/>
    <w:rsid w:val="00FB7367"/>
    <w:rsid w:val="00FC7E8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93CD-538F-449F-BF7C-7F5E0EAA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140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4</cp:revision>
  <cp:lastPrinted>2020-11-12T07:00:00Z</cp:lastPrinted>
  <dcterms:created xsi:type="dcterms:W3CDTF">2020-11-19T09:50:00Z</dcterms:created>
  <dcterms:modified xsi:type="dcterms:W3CDTF">2020-11-20T07:50:00Z</dcterms:modified>
</cp:coreProperties>
</file>