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7E1D56B6">
                <wp:simplePos x="0" y="0"/>
                <wp:positionH relativeFrom="column">
                  <wp:posOffset>4558665</wp:posOffset>
                </wp:positionH>
                <wp:positionV relativeFrom="page">
                  <wp:posOffset>469265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16E9652D" w:rsidR="003D5C89" w:rsidRDefault="002F4EB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95pt;margin-top:36.9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" o:allowincell="f" o:allowoverlap="f" stroked="f" strokeweight="1pt">
                <v:textbox>
                  <w:txbxContent>
                    <w:p w14:paraId="58A22782" w14:textId="16E9652D" w:rsidR="003D5C89" w:rsidRDefault="002F4EB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3C1391" w14:paraId="67647553" w14:textId="77777777" w:rsidTr="00A35B16">
        <w:tc>
          <w:tcPr>
            <w:tcW w:w="7479" w:type="dxa"/>
          </w:tcPr>
          <w:p w14:paraId="265F0BF8" w14:textId="73D314E7" w:rsidR="003C1391" w:rsidRDefault="00E55236" w:rsidP="00E5523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3C1391">
              <w:rPr>
                <w:bCs/>
                <w:szCs w:val="44"/>
                <w:lang w:val="lv-LV"/>
              </w:rPr>
              <w:t>.</w:t>
            </w:r>
            <w:r w:rsidR="00A7307B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1</w:t>
            </w:r>
            <w:r w:rsidR="003C1391">
              <w:rPr>
                <w:bCs/>
                <w:szCs w:val="44"/>
                <w:lang w:val="lv-LV"/>
              </w:rPr>
              <w:t>.2020.</w:t>
            </w:r>
          </w:p>
        </w:tc>
        <w:tc>
          <w:tcPr>
            <w:tcW w:w="1278" w:type="dxa"/>
          </w:tcPr>
          <w:p w14:paraId="275AF48C" w14:textId="12DB3F86" w:rsidR="003C1391" w:rsidRDefault="003C1391" w:rsidP="004033F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4EB5">
              <w:rPr>
                <w:bCs/>
                <w:szCs w:val="44"/>
                <w:lang w:val="lv-LV"/>
              </w:rPr>
              <w:t>18/2</w:t>
            </w:r>
          </w:p>
        </w:tc>
      </w:tr>
    </w:tbl>
    <w:p w14:paraId="13F5E286" w14:textId="77777777" w:rsidR="003C1391" w:rsidRDefault="003C1391" w:rsidP="003C139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AFFDB56" w14:textId="41465A44" w:rsidR="003C1391" w:rsidRDefault="003C1391" w:rsidP="003C139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E55236">
        <w:rPr>
          <w:u w:val="none"/>
        </w:rPr>
        <w:t>19</w:t>
      </w:r>
      <w:r>
        <w:rPr>
          <w:u w:val="none"/>
        </w:rPr>
        <w:t>.</w:t>
      </w:r>
      <w:r w:rsidR="00E55236">
        <w:rPr>
          <w:u w:val="none"/>
        </w:rPr>
        <w:t>NOVEM</w:t>
      </w:r>
      <w:r w:rsidR="009714D1">
        <w:rPr>
          <w:u w:val="none"/>
        </w:rPr>
        <w:t>B</w:t>
      </w:r>
      <w:r>
        <w:rPr>
          <w:u w:val="none"/>
        </w:rPr>
        <w:t xml:space="preserve">RA </w:t>
      </w:r>
    </w:p>
    <w:p w14:paraId="248E55F9" w14:textId="025E17AB" w:rsidR="003C1391" w:rsidRDefault="003C1391" w:rsidP="003C139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2F4EB5">
        <w:rPr>
          <w:u w:val="none"/>
        </w:rPr>
        <w:t>20-36</w:t>
      </w:r>
      <w:r>
        <w:rPr>
          <w:u w:val="none"/>
        </w:rPr>
        <w:t xml:space="preserve"> “GROZĪJUMI JELGAVAS PILSĒTAS PAŠVALDĪBAS 2017.GADA 27.APRĪĻA SAISTOŠAJOS NOTEIKUMOS NR.17-13 “PAR JELGAVAS PILSĒTAS ADMINISTRATĪVAJĀ TERITORIJĀ IETILPSTOŠĀS LIELUPES UPES DAĻAS UN DRIKSAS UPES IZMANTOŠANU”” IZDOŠANA</w:t>
      </w:r>
    </w:p>
    <w:p w14:paraId="7FED6F7E" w14:textId="77777777" w:rsidR="002F4EB5" w:rsidRDefault="002F4EB5" w:rsidP="002F4EB5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52DB2DC8" w14:textId="77777777" w:rsidR="002F4EB5" w:rsidRPr="003C6182" w:rsidRDefault="002F4EB5" w:rsidP="002F4EB5">
      <w:pPr>
        <w:jc w:val="both"/>
        <w:rPr>
          <w:b/>
          <w:bCs/>
          <w:sz w:val="16"/>
          <w:szCs w:val="16"/>
          <w:lang w:eastAsia="lv-LV"/>
        </w:rPr>
      </w:pPr>
    </w:p>
    <w:p w14:paraId="0385023C" w14:textId="27DF532E" w:rsidR="003C1391" w:rsidRDefault="002F4EB5" w:rsidP="002F4EB5">
      <w:pPr>
        <w:jc w:val="both"/>
      </w:pPr>
      <w:r w:rsidRPr="00CB3DEB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3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I.Jakovels, S.Stoļarovs, A.Eihvalds,</w:t>
      </w:r>
      <w:r>
        <w:rPr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2F4EB5">
        <w:rPr>
          <w:b/>
          <w:color w:val="000000"/>
          <w:lang w:eastAsia="lv-LV"/>
        </w:rPr>
        <w:t xml:space="preserve">– </w:t>
      </w:r>
      <w:r w:rsidRPr="002F4EB5">
        <w:rPr>
          <w:b/>
          <w:color w:val="000000"/>
          <w:lang w:eastAsia="lv-LV"/>
        </w:rPr>
        <w:t>2</w:t>
      </w:r>
      <w:r>
        <w:rPr>
          <w:color w:val="000000"/>
          <w:lang w:eastAsia="lv-LV"/>
        </w:rPr>
        <w:t xml:space="preserve"> (</w:t>
      </w:r>
      <w:r w:rsidRPr="00CB3DEB">
        <w:rPr>
          <w:bCs/>
          <w:lang w:eastAsia="lv-LV"/>
        </w:rPr>
        <w:t>G.Kurlovičs, L.Zīverts</w:t>
      </w:r>
      <w:r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14:paraId="20B363EF" w14:textId="77777777" w:rsidR="003C1391" w:rsidRPr="001B649F" w:rsidRDefault="003C1391" w:rsidP="003C1391">
      <w:pPr>
        <w:ind w:firstLine="720"/>
        <w:jc w:val="both"/>
        <w:rPr>
          <w:szCs w:val="20"/>
        </w:rPr>
      </w:pPr>
      <w:r w:rsidRPr="001B649F">
        <w:rPr>
          <w:szCs w:val="20"/>
        </w:rPr>
        <w:t>Saskaņā ar likuma „Par pašv</w:t>
      </w:r>
      <w:bookmarkStart w:id="0" w:name="_GoBack"/>
      <w:bookmarkEnd w:id="0"/>
      <w:r w:rsidRPr="001B649F">
        <w:rPr>
          <w:szCs w:val="20"/>
        </w:rPr>
        <w:t xml:space="preserve">aldībām” 15.panta pirmās daļas 3.punktu un </w:t>
      </w:r>
      <w:hyperlink r:id="rId9" w:anchor="p43" w:tgtFrame="_blank" w:history="1">
        <w:r w:rsidRPr="001B649F">
          <w:rPr>
            <w:iCs/>
            <w:szCs w:val="20"/>
          </w:rPr>
          <w:t>43.panta</w:t>
        </w:r>
      </w:hyperlink>
      <w:r w:rsidRPr="001B649F">
        <w:rPr>
          <w:iCs/>
          <w:szCs w:val="20"/>
        </w:rPr>
        <w:t xml:space="preserve"> trešo daļu</w:t>
      </w:r>
      <w:r w:rsidRPr="001B649F">
        <w:rPr>
          <w:szCs w:val="20"/>
        </w:rPr>
        <w:t xml:space="preserve"> un </w:t>
      </w:r>
      <w:r w:rsidRPr="001B649F">
        <w:rPr>
          <w:iCs/>
          <w:szCs w:val="20"/>
        </w:rPr>
        <w:t>Jūrlietu pārvaldes un jūras drošības likuma 48.</w:t>
      </w:r>
      <w:r w:rsidRPr="001B649F">
        <w:rPr>
          <w:iCs/>
          <w:szCs w:val="20"/>
          <w:vertAlign w:val="superscript"/>
        </w:rPr>
        <w:t>1</w:t>
      </w:r>
      <w:r w:rsidRPr="001B649F">
        <w:rPr>
          <w:iCs/>
          <w:szCs w:val="20"/>
        </w:rPr>
        <w:t> panta otro daļu</w:t>
      </w:r>
      <w:r w:rsidRPr="001B649F">
        <w:rPr>
          <w:szCs w:val="20"/>
        </w:rPr>
        <w:t>,</w:t>
      </w:r>
    </w:p>
    <w:p w14:paraId="1D0D7AC7" w14:textId="77777777" w:rsidR="003C1391" w:rsidRPr="006D5E90" w:rsidRDefault="003C1391" w:rsidP="003C1391">
      <w:pPr>
        <w:pStyle w:val="BodyText"/>
        <w:ind w:firstLine="360"/>
        <w:jc w:val="both"/>
        <w:rPr>
          <w:iCs/>
        </w:rPr>
      </w:pPr>
    </w:p>
    <w:p w14:paraId="292BEB8D" w14:textId="77777777" w:rsidR="003C1391" w:rsidRPr="008F629E" w:rsidRDefault="003C1391" w:rsidP="003C139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4F85019" w14:textId="26C0E6A9" w:rsidR="003C1391" w:rsidRDefault="003C1391" w:rsidP="003C139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E55236">
        <w:rPr>
          <w:lang w:val="lv-LV"/>
        </w:rPr>
        <w:t>19</w:t>
      </w:r>
      <w:r>
        <w:rPr>
          <w:lang w:val="lv-LV"/>
        </w:rPr>
        <w:t>.</w:t>
      </w:r>
      <w:r w:rsidR="00E55236">
        <w:rPr>
          <w:lang w:val="lv-LV"/>
        </w:rPr>
        <w:t>novem</w:t>
      </w:r>
      <w:r w:rsidR="00A35B16">
        <w:rPr>
          <w:lang w:val="lv-LV"/>
        </w:rPr>
        <w:t>bra saistošos noteikumus Nr.</w:t>
      </w:r>
      <w:r w:rsidR="002F4EB5">
        <w:rPr>
          <w:lang w:val="lv-LV"/>
        </w:rPr>
        <w:t>20-36</w:t>
      </w:r>
      <w:r w:rsidR="00E30415">
        <w:rPr>
          <w:lang w:val="lv-LV"/>
        </w:rPr>
        <w:t xml:space="preserve"> </w:t>
      </w:r>
      <w:r>
        <w:rPr>
          <w:lang w:val="lv-LV"/>
        </w:rPr>
        <w:t>“Grozījumi Jelgavas pilsētas pašvaldības 2017.gada 27.aprīļa saistošajos noteikumos Nr.17</w:t>
      </w:r>
      <w:r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Pr="00A02072">
        <w:rPr>
          <w:sz w:val="6"/>
          <w:szCs w:val="6"/>
          <w:lang w:val="lv-LV"/>
        </w:rPr>
        <w:t> </w:t>
      </w:r>
      <w:r>
        <w:rPr>
          <w:lang w:val="lv-LV"/>
        </w:rPr>
        <w:t xml:space="preserve">13 “Par Jelgavas pilsētas administratīvajā teritorijā ietilpstošās Lielupes upes daļas un </w:t>
      </w:r>
      <w:proofErr w:type="spellStart"/>
      <w:r>
        <w:rPr>
          <w:lang w:val="lv-LV"/>
        </w:rPr>
        <w:t>Driksas</w:t>
      </w:r>
      <w:proofErr w:type="spellEnd"/>
      <w:r>
        <w:rPr>
          <w:lang w:val="lv-LV"/>
        </w:rPr>
        <w:t xml:space="preserve"> upes izmantošanu”” (pielikumā).</w:t>
      </w:r>
    </w:p>
    <w:p w14:paraId="7712718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C8B6BD" w14:textId="482EE188" w:rsidR="00342504" w:rsidRDefault="00342504">
      <w:pPr>
        <w:jc w:val="both"/>
      </w:pPr>
    </w:p>
    <w:p w14:paraId="3B05D170" w14:textId="77777777" w:rsidR="002F4EB5" w:rsidRDefault="002F4EB5" w:rsidP="002F4EB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9409C69" w14:textId="77777777" w:rsidR="002F4EB5" w:rsidRDefault="002F4EB5" w:rsidP="002F4EB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EBD6978" w14:textId="77777777" w:rsidR="002F4EB5" w:rsidRPr="0046382E" w:rsidRDefault="002F4EB5" w:rsidP="002F4EB5">
      <w:pPr>
        <w:rPr>
          <w:color w:val="000000"/>
          <w:sz w:val="16"/>
          <w:szCs w:val="16"/>
          <w:lang w:eastAsia="lv-LV"/>
        </w:rPr>
      </w:pPr>
    </w:p>
    <w:p w14:paraId="73840E10" w14:textId="77777777" w:rsidR="002F4EB5" w:rsidRDefault="002F4EB5" w:rsidP="002F4EB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C1C6430" w14:textId="77777777" w:rsidR="002F4EB5" w:rsidRDefault="002F4EB5" w:rsidP="002F4EB5">
      <w:pPr>
        <w:tabs>
          <w:tab w:val="left" w:pos="3960"/>
        </w:tabs>
        <w:jc w:val="both"/>
      </w:pPr>
      <w:r>
        <w:t xml:space="preserve">Administratīvās pārvaldes </w:t>
      </w:r>
    </w:p>
    <w:p w14:paraId="583C6053" w14:textId="77777777" w:rsidR="002F4EB5" w:rsidRDefault="002F4EB5" w:rsidP="002F4EB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88680BE" w14:textId="30659117" w:rsidR="002F4EB5" w:rsidRDefault="002F4EB5">
      <w:pPr>
        <w:jc w:val="both"/>
      </w:pPr>
      <w:r>
        <w:t>2020.gada 19.novembrī</w:t>
      </w:r>
    </w:p>
    <w:sectPr w:rsidR="002F4EB5" w:rsidSect="00A35B16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559F" w14:textId="77777777" w:rsidR="002E24D7" w:rsidRDefault="002E24D7">
      <w:r>
        <w:separator/>
      </w:r>
    </w:p>
  </w:endnote>
  <w:endnote w:type="continuationSeparator" w:id="0">
    <w:p w14:paraId="607E9FFF" w14:textId="77777777" w:rsidR="002E24D7" w:rsidRDefault="002E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C0DBB" w14:textId="77777777" w:rsidR="002E24D7" w:rsidRDefault="002E24D7">
      <w:r>
        <w:separator/>
      </w:r>
    </w:p>
  </w:footnote>
  <w:footnote w:type="continuationSeparator" w:id="0">
    <w:p w14:paraId="7D6369D9" w14:textId="77777777" w:rsidR="002E24D7" w:rsidRDefault="002E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A35B16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0"/>
    <w:rsid w:val="00036366"/>
    <w:rsid w:val="00065ED7"/>
    <w:rsid w:val="000A533C"/>
    <w:rsid w:val="000B2F59"/>
    <w:rsid w:val="000C4CB0"/>
    <w:rsid w:val="000D712A"/>
    <w:rsid w:val="000E4EB6"/>
    <w:rsid w:val="000F56F2"/>
    <w:rsid w:val="001470BF"/>
    <w:rsid w:val="00150A7D"/>
    <w:rsid w:val="00157FB5"/>
    <w:rsid w:val="001650A2"/>
    <w:rsid w:val="00197F0A"/>
    <w:rsid w:val="001A1DFD"/>
    <w:rsid w:val="001B2E18"/>
    <w:rsid w:val="001C104F"/>
    <w:rsid w:val="001C3630"/>
    <w:rsid w:val="001D41E0"/>
    <w:rsid w:val="001E40BF"/>
    <w:rsid w:val="002051D3"/>
    <w:rsid w:val="00211641"/>
    <w:rsid w:val="0022571E"/>
    <w:rsid w:val="002438AA"/>
    <w:rsid w:val="0029227E"/>
    <w:rsid w:val="002A71EA"/>
    <w:rsid w:val="002D745A"/>
    <w:rsid w:val="002E24D7"/>
    <w:rsid w:val="002F4EB5"/>
    <w:rsid w:val="003054E0"/>
    <w:rsid w:val="0031251F"/>
    <w:rsid w:val="00312DEE"/>
    <w:rsid w:val="00342504"/>
    <w:rsid w:val="003770AB"/>
    <w:rsid w:val="00392D1C"/>
    <w:rsid w:val="003959A1"/>
    <w:rsid w:val="003C1391"/>
    <w:rsid w:val="003D12D3"/>
    <w:rsid w:val="003D5C89"/>
    <w:rsid w:val="00435918"/>
    <w:rsid w:val="004407DF"/>
    <w:rsid w:val="0044121E"/>
    <w:rsid w:val="0044759D"/>
    <w:rsid w:val="00462C2E"/>
    <w:rsid w:val="00477A6A"/>
    <w:rsid w:val="00496D6B"/>
    <w:rsid w:val="004A07D3"/>
    <w:rsid w:val="004A7F0B"/>
    <w:rsid w:val="004B5629"/>
    <w:rsid w:val="004D0DEA"/>
    <w:rsid w:val="004D47D9"/>
    <w:rsid w:val="00540422"/>
    <w:rsid w:val="00551914"/>
    <w:rsid w:val="00577970"/>
    <w:rsid w:val="00592C64"/>
    <w:rsid w:val="005931AB"/>
    <w:rsid w:val="00593990"/>
    <w:rsid w:val="005B101C"/>
    <w:rsid w:val="005B6975"/>
    <w:rsid w:val="005C3AD5"/>
    <w:rsid w:val="0060175D"/>
    <w:rsid w:val="0063151B"/>
    <w:rsid w:val="00631B8B"/>
    <w:rsid w:val="006457D0"/>
    <w:rsid w:val="00655406"/>
    <w:rsid w:val="0066057F"/>
    <w:rsid w:val="006614DE"/>
    <w:rsid w:val="0066324F"/>
    <w:rsid w:val="006A48B0"/>
    <w:rsid w:val="006B5405"/>
    <w:rsid w:val="006C4FC6"/>
    <w:rsid w:val="006D62C3"/>
    <w:rsid w:val="006E2E20"/>
    <w:rsid w:val="006F3119"/>
    <w:rsid w:val="007063F6"/>
    <w:rsid w:val="00720161"/>
    <w:rsid w:val="00740C4A"/>
    <w:rsid w:val="007419F0"/>
    <w:rsid w:val="00756486"/>
    <w:rsid w:val="0076543C"/>
    <w:rsid w:val="0078098E"/>
    <w:rsid w:val="007843A9"/>
    <w:rsid w:val="00786DB4"/>
    <w:rsid w:val="00793224"/>
    <w:rsid w:val="007F54F5"/>
    <w:rsid w:val="00802131"/>
    <w:rsid w:val="00803722"/>
    <w:rsid w:val="00807AB7"/>
    <w:rsid w:val="00817CAD"/>
    <w:rsid w:val="00827057"/>
    <w:rsid w:val="008562DC"/>
    <w:rsid w:val="00880030"/>
    <w:rsid w:val="00892EB6"/>
    <w:rsid w:val="008F706C"/>
    <w:rsid w:val="009354DE"/>
    <w:rsid w:val="00946181"/>
    <w:rsid w:val="00953024"/>
    <w:rsid w:val="009714D1"/>
    <w:rsid w:val="0097415D"/>
    <w:rsid w:val="0097551D"/>
    <w:rsid w:val="00984117"/>
    <w:rsid w:val="009C00E0"/>
    <w:rsid w:val="009E4B2F"/>
    <w:rsid w:val="00A1496D"/>
    <w:rsid w:val="00A31165"/>
    <w:rsid w:val="00A35B16"/>
    <w:rsid w:val="00A41D04"/>
    <w:rsid w:val="00A61C73"/>
    <w:rsid w:val="00A71A08"/>
    <w:rsid w:val="00A7307B"/>
    <w:rsid w:val="00A867C4"/>
    <w:rsid w:val="00AA6D58"/>
    <w:rsid w:val="00AE55BF"/>
    <w:rsid w:val="00B03FD3"/>
    <w:rsid w:val="00B06D3F"/>
    <w:rsid w:val="00B114DE"/>
    <w:rsid w:val="00B35B4C"/>
    <w:rsid w:val="00B41262"/>
    <w:rsid w:val="00B42BDC"/>
    <w:rsid w:val="00B51C9C"/>
    <w:rsid w:val="00B64D4D"/>
    <w:rsid w:val="00B84F30"/>
    <w:rsid w:val="00B911CC"/>
    <w:rsid w:val="00BB0AF2"/>
    <w:rsid w:val="00BB795F"/>
    <w:rsid w:val="00BC7929"/>
    <w:rsid w:val="00C12F9E"/>
    <w:rsid w:val="00C20E48"/>
    <w:rsid w:val="00C3396C"/>
    <w:rsid w:val="00C36D3B"/>
    <w:rsid w:val="00C477B2"/>
    <w:rsid w:val="00C516D8"/>
    <w:rsid w:val="00C75E2C"/>
    <w:rsid w:val="00C86BBA"/>
    <w:rsid w:val="00C878A0"/>
    <w:rsid w:val="00C9728B"/>
    <w:rsid w:val="00CA0990"/>
    <w:rsid w:val="00CA5D00"/>
    <w:rsid w:val="00CB6C5E"/>
    <w:rsid w:val="00CD139B"/>
    <w:rsid w:val="00CD2FC4"/>
    <w:rsid w:val="00CF76DB"/>
    <w:rsid w:val="00D00D85"/>
    <w:rsid w:val="00D06D14"/>
    <w:rsid w:val="00D1121C"/>
    <w:rsid w:val="00D65494"/>
    <w:rsid w:val="00D80B20"/>
    <w:rsid w:val="00DC5428"/>
    <w:rsid w:val="00DC68C5"/>
    <w:rsid w:val="00E02D4B"/>
    <w:rsid w:val="00E30415"/>
    <w:rsid w:val="00E33FBA"/>
    <w:rsid w:val="00E3404B"/>
    <w:rsid w:val="00E55236"/>
    <w:rsid w:val="00E61AB9"/>
    <w:rsid w:val="00E83E0A"/>
    <w:rsid w:val="00EA54DE"/>
    <w:rsid w:val="00EA770A"/>
    <w:rsid w:val="00EB10AE"/>
    <w:rsid w:val="00EC3FC4"/>
    <w:rsid w:val="00EC4C76"/>
    <w:rsid w:val="00EC518D"/>
    <w:rsid w:val="00ED2061"/>
    <w:rsid w:val="00ED2E7B"/>
    <w:rsid w:val="00ED64A8"/>
    <w:rsid w:val="00F54185"/>
    <w:rsid w:val="00F54B3B"/>
    <w:rsid w:val="00F848CF"/>
    <w:rsid w:val="00FB0A0B"/>
    <w:rsid w:val="00FB6B06"/>
    <w:rsid w:val="00FB7367"/>
    <w:rsid w:val="00FD3302"/>
    <w:rsid w:val="00FD76F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B6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BB8E-BBD5-4513-AA03-9CB3062C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3</cp:revision>
  <cp:lastPrinted>2017-10-24T11:28:00Z</cp:lastPrinted>
  <dcterms:created xsi:type="dcterms:W3CDTF">2020-11-19T11:25:00Z</dcterms:created>
  <dcterms:modified xsi:type="dcterms:W3CDTF">2020-11-19T11:35:00Z</dcterms:modified>
</cp:coreProperties>
</file>