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6300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6300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E61AB9" w:rsidTr="00EB4686">
        <w:tc>
          <w:tcPr>
            <w:tcW w:w="7905" w:type="dxa"/>
          </w:tcPr>
          <w:p w:rsidR="00E61AB9" w:rsidRDefault="00B4298F" w:rsidP="00B429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63009">
              <w:rPr>
                <w:bCs/>
                <w:szCs w:val="44"/>
                <w:lang w:val="lv-LV"/>
              </w:rPr>
              <w:t>17/5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B4298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2020.GADA 18.JŪNIJA LĒMUMĀ NR.11/4 “NOTEIKUMU “PAR PERSONALIZĒTĀS VIEDKARTES NOFORMĒŠANAS, IZSNIEGŠANAS, LIETOŠANAS UN DEAKTIVIZĒŠANAS VAI ANULĒŠANAS KĀRTĪBU JELGAVAS PILSĒTAS PAŠVALDĪBĀ” APSTIPRINĀŠANA”</w:t>
      </w:r>
    </w:p>
    <w:p w:rsidR="00363009" w:rsidRDefault="00363009" w:rsidP="00363009">
      <w:pPr>
        <w:jc w:val="center"/>
      </w:pPr>
      <w:r>
        <w:t>(ziņo: I.Škutāne)</w:t>
      </w:r>
    </w:p>
    <w:p w:rsidR="00363009" w:rsidRDefault="00363009" w:rsidP="00363009">
      <w:pPr>
        <w:jc w:val="both"/>
        <w:rPr>
          <w:b/>
          <w:bCs/>
          <w:sz w:val="23"/>
          <w:szCs w:val="23"/>
          <w:lang w:eastAsia="lv-LV"/>
        </w:rPr>
      </w:pPr>
    </w:p>
    <w:p w:rsidR="00363009" w:rsidRPr="00A71E32" w:rsidRDefault="00363009" w:rsidP="00363009">
      <w:pPr>
        <w:jc w:val="both"/>
      </w:pPr>
      <w:r w:rsidRPr="00682CFB">
        <w:rPr>
          <w:b/>
          <w:bCs/>
          <w:lang w:eastAsia="lv-LV"/>
        </w:rPr>
        <w:t>Atklāti balsojot: PAR – 1</w:t>
      </w:r>
      <w:r w:rsidR="004A064A">
        <w:rPr>
          <w:b/>
          <w:bCs/>
          <w:lang w:eastAsia="lv-LV"/>
        </w:rPr>
        <w:t>3</w:t>
      </w:r>
      <w:r w:rsidRPr="00682CFB">
        <w:rPr>
          <w:b/>
          <w:bCs/>
          <w:lang w:eastAsia="lv-LV"/>
        </w:rPr>
        <w:t xml:space="preserve"> </w:t>
      </w:r>
      <w:r w:rsidRPr="00682CFB">
        <w:rPr>
          <w:bCs/>
          <w:lang w:eastAsia="lv-LV"/>
        </w:rPr>
        <w:t xml:space="preserve">(A.Rāviņš, </w:t>
      </w:r>
      <w:r w:rsidR="002234D7">
        <w:rPr>
          <w:bCs/>
          <w:lang w:eastAsia="lv-LV"/>
        </w:rPr>
        <w:t xml:space="preserve">R.Vectirāne, </w:t>
      </w:r>
      <w:r w:rsidRPr="00682CFB">
        <w:rPr>
          <w:bCs/>
          <w:lang w:eastAsia="lv-LV"/>
        </w:rPr>
        <w:t>V.Ļevčenoks, I.Bandeniece, D.Olte, A.Garančs, R.Šlegelmilhs, J.Strods, I.Jakovels, S.Stoļarovs, A.Eihvalds,</w:t>
      </w:r>
      <w:r w:rsidR="004A064A">
        <w:rPr>
          <w:bCs/>
          <w:lang w:eastAsia="lv-LV"/>
        </w:rPr>
        <w:t xml:space="preserve"> </w:t>
      </w:r>
      <w:r w:rsidRPr="00682CFB">
        <w:rPr>
          <w:bCs/>
          <w:lang w:eastAsia="lv-LV"/>
        </w:rPr>
        <w:t>L.Zīverts, A.Ru</w:t>
      </w:r>
      <w:bookmarkStart w:id="0" w:name="_GoBack"/>
      <w:bookmarkEnd w:id="0"/>
      <w:r w:rsidRPr="00682CFB">
        <w:rPr>
          <w:bCs/>
          <w:lang w:eastAsia="lv-LV"/>
        </w:rPr>
        <w:t xml:space="preserve">blis), </w:t>
      </w:r>
      <w:r w:rsidRPr="00682CFB">
        <w:rPr>
          <w:b/>
          <w:color w:val="000000"/>
          <w:lang w:eastAsia="lv-LV"/>
        </w:rPr>
        <w:t xml:space="preserve">PRET – </w:t>
      </w:r>
      <w:r w:rsidRPr="00682CFB">
        <w:rPr>
          <w:color w:val="000000"/>
          <w:lang w:eastAsia="lv-LV"/>
        </w:rPr>
        <w:t>nav,</w:t>
      </w:r>
      <w:r w:rsidRPr="00682CFB">
        <w:rPr>
          <w:b/>
          <w:color w:val="000000"/>
          <w:lang w:eastAsia="lv-LV"/>
        </w:rPr>
        <w:t xml:space="preserve"> ATTURAS </w:t>
      </w:r>
      <w:r w:rsidRPr="004A064A">
        <w:rPr>
          <w:b/>
          <w:color w:val="000000"/>
          <w:lang w:eastAsia="lv-LV"/>
        </w:rPr>
        <w:t xml:space="preserve">– </w:t>
      </w:r>
      <w:r w:rsidR="004A064A" w:rsidRPr="004A064A">
        <w:rPr>
          <w:b/>
          <w:color w:val="000000"/>
          <w:lang w:eastAsia="lv-LV"/>
        </w:rPr>
        <w:t>1</w:t>
      </w:r>
      <w:r w:rsidR="004A064A">
        <w:rPr>
          <w:color w:val="000000"/>
          <w:lang w:eastAsia="lv-LV"/>
        </w:rPr>
        <w:t xml:space="preserve"> (</w:t>
      </w:r>
      <w:r w:rsidR="004A064A" w:rsidRPr="00682CFB">
        <w:rPr>
          <w:bCs/>
          <w:lang w:eastAsia="lv-LV"/>
        </w:rPr>
        <w:t>G.Kurlovičs</w:t>
      </w:r>
      <w:r w:rsidR="004A064A">
        <w:rPr>
          <w:color w:val="000000"/>
          <w:lang w:eastAsia="lv-LV"/>
        </w:rPr>
        <w:t>)</w:t>
      </w:r>
      <w:r w:rsidRPr="00682CFB">
        <w:rPr>
          <w:color w:val="000000"/>
          <w:lang w:eastAsia="lv-LV"/>
        </w:rPr>
        <w:t>,</w:t>
      </w:r>
    </w:p>
    <w:p w:rsidR="00E61AB9" w:rsidRDefault="00E61AB9" w:rsidP="004A064A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B4298F">
        <w:t>likuma “Par pašvaldībām” 12.pantu un 41.panta pirmās daļas 2.punktu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EB468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61AB9" w:rsidRDefault="00B4298F" w:rsidP="00EB468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2020.gada 18.jūnija lēmum</w:t>
      </w:r>
      <w:r w:rsidR="00311FF7">
        <w:rPr>
          <w:lang w:val="lv-LV"/>
        </w:rPr>
        <w:t>a</w:t>
      </w:r>
      <w:r>
        <w:rPr>
          <w:lang w:val="lv-LV"/>
        </w:rPr>
        <w:t xml:space="preserve"> Nr.11/4 “Noteikumu “Par personalizētās viedkartes noformēšanas, izsniegšanas, lietošanas un deaktivizēšanas vai anulēšanas kārtību Jelgavas pilsētas pašvaldībā” apstiprināšana” </w:t>
      </w:r>
      <w:r w:rsidR="00311FF7">
        <w:rPr>
          <w:lang w:val="lv-LV"/>
        </w:rPr>
        <w:t xml:space="preserve">pielikumā (turpmāk – noteikumi) </w:t>
      </w:r>
      <w:r>
        <w:rPr>
          <w:lang w:val="lv-LV"/>
        </w:rPr>
        <w:t>šādus grozījumus:</w:t>
      </w:r>
    </w:p>
    <w:p w:rsidR="00B4298F" w:rsidRDefault="00311FF7" w:rsidP="003E4EE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>Svītrot noteikumu 7.punktā skaitļus un vārdus “</w:t>
      </w:r>
      <w:r w:rsidRPr="00311FF7">
        <w:rPr>
          <w:color w:val="000000"/>
          <w:szCs w:val="24"/>
          <w:lang w:val="lv-LV"/>
        </w:rPr>
        <w:t>no 7 (septiņu) gadu vecuma vai no 6</w:t>
      </w:r>
      <w:r>
        <w:rPr>
          <w:color w:val="000000"/>
          <w:szCs w:val="24"/>
          <w:lang w:val="lv-LV"/>
        </w:rPr>
        <w:t> </w:t>
      </w:r>
      <w:r w:rsidRPr="00311FF7">
        <w:rPr>
          <w:color w:val="000000"/>
          <w:szCs w:val="24"/>
          <w:lang w:val="lv-LV"/>
        </w:rPr>
        <w:t>(sešu) gadu vecuma, ja persona uzsāk pamatizglītības ieguvi</w:t>
      </w:r>
      <w:r>
        <w:rPr>
          <w:lang w:val="lv-LV"/>
        </w:rPr>
        <w:t>”.</w:t>
      </w:r>
    </w:p>
    <w:p w:rsidR="00311FF7" w:rsidRPr="00BD5C5C" w:rsidRDefault="00311FF7" w:rsidP="003E4EE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 w:rsidRPr="00BD5C5C">
        <w:rPr>
          <w:lang w:val="lv-LV"/>
        </w:rPr>
        <w:t>Papildināt noteikumu 8.1.punktu aiz vārda “segšanai” ar vārdiem</w:t>
      </w:r>
      <w:r w:rsidR="00B1117E">
        <w:rPr>
          <w:lang w:val="lv-LV"/>
        </w:rPr>
        <w:t xml:space="preserve"> un skaitli</w:t>
      </w:r>
      <w:r w:rsidRPr="00BD5C5C">
        <w:rPr>
          <w:lang w:val="lv-LV"/>
        </w:rPr>
        <w:t xml:space="preserve"> “kā arī </w:t>
      </w:r>
      <w:r w:rsidR="00715834" w:rsidRPr="00BD5C5C">
        <w:rPr>
          <w:lang w:val="lv-LV"/>
        </w:rPr>
        <w:t xml:space="preserve">bērniem līdz pamatizglītības ieguves uzsākšanai, </w:t>
      </w:r>
      <w:r w:rsidRPr="00BD5C5C">
        <w:rPr>
          <w:lang w:val="lv-LV"/>
        </w:rPr>
        <w:t xml:space="preserve">neatkarīgi no </w:t>
      </w:r>
      <w:r w:rsidR="00A24C43" w:rsidRPr="00BD5C5C">
        <w:rPr>
          <w:lang w:val="lv-LV"/>
        </w:rPr>
        <w:t>t</w:t>
      </w:r>
      <w:r w:rsidR="0056301B" w:rsidRPr="00BD5C5C">
        <w:rPr>
          <w:lang w:val="lv-LV"/>
        </w:rPr>
        <w:t>o</w:t>
      </w:r>
      <w:r w:rsidR="00A24C43" w:rsidRPr="00BD5C5C">
        <w:rPr>
          <w:lang w:val="lv-LV"/>
        </w:rPr>
        <w:t xml:space="preserve"> deklarētās dzīvesvietas</w:t>
      </w:r>
      <w:r w:rsidR="00BD5C5C" w:rsidRPr="00BD5C5C">
        <w:rPr>
          <w:lang w:val="lv-LV"/>
        </w:rPr>
        <w:t>,</w:t>
      </w:r>
      <w:r w:rsidR="00BD5C5C" w:rsidRPr="00BD5C5C">
        <w:rPr>
          <w:szCs w:val="24"/>
          <w:lang w:val="lv-LV"/>
        </w:rPr>
        <w:t xml:space="preserve"> izņemot noteikumu 8.</w:t>
      </w:r>
      <w:r w:rsidR="00F671B0">
        <w:rPr>
          <w:szCs w:val="24"/>
          <w:lang w:val="lv-LV"/>
        </w:rPr>
        <w:t>1</w:t>
      </w:r>
      <w:r w:rsidR="00BD5C5C" w:rsidRPr="00BD5C5C">
        <w:rPr>
          <w:szCs w:val="24"/>
          <w:lang w:val="lv-LV"/>
        </w:rPr>
        <w:t>.</w:t>
      </w:r>
      <w:r w:rsidR="00BD5C5C" w:rsidRPr="00BD5C5C">
        <w:rPr>
          <w:szCs w:val="24"/>
          <w:vertAlign w:val="superscript"/>
          <w:lang w:val="lv-LV"/>
        </w:rPr>
        <w:t>1 </w:t>
      </w:r>
      <w:r w:rsidR="00BD5C5C" w:rsidRPr="00BD5C5C">
        <w:rPr>
          <w:szCs w:val="24"/>
          <w:lang w:val="lv-LV"/>
        </w:rPr>
        <w:t>punktā noteikto</w:t>
      </w:r>
      <w:r w:rsidRPr="00BD5C5C">
        <w:rPr>
          <w:lang w:val="lv-LV"/>
        </w:rPr>
        <w:t>”</w:t>
      </w:r>
      <w:r w:rsidR="00A24C43" w:rsidRPr="00BD5C5C">
        <w:rPr>
          <w:lang w:val="lv-LV"/>
        </w:rPr>
        <w:t>.</w:t>
      </w:r>
    </w:p>
    <w:p w:rsidR="008A3F96" w:rsidRPr="003E4EEE" w:rsidRDefault="008A3F96" w:rsidP="003E4EE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 w:rsidRPr="003E4EEE">
        <w:rPr>
          <w:lang w:val="lv-LV"/>
        </w:rPr>
        <w:t xml:space="preserve">Papildināt noteikumus ar </w:t>
      </w:r>
      <w:r w:rsidR="00BD5C5C" w:rsidRPr="003E4EEE">
        <w:rPr>
          <w:lang w:val="lv-LV"/>
        </w:rPr>
        <w:t>8.</w:t>
      </w:r>
      <w:r w:rsidR="00F671B0">
        <w:rPr>
          <w:lang w:val="lv-LV"/>
        </w:rPr>
        <w:t>1</w:t>
      </w:r>
      <w:r w:rsidR="00BD5C5C" w:rsidRPr="003E4EEE">
        <w:rPr>
          <w:lang w:val="lv-LV"/>
        </w:rPr>
        <w:t>.</w:t>
      </w:r>
      <w:r w:rsidR="00BD5C5C" w:rsidRPr="003E4EEE">
        <w:rPr>
          <w:vertAlign w:val="superscript"/>
          <w:lang w:val="lv-LV"/>
        </w:rPr>
        <w:t>1 </w:t>
      </w:r>
      <w:r w:rsidRPr="003E4EEE">
        <w:rPr>
          <w:lang w:val="lv-LV"/>
        </w:rPr>
        <w:t>punktu šādā redakcijā:</w:t>
      </w:r>
    </w:p>
    <w:p w:rsidR="008A3F96" w:rsidRPr="003E4EEE" w:rsidRDefault="00BD5C5C" w:rsidP="00B1117E">
      <w:pPr>
        <w:pStyle w:val="ListParagraph"/>
        <w:tabs>
          <w:tab w:val="left" w:pos="1418"/>
        </w:tabs>
        <w:overflowPunct/>
        <w:autoSpaceDE/>
        <w:autoSpaceDN/>
        <w:adjustRightInd/>
        <w:spacing w:before="120"/>
        <w:ind w:left="709"/>
        <w:textAlignment w:val="auto"/>
        <w:rPr>
          <w:rFonts w:ascii="Times New Roman" w:hAnsi="Times New Roman"/>
          <w:sz w:val="32"/>
          <w:szCs w:val="24"/>
          <w:lang w:eastAsia="lv-LV"/>
        </w:rPr>
      </w:pPr>
      <w:r w:rsidRPr="003E4EEE">
        <w:rPr>
          <w:rFonts w:ascii="Times New Roman" w:hAnsi="Times New Roman"/>
          <w:sz w:val="24"/>
        </w:rPr>
        <w:t>“8.</w:t>
      </w:r>
      <w:r w:rsidR="00F671B0">
        <w:rPr>
          <w:rFonts w:ascii="Times New Roman" w:hAnsi="Times New Roman"/>
          <w:sz w:val="24"/>
        </w:rPr>
        <w:t>1</w:t>
      </w:r>
      <w:r w:rsidRPr="003E4EEE">
        <w:rPr>
          <w:rFonts w:ascii="Times New Roman" w:hAnsi="Times New Roman"/>
          <w:sz w:val="24"/>
        </w:rPr>
        <w:t>.</w:t>
      </w:r>
      <w:r w:rsidRPr="003E4EEE">
        <w:rPr>
          <w:rFonts w:ascii="Times New Roman" w:hAnsi="Times New Roman"/>
          <w:sz w:val="24"/>
          <w:vertAlign w:val="superscript"/>
        </w:rPr>
        <w:t>1 </w:t>
      </w:r>
      <w:r w:rsidRPr="003E4EEE">
        <w:rPr>
          <w:rFonts w:ascii="Times New Roman" w:hAnsi="Times New Roman"/>
          <w:sz w:val="24"/>
        </w:rPr>
        <w:tab/>
        <w:t xml:space="preserve"> Jelgavas pilsētas pašvaldības izglītības iestāde, kas īsteno pirmsskolas izglītības programmu – bērniem, kas attiecīgajā izglītības iestādē apgūst pirmsskolas izglītības programmu</w:t>
      </w:r>
      <w:r w:rsidR="008A3F96" w:rsidRPr="003E4EEE">
        <w:rPr>
          <w:rFonts w:ascii="Times New Roman" w:hAnsi="Times New Roman"/>
          <w:sz w:val="24"/>
          <w:szCs w:val="24"/>
        </w:rPr>
        <w:t>”</w:t>
      </w:r>
      <w:r w:rsidRPr="003E4EEE">
        <w:rPr>
          <w:rFonts w:ascii="Times New Roman" w:hAnsi="Times New Roman"/>
          <w:sz w:val="24"/>
          <w:szCs w:val="24"/>
        </w:rPr>
        <w:t>.</w:t>
      </w:r>
    </w:p>
    <w:p w:rsidR="00BD5C5C" w:rsidRPr="003E4EEE" w:rsidRDefault="00B1117E" w:rsidP="003E4EE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>Aizstāt</w:t>
      </w:r>
      <w:r w:rsidR="00BD5C5C" w:rsidRPr="003E4EEE">
        <w:rPr>
          <w:lang w:val="lv-LV"/>
        </w:rPr>
        <w:t xml:space="preserve"> noteikumu 8.3.punktā skaitļus un vārdus “8.1. un 8.2.punktam” ar skaitļiem un vārdiem “</w:t>
      </w:r>
      <w:r w:rsidR="00F671B0" w:rsidRPr="00F671B0">
        <w:rPr>
          <w:color w:val="000000"/>
          <w:szCs w:val="24"/>
          <w:lang w:val="lv-LV"/>
        </w:rPr>
        <w:t>8.1., 8.1.</w:t>
      </w:r>
      <w:r w:rsidR="00F671B0" w:rsidRPr="00F671B0">
        <w:rPr>
          <w:color w:val="000000"/>
          <w:szCs w:val="24"/>
          <w:vertAlign w:val="superscript"/>
          <w:lang w:val="lv-LV"/>
        </w:rPr>
        <w:t>1</w:t>
      </w:r>
      <w:r w:rsidR="00F671B0" w:rsidRPr="00F671B0">
        <w:rPr>
          <w:color w:val="000000"/>
          <w:szCs w:val="24"/>
          <w:lang w:val="lv-LV"/>
        </w:rPr>
        <w:t xml:space="preserve"> un</w:t>
      </w:r>
      <w:r w:rsidR="00F671B0" w:rsidRPr="00F671B0">
        <w:rPr>
          <w:color w:val="000000"/>
          <w:szCs w:val="24"/>
          <w:vertAlign w:val="superscript"/>
          <w:lang w:val="lv-LV"/>
        </w:rPr>
        <w:t> </w:t>
      </w:r>
      <w:r w:rsidR="00F671B0" w:rsidRPr="00F671B0">
        <w:rPr>
          <w:color w:val="000000"/>
          <w:szCs w:val="24"/>
          <w:lang w:val="lv-LV"/>
        </w:rPr>
        <w:t>8.2. punktam</w:t>
      </w:r>
      <w:r w:rsidR="00BD5C5C" w:rsidRPr="003E4EEE">
        <w:rPr>
          <w:lang w:val="lv-LV"/>
        </w:rPr>
        <w:t>”</w:t>
      </w:r>
      <w:r w:rsidR="003E4EEE" w:rsidRPr="003E4EEE">
        <w:rPr>
          <w:lang w:val="lv-LV"/>
        </w:rPr>
        <w:t>.</w:t>
      </w:r>
    </w:p>
    <w:p w:rsidR="00A24C43" w:rsidRDefault="00A24C43" w:rsidP="003E4EE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>Papildināt noteikumu 9.punktu aiz vārdiem “ja tā” ar vārdiem “uzsākusi pamatizglītības ieguvi, bet”.</w:t>
      </w:r>
    </w:p>
    <w:p w:rsidR="00A24C43" w:rsidRDefault="0056301B" w:rsidP="003E4EE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>Papildināt noteikumu 11.punktu ar teikumu šādā redakcijā:</w:t>
      </w:r>
    </w:p>
    <w:p w:rsidR="0056301B" w:rsidRDefault="0056301B" w:rsidP="003E4EEE">
      <w:pPr>
        <w:pStyle w:val="Header"/>
        <w:tabs>
          <w:tab w:val="clear" w:pos="4320"/>
          <w:tab w:val="clear" w:pos="8640"/>
        </w:tabs>
        <w:spacing w:before="120"/>
        <w:ind w:left="720"/>
        <w:jc w:val="both"/>
        <w:rPr>
          <w:lang w:val="lv-LV"/>
        </w:rPr>
      </w:pPr>
      <w:r>
        <w:rPr>
          <w:lang w:val="lv-LV"/>
        </w:rPr>
        <w:t>“Personas, kura nav uzsākusi pamatizglītības ieguvi, fotografēšan</w:t>
      </w:r>
      <w:r w:rsidR="00715834">
        <w:rPr>
          <w:lang w:val="lv-LV"/>
        </w:rPr>
        <w:t>u</w:t>
      </w:r>
      <w:r>
        <w:rPr>
          <w:lang w:val="lv-LV"/>
        </w:rPr>
        <w:t xml:space="preserve"> nevei</w:t>
      </w:r>
      <w:r w:rsidR="00715834">
        <w:rPr>
          <w:lang w:val="lv-LV"/>
        </w:rPr>
        <w:t>c</w:t>
      </w:r>
      <w:r w:rsidR="008A3F96">
        <w:rPr>
          <w:lang w:val="lv-LV"/>
        </w:rPr>
        <w:t>.</w:t>
      </w:r>
      <w:r>
        <w:rPr>
          <w:lang w:val="lv-LV"/>
        </w:rPr>
        <w:t>”</w:t>
      </w:r>
    </w:p>
    <w:p w:rsidR="00715834" w:rsidRDefault="00715834" w:rsidP="003E4EE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>Izteikt noteikumu 1.pielikuma 4.1.punktu šādā redakcijā:</w:t>
      </w:r>
    </w:p>
    <w:p w:rsidR="00715834" w:rsidRDefault="00715834" w:rsidP="003E4EEE">
      <w:pPr>
        <w:pStyle w:val="Header"/>
        <w:tabs>
          <w:tab w:val="clear" w:pos="4320"/>
          <w:tab w:val="clear" w:pos="8640"/>
        </w:tabs>
        <w:spacing w:before="120"/>
        <w:ind w:left="720"/>
        <w:jc w:val="both"/>
        <w:rPr>
          <w:lang w:val="lv-LV"/>
        </w:rPr>
      </w:pPr>
      <w:r>
        <w:rPr>
          <w:lang w:val="lv-LV"/>
        </w:rPr>
        <w:t xml:space="preserve">“4.1. personas krāsaina fotogrāfija </w:t>
      </w:r>
      <w:r w:rsidR="000D23F9">
        <w:rPr>
          <w:lang w:val="lv-LV"/>
        </w:rPr>
        <w:t xml:space="preserve">(2,5 x 3 cm) </w:t>
      </w:r>
      <w:r>
        <w:rPr>
          <w:lang w:val="lv-LV"/>
        </w:rPr>
        <w:t>(noteikumos paredzētajos gadījumos)”</w:t>
      </w:r>
      <w:r w:rsidR="008368B6">
        <w:rPr>
          <w:lang w:val="lv-LV"/>
        </w:rPr>
        <w:t>.</w:t>
      </w:r>
    </w:p>
    <w:p w:rsidR="008A3F96" w:rsidRDefault="008A3F96" w:rsidP="003E4EE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lastRenderedPageBreak/>
        <w:t>Papildināt</w:t>
      </w:r>
      <w:r w:rsidR="000D23F9">
        <w:rPr>
          <w:lang w:val="lv-LV"/>
        </w:rPr>
        <w:t xml:space="preserve"> noteikumu 3.pielikuma </w:t>
      </w:r>
      <w:r w:rsidR="00F671B0">
        <w:rPr>
          <w:lang w:val="lv-LV"/>
        </w:rPr>
        <w:t>tabulas aili</w:t>
      </w:r>
      <w:r w:rsidR="000D23F9">
        <w:rPr>
          <w:lang w:val="lv-LV"/>
        </w:rPr>
        <w:t xml:space="preserve"> “D</w:t>
      </w:r>
      <w:r>
        <w:rPr>
          <w:lang w:val="lv-LV"/>
        </w:rPr>
        <w:t>atu apstrādes mērķis” ar teikumu šādā redakcijā:</w:t>
      </w:r>
    </w:p>
    <w:p w:rsidR="008A3F96" w:rsidRDefault="008A3F96" w:rsidP="003E4EEE">
      <w:pPr>
        <w:pStyle w:val="Header"/>
        <w:tabs>
          <w:tab w:val="clear" w:pos="4320"/>
          <w:tab w:val="clear" w:pos="8640"/>
        </w:tabs>
        <w:spacing w:before="120"/>
        <w:ind w:left="720"/>
        <w:jc w:val="both"/>
        <w:rPr>
          <w:lang w:val="lv-LV"/>
        </w:rPr>
      </w:pPr>
      <w:r>
        <w:rPr>
          <w:lang w:val="lv-LV"/>
        </w:rPr>
        <w:t>“Personas autorizācija, elektronisko datu par pakalpojumiem, kas saistīti ar konkrēto personu, glabāšana.”</w:t>
      </w:r>
    </w:p>
    <w:p w:rsidR="00B4298F" w:rsidRDefault="00B4298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</w:pPr>
    </w:p>
    <w:p w:rsidR="00363009" w:rsidRPr="005A65B5" w:rsidRDefault="00363009" w:rsidP="00363009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:rsidR="00363009" w:rsidRPr="005A65B5" w:rsidRDefault="00363009" w:rsidP="00363009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:rsidR="00363009" w:rsidRPr="005A65B5" w:rsidRDefault="00363009" w:rsidP="00363009">
      <w:pPr>
        <w:rPr>
          <w:color w:val="000000"/>
          <w:lang w:eastAsia="lv-LV"/>
        </w:rPr>
      </w:pPr>
    </w:p>
    <w:p w:rsidR="00363009" w:rsidRPr="005A65B5" w:rsidRDefault="00363009" w:rsidP="00363009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:rsidR="00363009" w:rsidRPr="005A65B5" w:rsidRDefault="00363009" w:rsidP="00363009">
      <w:pPr>
        <w:tabs>
          <w:tab w:val="left" w:pos="3960"/>
        </w:tabs>
        <w:jc w:val="both"/>
      </w:pPr>
      <w:r w:rsidRPr="005A65B5">
        <w:t xml:space="preserve">Administratīvās pārvaldes </w:t>
      </w:r>
    </w:p>
    <w:p w:rsidR="00363009" w:rsidRPr="005A65B5" w:rsidRDefault="00363009" w:rsidP="00363009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:rsidR="00363009" w:rsidRPr="005A65B5" w:rsidRDefault="00363009" w:rsidP="00363009">
      <w:pPr>
        <w:jc w:val="both"/>
      </w:pPr>
      <w:r w:rsidRPr="005A65B5">
        <w:t xml:space="preserve">2020.gada </w:t>
      </w:r>
      <w:r w:rsidR="00386E6C">
        <w:t>29.oktobrī</w:t>
      </w:r>
    </w:p>
    <w:p w:rsidR="00363009" w:rsidRDefault="00363009">
      <w:pPr>
        <w:jc w:val="both"/>
      </w:pPr>
    </w:p>
    <w:sectPr w:rsidR="00363009" w:rsidSect="00EB4686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A5" w:rsidRDefault="00AD7BA5">
      <w:r>
        <w:separator/>
      </w:r>
    </w:p>
  </w:endnote>
  <w:endnote w:type="continuationSeparator" w:id="0">
    <w:p w:rsidR="00AD7BA5" w:rsidRDefault="00AD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A5" w:rsidRDefault="00AD7BA5">
      <w:r>
        <w:separator/>
      </w:r>
    </w:p>
  </w:footnote>
  <w:footnote w:type="continuationSeparator" w:id="0">
    <w:p w:rsidR="00AD7BA5" w:rsidRDefault="00AD7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A3DE83" wp14:editId="639C06E7">
          <wp:extent cx="638175" cy="752475"/>
          <wp:effectExtent l="0" t="0" r="9525" b="9525"/>
          <wp:docPr id="6" name="Picture 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EB468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3B07"/>
    <w:multiLevelType w:val="hybridMultilevel"/>
    <w:tmpl w:val="2E2EF7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C4CB0"/>
    <w:rsid w:val="000D23F9"/>
    <w:rsid w:val="000E4EB6"/>
    <w:rsid w:val="0011032E"/>
    <w:rsid w:val="00157FB5"/>
    <w:rsid w:val="001933A7"/>
    <w:rsid w:val="00197F0A"/>
    <w:rsid w:val="001B2E18"/>
    <w:rsid w:val="001C104F"/>
    <w:rsid w:val="001D3D79"/>
    <w:rsid w:val="002051D3"/>
    <w:rsid w:val="002234D7"/>
    <w:rsid w:val="002438AA"/>
    <w:rsid w:val="0029227E"/>
    <w:rsid w:val="002A71EA"/>
    <w:rsid w:val="002D745A"/>
    <w:rsid w:val="00311FF7"/>
    <w:rsid w:val="0031251F"/>
    <w:rsid w:val="00342504"/>
    <w:rsid w:val="00363009"/>
    <w:rsid w:val="00386E6C"/>
    <w:rsid w:val="003959A1"/>
    <w:rsid w:val="003D12D3"/>
    <w:rsid w:val="003D5C89"/>
    <w:rsid w:val="003E4EEE"/>
    <w:rsid w:val="004407DF"/>
    <w:rsid w:val="00445102"/>
    <w:rsid w:val="0044759D"/>
    <w:rsid w:val="004A064A"/>
    <w:rsid w:val="004A07D3"/>
    <w:rsid w:val="004B41AC"/>
    <w:rsid w:val="004D47D9"/>
    <w:rsid w:val="00540422"/>
    <w:rsid w:val="0056301B"/>
    <w:rsid w:val="00577970"/>
    <w:rsid w:val="005931AB"/>
    <w:rsid w:val="0060175D"/>
    <w:rsid w:val="0063151B"/>
    <w:rsid w:val="00631B8B"/>
    <w:rsid w:val="006457D0"/>
    <w:rsid w:val="0066057F"/>
    <w:rsid w:val="0066324F"/>
    <w:rsid w:val="006A0FB8"/>
    <w:rsid w:val="006D62C3"/>
    <w:rsid w:val="00715834"/>
    <w:rsid w:val="00720161"/>
    <w:rsid w:val="007419F0"/>
    <w:rsid w:val="0076543C"/>
    <w:rsid w:val="0077699E"/>
    <w:rsid w:val="007F54F5"/>
    <w:rsid w:val="00802131"/>
    <w:rsid w:val="00807AB7"/>
    <w:rsid w:val="00827057"/>
    <w:rsid w:val="008368B6"/>
    <w:rsid w:val="008562DC"/>
    <w:rsid w:val="00880030"/>
    <w:rsid w:val="00892EB6"/>
    <w:rsid w:val="008A3F96"/>
    <w:rsid w:val="00911F08"/>
    <w:rsid w:val="00946181"/>
    <w:rsid w:val="0097415D"/>
    <w:rsid w:val="009C00E0"/>
    <w:rsid w:val="00A02149"/>
    <w:rsid w:val="00A24C43"/>
    <w:rsid w:val="00A61C73"/>
    <w:rsid w:val="00A867C4"/>
    <w:rsid w:val="00AA6D58"/>
    <w:rsid w:val="00AC2943"/>
    <w:rsid w:val="00AD7BA5"/>
    <w:rsid w:val="00B03FD3"/>
    <w:rsid w:val="00B1117E"/>
    <w:rsid w:val="00B35B4C"/>
    <w:rsid w:val="00B4298F"/>
    <w:rsid w:val="00B51C9C"/>
    <w:rsid w:val="00B57366"/>
    <w:rsid w:val="00B64D4D"/>
    <w:rsid w:val="00BB795F"/>
    <w:rsid w:val="00BD5C5C"/>
    <w:rsid w:val="00BF5A6E"/>
    <w:rsid w:val="00C12D0B"/>
    <w:rsid w:val="00C36D3B"/>
    <w:rsid w:val="00C4267E"/>
    <w:rsid w:val="00C516D8"/>
    <w:rsid w:val="00C6588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B4686"/>
    <w:rsid w:val="00EC0D0B"/>
    <w:rsid w:val="00EC3FC4"/>
    <w:rsid w:val="00EC4C76"/>
    <w:rsid w:val="00EC518D"/>
    <w:rsid w:val="00F671B0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C5C"/>
    <w:pPr>
      <w:overflowPunct w:val="0"/>
      <w:autoSpaceDE w:val="0"/>
      <w:autoSpaceDN w:val="0"/>
      <w:adjustRightInd w:val="0"/>
      <w:spacing w:before="60"/>
      <w:ind w:left="720"/>
      <w:contextualSpacing/>
      <w:jc w:val="both"/>
      <w:textAlignment w:val="baseline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C5C"/>
    <w:pPr>
      <w:overflowPunct w:val="0"/>
      <w:autoSpaceDE w:val="0"/>
      <w:autoSpaceDN w:val="0"/>
      <w:adjustRightInd w:val="0"/>
      <w:spacing w:before="60"/>
      <w:ind w:left="720"/>
      <w:contextualSpacing/>
      <w:jc w:val="both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7F3A-50C1-438F-A5CA-BC328F4F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10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6</cp:revision>
  <cp:lastPrinted>2020-10-29T11:52:00Z</cp:lastPrinted>
  <dcterms:created xsi:type="dcterms:W3CDTF">2020-10-28T12:33:00Z</dcterms:created>
  <dcterms:modified xsi:type="dcterms:W3CDTF">2020-10-29T11:53:00Z</dcterms:modified>
</cp:coreProperties>
</file>