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53843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D1FB910" wp14:editId="350B694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E310A" w14:textId="5B8C4010" w:rsidR="003D5C89" w:rsidRDefault="00D8483C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23FE310A" w14:textId="5B8C4010" w:rsidR="003D5C89" w:rsidRDefault="00D8483C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16" w:type="dxa"/>
        <w:tblLook w:val="0000" w:firstRow="0" w:lastRow="0" w:firstColumn="0" w:lastColumn="0" w:noHBand="0" w:noVBand="0"/>
      </w:tblPr>
      <w:tblGrid>
        <w:gridCol w:w="7621"/>
        <w:gridCol w:w="995"/>
      </w:tblGrid>
      <w:tr w:rsidR="00E61AB9" w14:paraId="765A1D8B" w14:textId="77777777" w:rsidTr="00434929">
        <w:tc>
          <w:tcPr>
            <w:tcW w:w="7621" w:type="dxa"/>
          </w:tcPr>
          <w:p w14:paraId="6D5C43E5" w14:textId="70348BFF" w:rsidR="00E61AB9" w:rsidRDefault="000F1EFF" w:rsidP="0072176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721763">
              <w:rPr>
                <w:bCs/>
                <w:szCs w:val="44"/>
                <w:lang w:val="lv-LV"/>
              </w:rPr>
              <w:t>4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0</w:t>
            </w:r>
            <w:r w:rsidR="00721763">
              <w:rPr>
                <w:bCs/>
                <w:szCs w:val="44"/>
                <w:lang w:val="lv-LV"/>
              </w:rPr>
              <w:t>9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2020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14:paraId="07A59537" w14:textId="2E828B91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8483C">
              <w:rPr>
                <w:bCs/>
                <w:szCs w:val="44"/>
                <w:lang w:val="lv-LV"/>
              </w:rPr>
              <w:t>16/7</w:t>
            </w:r>
          </w:p>
        </w:tc>
      </w:tr>
    </w:tbl>
    <w:p w14:paraId="7A2C5108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12503C51" w14:textId="678C709A" w:rsidR="00721763" w:rsidRDefault="00FB1DF4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</w:t>
      </w:r>
      <w:r w:rsidR="002E703E">
        <w:rPr>
          <w:u w:val="none"/>
        </w:rPr>
        <w:t>I</w:t>
      </w:r>
      <w:r>
        <w:rPr>
          <w:u w:val="none"/>
        </w:rPr>
        <w:t xml:space="preserve"> JELGAVAS PILSĒTAS PAŠVALDĪBAS IZGLĪTĪBAS IESTĀDES </w:t>
      </w:r>
    </w:p>
    <w:p w14:paraId="1EEE1DB7" w14:textId="1754D73B" w:rsidR="002438AA" w:rsidRDefault="00FB1DF4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“JELGAVAS </w:t>
      </w:r>
      <w:r w:rsidR="00BB76B4">
        <w:rPr>
          <w:u w:val="none"/>
        </w:rPr>
        <w:t>VALSTS ĢIMNĀZIJA</w:t>
      </w:r>
      <w:r>
        <w:rPr>
          <w:u w:val="none"/>
        </w:rPr>
        <w:t>” NOLIKUMĀ</w:t>
      </w:r>
    </w:p>
    <w:p w14:paraId="28807AB6" w14:textId="77777777" w:rsidR="00D8483C" w:rsidRDefault="00D8483C" w:rsidP="00D8483C">
      <w:pPr>
        <w:jc w:val="center"/>
      </w:pPr>
      <w:r>
        <w:t>(ziņo: I.Škutāne)</w:t>
      </w:r>
    </w:p>
    <w:p w14:paraId="63F054BB" w14:textId="77777777" w:rsidR="00D8483C" w:rsidRDefault="00D8483C" w:rsidP="00D8483C">
      <w:pPr>
        <w:jc w:val="both"/>
        <w:rPr>
          <w:b/>
          <w:bCs/>
          <w:sz w:val="23"/>
          <w:szCs w:val="23"/>
          <w:lang w:eastAsia="lv-LV"/>
        </w:rPr>
      </w:pPr>
    </w:p>
    <w:p w14:paraId="2FF6A97B" w14:textId="20BBFB47" w:rsidR="001C104F" w:rsidRPr="001C104F" w:rsidRDefault="00D8483C" w:rsidP="00D8483C">
      <w:pPr>
        <w:jc w:val="both"/>
      </w:pPr>
      <w:r w:rsidRPr="00BE0B05">
        <w:rPr>
          <w:b/>
          <w:bCs/>
          <w:lang w:eastAsia="lv-LV"/>
        </w:rPr>
        <w:t>Atklāti balsojot: PAR – 1</w:t>
      </w:r>
      <w:r w:rsidR="00BE0B05" w:rsidRPr="00BE0B05">
        <w:rPr>
          <w:b/>
          <w:bCs/>
          <w:lang w:eastAsia="lv-LV"/>
        </w:rPr>
        <w:t>4</w:t>
      </w:r>
      <w:r w:rsidRPr="00BE0B05">
        <w:rPr>
          <w:b/>
          <w:bCs/>
          <w:lang w:eastAsia="lv-LV"/>
        </w:rPr>
        <w:t xml:space="preserve"> </w:t>
      </w:r>
      <w:r w:rsidRPr="00BE0B05">
        <w:rPr>
          <w:bCs/>
          <w:lang w:eastAsia="lv-LV"/>
        </w:rPr>
        <w:t xml:space="preserve">(A.Rāviņš, V.Ļevčenoks, I.Bandeniece, D.Olte, M.Buškevics, A.Garančs, R.Šlegelmilhs, J.Strods, I.Jakovels, S.Stoļarovs, A.Eihvalds, G.Kurlovičs, L.Zīverts, A.Rublis), </w:t>
      </w:r>
      <w:r w:rsidRPr="00BE0B05">
        <w:rPr>
          <w:b/>
          <w:color w:val="000000"/>
          <w:lang w:eastAsia="lv-LV"/>
        </w:rPr>
        <w:t xml:space="preserve">PRET – </w:t>
      </w:r>
      <w:r w:rsidRPr="00BE0B05">
        <w:rPr>
          <w:color w:val="000000"/>
          <w:lang w:eastAsia="lv-LV"/>
        </w:rPr>
        <w:t>nav,</w:t>
      </w:r>
      <w:r w:rsidRPr="00BE0B05">
        <w:rPr>
          <w:b/>
          <w:color w:val="000000"/>
          <w:lang w:eastAsia="lv-LV"/>
        </w:rPr>
        <w:t xml:space="preserve"> ATTUR</w:t>
      </w:r>
      <w:bookmarkStart w:id="0" w:name="_GoBack"/>
      <w:bookmarkEnd w:id="0"/>
      <w:r w:rsidRPr="00BE0B05">
        <w:rPr>
          <w:b/>
          <w:color w:val="000000"/>
          <w:lang w:eastAsia="lv-LV"/>
        </w:rPr>
        <w:t xml:space="preserve">AS </w:t>
      </w:r>
      <w:r w:rsidRPr="00BE0B05">
        <w:rPr>
          <w:color w:val="000000"/>
          <w:lang w:eastAsia="lv-LV"/>
        </w:rPr>
        <w:t>– nav,</w:t>
      </w:r>
    </w:p>
    <w:p w14:paraId="24D0AFC6" w14:textId="67312485" w:rsidR="000F062B" w:rsidRDefault="00A62626" w:rsidP="00434929">
      <w:pPr>
        <w:pStyle w:val="BodyText"/>
        <w:ind w:right="46" w:firstLine="720"/>
        <w:jc w:val="both"/>
        <w:rPr>
          <w:szCs w:val="24"/>
        </w:rPr>
      </w:pPr>
      <w:r w:rsidRPr="0001267A">
        <w:rPr>
          <w:szCs w:val="24"/>
        </w:rPr>
        <w:t xml:space="preserve">Saskaņā ar likuma „Par pašvaldībām” </w:t>
      </w:r>
      <w:r w:rsidR="00FB1DF4">
        <w:rPr>
          <w:szCs w:val="24"/>
        </w:rPr>
        <w:t>21.panta pirmās daļas 8.punktu, Izglītības likuma 22.panta pirmo daļu</w:t>
      </w:r>
      <w:r w:rsidR="000F1EFF">
        <w:rPr>
          <w:szCs w:val="24"/>
        </w:rPr>
        <w:t>,</w:t>
      </w:r>
      <w:r w:rsidR="00FB1DF4">
        <w:rPr>
          <w:szCs w:val="24"/>
        </w:rPr>
        <w:t xml:space="preserve"> Vispārējās izglītības likuma 9.panta otro daļu</w:t>
      </w:r>
      <w:r w:rsidR="003A168E">
        <w:rPr>
          <w:szCs w:val="24"/>
        </w:rPr>
        <w:t xml:space="preserve">, </w:t>
      </w:r>
      <w:r w:rsidR="00721763">
        <w:rPr>
          <w:szCs w:val="24"/>
        </w:rPr>
        <w:t>Ministru kabineta 2018.</w:t>
      </w:r>
      <w:r w:rsidR="00790ECB">
        <w:rPr>
          <w:szCs w:val="24"/>
        </w:rPr>
        <w:t>gada 27.novembra</w:t>
      </w:r>
      <w:r w:rsidR="00721763">
        <w:rPr>
          <w:szCs w:val="24"/>
        </w:rPr>
        <w:t xml:space="preserve"> noteikumu Nr.747 “Noteikumi par valsts pamatizglītības standartu un pamatizglītības programmu paraugiem”</w:t>
      </w:r>
      <w:r w:rsidR="00721763">
        <w:t xml:space="preserve"> 18.punktu, 21.punktu</w:t>
      </w:r>
      <w:r w:rsidR="003A168E">
        <w:t>,</w:t>
      </w:r>
      <w:r w:rsidR="002E703E">
        <w:t xml:space="preserve"> Ministru kabineta 2019.</w:t>
      </w:r>
      <w:r w:rsidR="00790ECB">
        <w:t>gada 3.septembra</w:t>
      </w:r>
      <w:r w:rsidR="002E703E">
        <w:t xml:space="preserve"> noteikumu Nr.416 “Noteikumi par valsts vispārējās vidējās izglītības standartu un vispārējās vidējās izglītības programmu paraugiem” 22.punktu,</w:t>
      </w:r>
    </w:p>
    <w:p w14:paraId="74F3FB78" w14:textId="1DCD331F" w:rsidR="00E61AB9" w:rsidRPr="00C06FC7" w:rsidRDefault="00E61AB9" w:rsidP="00C06FC7">
      <w:pPr>
        <w:pStyle w:val="BodyText"/>
        <w:ind w:right="46"/>
        <w:jc w:val="both"/>
        <w:rPr>
          <w:lang w:eastAsia="lv-LV"/>
        </w:rPr>
      </w:pPr>
    </w:p>
    <w:p w14:paraId="4634B560" w14:textId="77777777" w:rsidR="00E61AB9" w:rsidRPr="00B51C9C" w:rsidRDefault="00B51C9C" w:rsidP="00BB6053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01310CFB" w14:textId="1BCEA63F" w:rsidR="002E703E" w:rsidRDefault="00790ECB" w:rsidP="00790ECB">
      <w:pPr>
        <w:pStyle w:val="Header"/>
        <w:numPr>
          <w:ilvl w:val="0"/>
          <w:numId w:val="6"/>
        </w:numPr>
        <w:tabs>
          <w:tab w:val="clear" w:pos="4320"/>
          <w:tab w:val="clear" w:pos="8640"/>
          <w:tab w:val="right" w:pos="-1276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>I</w:t>
      </w:r>
      <w:r w:rsidR="00FB1DF4">
        <w:rPr>
          <w:lang w:val="lv-LV"/>
        </w:rPr>
        <w:t xml:space="preserve">zdarīt Jelgavas pilsētas pašvaldības izglītības iestādes “Jelgavas </w:t>
      </w:r>
      <w:r w:rsidR="00BB76B4">
        <w:rPr>
          <w:lang w:val="lv-LV"/>
        </w:rPr>
        <w:t>Valsts ģimnāzija</w:t>
      </w:r>
      <w:r w:rsidR="00FB1DF4">
        <w:rPr>
          <w:lang w:val="lv-LV"/>
        </w:rPr>
        <w:t xml:space="preserve">” nolikumā (apstiprināts ar Jelgavas pilsētas domes </w:t>
      </w:r>
      <w:r w:rsidR="00EB71B2">
        <w:rPr>
          <w:lang w:val="lv-LV"/>
        </w:rPr>
        <w:t>201</w:t>
      </w:r>
      <w:r w:rsidR="00254BE0">
        <w:rPr>
          <w:lang w:val="lv-LV"/>
        </w:rPr>
        <w:t>7</w:t>
      </w:r>
      <w:r w:rsidR="00EB71B2">
        <w:rPr>
          <w:lang w:val="lv-LV"/>
        </w:rPr>
        <w:t>.</w:t>
      </w:r>
      <w:r>
        <w:rPr>
          <w:lang w:val="lv-LV"/>
        </w:rPr>
        <w:t>gada 20.jūlija</w:t>
      </w:r>
      <w:r w:rsidR="00EB71B2">
        <w:rPr>
          <w:lang w:val="lv-LV"/>
        </w:rPr>
        <w:t xml:space="preserve"> lēmumu Nr.</w:t>
      </w:r>
      <w:r w:rsidR="00BB76B4">
        <w:rPr>
          <w:lang w:val="lv-LV"/>
        </w:rPr>
        <w:t>9</w:t>
      </w:r>
      <w:r w:rsidR="00EB71B2">
        <w:rPr>
          <w:lang w:val="lv-LV"/>
        </w:rPr>
        <w:t>/</w:t>
      </w:r>
      <w:r w:rsidR="00254BE0">
        <w:rPr>
          <w:lang w:val="lv-LV"/>
        </w:rPr>
        <w:t>1</w:t>
      </w:r>
      <w:r w:rsidR="00BB76B4">
        <w:rPr>
          <w:lang w:val="lv-LV"/>
        </w:rPr>
        <w:t>2</w:t>
      </w:r>
      <w:r w:rsidR="00EB71B2">
        <w:rPr>
          <w:lang w:val="lv-LV"/>
        </w:rPr>
        <w:t>)</w:t>
      </w:r>
      <w:r>
        <w:rPr>
          <w:lang w:val="lv-LV"/>
        </w:rPr>
        <w:t xml:space="preserve"> (turpmāk – nolikums) šādus</w:t>
      </w:r>
      <w:r w:rsidR="00EB71B2">
        <w:rPr>
          <w:lang w:val="lv-LV"/>
        </w:rPr>
        <w:t xml:space="preserve"> </w:t>
      </w:r>
      <w:r w:rsidR="00FB1DF4">
        <w:rPr>
          <w:lang w:val="lv-LV"/>
        </w:rPr>
        <w:t>grozījumu</w:t>
      </w:r>
      <w:r w:rsidR="002E703E">
        <w:rPr>
          <w:lang w:val="lv-LV"/>
        </w:rPr>
        <w:t>s:</w:t>
      </w:r>
    </w:p>
    <w:p w14:paraId="349418CB" w14:textId="3EEAA1BD" w:rsidR="00BF4DC7" w:rsidRDefault="00BF4DC7" w:rsidP="00790ECB">
      <w:pPr>
        <w:pStyle w:val="Header"/>
        <w:numPr>
          <w:ilvl w:val="1"/>
          <w:numId w:val="6"/>
        </w:numPr>
        <w:spacing w:before="120"/>
        <w:ind w:left="851" w:right="45" w:hanging="567"/>
        <w:jc w:val="both"/>
        <w:rPr>
          <w:lang w:val="lv-LV"/>
        </w:rPr>
      </w:pPr>
      <w:r>
        <w:rPr>
          <w:lang w:val="lv-LV"/>
        </w:rPr>
        <w:t>papildināt nolikumu ar 11.11.apakšpunktu šādā redakcijā:</w:t>
      </w:r>
    </w:p>
    <w:p w14:paraId="4A4B9977" w14:textId="1A1CA7EA" w:rsidR="00BF4DC7" w:rsidRPr="00BF4DC7" w:rsidRDefault="00BF4DC7" w:rsidP="00BF4DC7">
      <w:pPr>
        <w:pStyle w:val="Header"/>
        <w:ind w:left="851" w:right="45"/>
        <w:jc w:val="both"/>
        <w:rPr>
          <w:sz w:val="22"/>
          <w:lang w:val="lv-LV"/>
        </w:rPr>
      </w:pPr>
      <w:r>
        <w:rPr>
          <w:rFonts w:eastAsia="Calibri"/>
          <w:szCs w:val="28"/>
          <w:lang w:val="lv-LV" w:eastAsia="en-US"/>
        </w:rPr>
        <w:t>“</w:t>
      </w:r>
      <w:r w:rsidRPr="00BF4DC7">
        <w:rPr>
          <w:rFonts w:eastAsia="Calibri"/>
          <w:szCs w:val="28"/>
          <w:lang w:val="lv-LV" w:eastAsia="en-US"/>
        </w:rPr>
        <w:t>organizēt un īstenot izglītojošas nodarbības citu vispārējās izglītības iestāžu skolēniem spēju un talantu attīstīšanai.</w:t>
      </w:r>
      <w:r>
        <w:rPr>
          <w:rFonts w:eastAsia="Calibri"/>
          <w:szCs w:val="28"/>
          <w:lang w:val="lv-LV" w:eastAsia="en-US"/>
        </w:rPr>
        <w:t>”;</w:t>
      </w:r>
    </w:p>
    <w:p w14:paraId="6F77DCA8" w14:textId="37677727" w:rsidR="00790ECB" w:rsidRDefault="00790ECB" w:rsidP="00790ECB">
      <w:pPr>
        <w:pStyle w:val="Header"/>
        <w:numPr>
          <w:ilvl w:val="1"/>
          <w:numId w:val="6"/>
        </w:numPr>
        <w:spacing w:before="120"/>
        <w:ind w:left="851" w:right="45" w:hanging="567"/>
        <w:jc w:val="both"/>
        <w:rPr>
          <w:lang w:val="lv-LV"/>
        </w:rPr>
      </w:pPr>
      <w:r>
        <w:rPr>
          <w:lang w:val="lv-LV"/>
        </w:rPr>
        <w:t>svītrot nolikuma 12.1. un 12.2.</w:t>
      </w:r>
      <w:r w:rsidR="00176578">
        <w:rPr>
          <w:lang w:val="lv-LV"/>
        </w:rPr>
        <w:t>apakš</w:t>
      </w:r>
      <w:r>
        <w:rPr>
          <w:lang w:val="lv-LV"/>
        </w:rPr>
        <w:t>punktā skaitļus un vārdu “(7. – 9.klase)”;</w:t>
      </w:r>
    </w:p>
    <w:p w14:paraId="082DEDDD" w14:textId="63F95049" w:rsidR="002E703E" w:rsidRDefault="00790ECB" w:rsidP="00790ECB">
      <w:pPr>
        <w:pStyle w:val="Header"/>
        <w:numPr>
          <w:ilvl w:val="1"/>
          <w:numId w:val="6"/>
        </w:numPr>
        <w:spacing w:before="120"/>
        <w:ind w:left="851" w:right="45" w:hanging="567"/>
        <w:jc w:val="both"/>
        <w:rPr>
          <w:lang w:val="lv-LV"/>
        </w:rPr>
      </w:pPr>
      <w:r>
        <w:rPr>
          <w:lang w:val="lv-LV"/>
        </w:rPr>
        <w:t xml:space="preserve"> p</w:t>
      </w:r>
      <w:r w:rsidR="002E703E">
        <w:rPr>
          <w:lang w:val="lv-LV"/>
        </w:rPr>
        <w:t>apildināt nolikumu ar 12.</w:t>
      </w:r>
      <w:r w:rsidR="00BB76B4">
        <w:rPr>
          <w:lang w:val="lv-LV"/>
        </w:rPr>
        <w:t>8</w:t>
      </w:r>
      <w:r w:rsidR="002E703E">
        <w:rPr>
          <w:lang w:val="lv-LV"/>
        </w:rPr>
        <w:t>.</w:t>
      </w:r>
      <w:r w:rsidR="00176578">
        <w:rPr>
          <w:lang w:val="lv-LV"/>
        </w:rPr>
        <w:t>apakš</w:t>
      </w:r>
      <w:r w:rsidR="002E703E">
        <w:rPr>
          <w:lang w:val="lv-LV"/>
        </w:rPr>
        <w:t>punktu šādā redakcijā:</w:t>
      </w:r>
    </w:p>
    <w:p w14:paraId="71A6489D" w14:textId="4BE8C5E6" w:rsidR="002E703E" w:rsidRDefault="002E703E" w:rsidP="002E703E">
      <w:pPr>
        <w:pStyle w:val="Header"/>
        <w:tabs>
          <w:tab w:val="clear" w:pos="4320"/>
          <w:tab w:val="clear" w:pos="8640"/>
        </w:tabs>
        <w:ind w:right="46"/>
        <w:jc w:val="both"/>
        <w:rPr>
          <w:lang w:val="lv-LV"/>
        </w:rPr>
      </w:pPr>
      <w:r>
        <w:rPr>
          <w:lang w:val="lv-LV"/>
        </w:rPr>
        <w:tab/>
        <w:t>“12.</w:t>
      </w:r>
      <w:r w:rsidR="00790ECB">
        <w:rPr>
          <w:lang w:val="lv-LV"/>
        </w:rPr>
        <w:t>8</w:t>
      </w:r>
      <w:r>
        <w:rPr>
          <w:lang w:val="lv-LV"/>
        </w:rPr>
        <w:t>. vispārējās vidējās izglītības klātienes programmu – kods 31016011.”</w:t>
      </w:r>
      <w:r w:rsidR="004704BD">
        <w:rPr>
          <w:lang w:val="lv-LV"/>
        </w:rPr>
        <w:t>;</w:t>
      </w:r>
    </w:p>
    <w:p w14:paraId="2F89AF3F" w14:textId="25095A41" w:rsidR="003A168E" w:rsidRPr="002E703E" w:rsidRDefault="00790ECB" w:rsidP="00790ECB">
      <w:pPr>
        <w:pStyle w:val="Header"/>
        <w:numPr>
          <w:ilvl w:val="1"/>
          <w:numId w:val="6"/>
        </w:numPr>
        <w:spacing w:before="120"/>
        <w:ind w:left="851" w:right="45" w:hanging="567"/>
        <w:jc w:val="both"/>
        <w:rPr>
          <w:lang w:val="lv-LV"/>
        </w:rPr>
      </w:pPr>
      <w:r>
        <w:rPr>
          <w:bCs/>
          <w:lang w:val="lv-LV"/>
        </w:rPr>
        <w:t xml:space="preserve"> a</w:t>
      </w:r>
      <w:r w:rsidR="002E703E" w:rsidRPr="00D24BD5">
        <w:rPr>
          <w:bCs/>
          <w:lang w:val="lv-LV"/>
        </w:rPr>
        <w:t xml:space="preserve">izstāt </w:t>
      </w:r>
      <w:r w:rsidR="002E703E">
        <w:rPr>
          <w:bCs/>
          <w:lang w:val="lv-LV"/>
        </w:rPr>
        <w:t>no</w:t>
      </w:r>
      <w:r w:rsidR="00727927">
        <w:rPr>
          <w:bCs/>
          <w:lang w:val="lv-LV"/>
        </w:rPr>
        <w:t>likuma</w:t>
      </w:r>
      <w:r w:rsidR="002E703E">
        <w:rPr>
          <w:bCs/>
          <w:lang w:val="lv-LV"/>
        </w:rPr>
        <w:t xml:space="preserve"> tekstā</w:t>
      </w:r>
      <w:r w:rsidR="002E703E" w:rsidRPr="00D24BD5">
        <w:rPr>
          <w:bCs/>
          <w:lang w:val="lv-LV"/>
        </w:rPr>
        <w:t xml:space="preserve"> vārdus „Fizisko personu datu aizsardzības likums” (attiecīgā locījumā) ar vārdiem „Fizisko personu datu apstrād</w:t>
      </w:r>
      <w:r w:rsidR="002E703E">
        <w:rPr>
          <w:bCs/>
          <w:lang w:val="lv-LV"/>
        </w:rPr>
        <w:t>es likums” (attiecīgā locījumā).</w:t>
      </w:r>
    </w:p>
    <w:p w14:paraId="5352D1A4" w14:textId="1F638693" w:rsidR="002E703E" w:rsidRDefault="002E703E" w:rsidP="00790ECB">
      <w:pPr>
        <w:pStyle w:val="Header"/>
        <w:numPr>
          <w:ilvl w:val="0"/>
          <w:numId w:val="6"/>
        </w:numPr>
        <w:spacing w:before="120"/>
        <w:ind w:left="284" w:right="45" w:hanging="284"/>
        <w:jc w:val="both"/>
        <w:rPr>
          <w:lang w:val="lv-LV"/>
        </w:rPr>
      </w:pPr>
      <w:r>
        <w:rPr>
          <w:bCs/>
          <w:lang w:val="lv-LV"/>
        </w:rPr>
        <w:t xml:space="preserve">Lēmums </w:t>
      </w:r>
      <w:r w:rsidR="00790ECB">
        <w:rPr>
          <w:bCs/>
          <w:lang w:val="lv-LV"/>
        </w:rPr>
        <w:t>piemērojams ar 2020.gada 1.septembri.</w:t>
      </w:r>
    </w:p>
    <w:p w14:paraId="5014BE55" w14:textId="77777777" w:rsidR="00E61AB9" w:rsidRPr="00BF008C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AD15E69" w14:textId="26D283D2" w:rsidR="003A168E" w:rsidRDefault="003A168E">
      <w:pPr>
        <w:jc w:val="both"/>
        <w:rPr>
          <w:b/>
          <w:szCs w:val="20"/>
        </w:rPr>
      </w:pPr>
    </w:p>
    <w:p w14:paraId="2E3E0C5B" w14:textId="77777777" w:rsidR="00D8483C" w:rsidRPr="00CE679A" w:rsidRDefault="00D8483C" w:rsidP="00D8483C">
      <w:pPr>
        <w:jc w:val="both"/>
      </w:pPr>
      <w:r w:rsidRPr="00CE679A">
        <w:t>Domes priekšsēdētājs</w:t>
      </w:r>
      <w:r w:rsidRPr="00CE679A">
        <w:tab/>
      </w:r>
      <w:r w:rsidRPr="00CE679A">
        <w:tab/>
      </w:r>
      <w:r w:rsidRPr="00CE679A">
        <w:tab/>
      </w:r>
      <w:r w:rsidRPr="00CE679A">
        <w:tab/>
      </w:r>
      <w:r w:rsidRPr="00CE679A">
        <w:rPr>
          <w:i/>
        </w:rPr>
        <w:t>(paraksts)</w:t>
      </w:r>
      <w:r w:rsidRPr="00CE679A">
        <w:tab/>
      </w:r>
      <w:r w:rsidRPr="00CE679A">
        <w:tab/>
      </w:r>
      <w:r w:rsidRPr="00CE679A">
        <w:tab/>
        <w:t>A.Rāviņš</w:t>
      </w:r>
    </w:p>
    <w:p w14:paraId="1D6CCB1D" w14:textId="77777777" w:rsidR="00D8483C" w:rsidRPr="00CE679A" w:rsidRDefault="00D8483C" w:rsidP="00D8483C">
      <w:pPr>
        <w:tabs>
          <w:tab w:val="left" w:pos="3420"/>
        </w:tabs>
        <w:rPr>
          <w:color w:val="000000"/>
          <w:lang w:eastAsia="lv-LV"/>
        </w:rPr>
      </w:pPr>
      <w:r w:rsidRPr="00CE679A">
        <w:rPr>
          <w:color w:val="000000"/>
          <w:lang w:eastAsia="lv-LV"/>
        </w:rPr>
        <w:tab/>
      </w:r>
    </w:p>
    <w:p w14:paraId="71B8D905" w14:textId="77777777" w:rsidR="00D8483C" w:rsidRPr="00CE679A" w:rsidRDefault="00D8483C" w:rsidP="00D8483C">
      <w:pPr>
        <w:rPr>
          <w:color w:val="000000"/>
          <w:lang w:eastAsia="lv-LV"/>
        </w:rPr>
      </w:pPr>
    </w:p>
    <w:p w14:paraId="5B6A8B94" w14:textId="77777777" w:rsidR="00D8483C" w:rsidRPr="00CE679A" w:rsidRDefault="00D8483C" w:rsidP="00D8483C">
      <w:pPr>
        <w:rPr>
          <w:color w:val="000000"/>
          <w:lang w:eastAsia="lv-LV"/>
        </w:rPr>
      </w:pPr>
      <w:r w:rsidRPr="00CE679A">
        <w:rPr>
          <w:color w:val="000000"/>
          <w:lang w:eastAsia="lv-LV"/>
        </w:rPr>
        <w:t>NORAKSTS PAREIZS</w:t>
      </w:r>
    </w:p>
    <w:p w14:paraId="217982DC" w14:textId="77777777" w:rsidR="00D8483C" w:rsidRPr="00CE679A" w:rsidRDefault="00D8483C" w:rsidP="00D8483C">
      <w:pPr>
        <w:tabs>
          <w:tab w:val="left" w:pos="3960"/>
        </w:tabs>
        <w:jc w:val="both"/>
      </w:pPr>
      <w:r w:rsidRPr="00CE679A">
        <w:t xml:space="preserve">Administratīvās pārvaldes </w:t>
      </w:r>
    </w:p>
    <w:p w14:paraId="4D9E0072" w14:textId="77777777" w:rsidR="00D8483C" w:rsidRPr="00CE679A" w:rsidRDefault="00D8483C" w:rsidP="00D8483C">
      <w:pPr>
        <w:tabs>
          <w:tab w:val="left" w:pos="3960"/>
        </w:tabs>
        <w:jc w:val="both"/>
      </w:pPr>
      <w:r w:rsidRPr="00CE679A">
        <w:t>Kancelejas vadītāja</w:t>
      </w:r>
      <w:r w:rsidRPr="00CE679A">
        <w:tab/>
      </w:r>
      <w:r w:rsidRPr="00CE679A">
        <w:tab/>
      </w:r>
      <w:r w:rsidRPr="00CE679A">
        <w:tab/>
      </w:r>
      <w:r w:rsidRPr="00CE679A">
        <w:tab/>
      </w:r>
      <w:r w:rsidRPr="00CE679A">
        <w:tab/>
      </w:r>
      <w:r w:rsidRPr="00CE679A">
        <w:tab/>
        <w:t>B.Jēkabsone</w:t>
      </w:r>
    </w:p>
    <w:p w14:paraId="7517D472" w14:textId="7F8F4A7C" w:rsidR="00D8483C" w:rsidRPr="00CE679A" w:rsidRDefault="00D8483C">
      <w:pPr>
        <w:jc w:val="both"/>
      </w:pPr>
      <w:r w:rsidRPr="00CE679A">
        <w:t>2020.gada 24.septembrī</w:t>
      </w:r>
    </w:p>
    <w:sectPr w:rsidR="00D8483C" w:rsidRPr="00CE679A" w:rsidSect="00434929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DAB36B" w15:done="0"/>
  <w15:commentEx w15:paraId="4CA4C0DE" w15:done="0"/>
  <w15:commentEx w15:paraId="68A91771" w15:done="0"/>
  <w15:commentEx w15:paraId="39F5435C" w15:done="0"/>
  <w15:commentEx w15:paraId="2A20A438" w15:done="0"/>
  <w15:commentEx w15:paraId="65E7BF03" w15:done="0"/>
  <w15:commentEx w15:paraId="1C6763CA" w15:done="0"/>
  <w15:commentEx w15:paraId="5CD72ED0" w15:done="0"/>
  <w15:commentEx w15:paraId="6FA1D36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7DE0A" w14:textId="77777777" w:rsidR="009E3561" w:rsidRDefault="009E3561">
      <w:r>
        <w:separator/>
      </w:r>
    </w:p>
  </w:endnote>
  <w:endnote w:type="continuationSeparator" w:id="0">
    <w:p w14:paraId="09D83B4E" w14:textId="77777777" w:rsidR="009E3561" w:rsidRDefault="009E3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097E7" w14:textId="77777777" w:rsidR="009E3561" w:rsidRDefault="009E3561">
      <w:r>
        <w:separator/>
      </w:r>
    </w:p>
  </w:footnote>
  <w:footnote w:type="continuationSeparator" w:id="0">
    <w:p w14:paraId="71265E41" w14:textId="77777777" w:rsidR="009E3561" w:rsidRDefault="009E3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625CE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E02D253" wp14:editId="0D4B7CC4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7514FE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2AB34737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3ABFD4E2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677BE18" w14:textId="77777777" w:rsidTr="00434929">
      <w:trPr>
        <w:jc w:val="center"/>
      </w:trPr>
      <w:tc>
        <w:tcPr>
          <w:tcW w:w="8528" w:type="dxa"/>
        </w:tcPr>
        <w:p w14:paraId="6C56BC03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4AC47410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DA55F61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0A1"/>
    <w:multiLevelType w:val="hybridMultilevel"/>
    <w:tmpl w:val="0A280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D096A"/>
    <w:multiLevelType w:val="hybridMultilevel"/>
    <w:tmpl w:val="D2BC03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E1EF5"/>
    <w:multiLevelType w:val="hybridMultilevel"/>
    <w:tmpl w:val="74C0772E"/>
    <w:lvl w:ilvl="0" w:tplc="147E7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EFD147C"/>
    <w:multiLevelType w:val="multilevel"/>
    <w:tmpl w:val="23C835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3" w:hanging="1800"/>
      </w:pPr>
      <w:rPr>
        <w:rFonts w:hint="default"/>
      </w:rPr>
    </w:lvl>
  </w:abstractNum>
  <w:abstractNum w:abstractNumId="4">
    <w:nsid w:val="5D915E2A"/>
    <w:multiLevelType w:val="hybridMultilevel"/>
    <w:tmpl w:val="DF02FB7C"/>
    <w:lvl w:ilvl="0" w:tplc="FC5CF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C632703"/>
    <w:multiLevelType w:val="multilevel"/>
    <w:tmpl w:val="F280B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uella Kele-Āboma">
    <w15:presenceInfo w15:providerId="AD" w15:userId="S-1-5-21-453248257-1624482302-832681808-4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9F"/>
    <w:rsid w:val="00004E05"/>
    <w:rsid w:val="0001267A"/>
    <w:rsid w:val="00047815"/>
    <w:rsid w:val="00051913"/>
    <w:rsid w:val="00062229"/>
    <w:rsid w:val="000C4CB0"/>
    <w:rsid w:val="000E4EB6"/>
    <w:rsid w:val="000F062B"/>
    <w:rsid w:val="000F1EFF"/>
    <w:rsid w:val="00143047"/>
    <w:rsid w:val="001466F0"/>
    <w:rsid w:val="00157FB5"/>
    <w:rsid w:val="00170F1E"/>
    <w:rsid w:val="00176578"/>
    <w:rsid w:val="00197F0A"/>
    <w:rsid w:val="001B2E18"/>
    <w:rsid w:val="001C104F"/>
    <w:rsid w:val="002051D3"/>
    <w:rsid w:val="0022194A"/>
    <w:rsid w:val="002438AA"/>
    <w:rsid w:val="00254BE0"/>
    <w:rsid w:val="00284214"/>
    <w:rsid w:val="0029227E"/>
    <w:rsid w:val="002A31E3"/>
    <w:rsid w:val="002A71EA"/>
    <w:rsid w:val="002D745A"/>
    <w:rsid w:val="002E1600"/>
    <w:rsid w:val="002E703E"/>
    <w:rsid w:val="0031251F"/>
    <w:rsid w:val="00320D72"/>
    <w:rsid w:val="00342504"/>
    <w:rsid w:val="00347BD6"/>
    <w:rsid w:val="00363FDF"/>
    <w:rsid w:val="00373287"/>
    <w:rsid w:val="00383774"/>
    <w:rsid w:val="003959A1"/>
    <w:rsid w:val="003A168E"/>
    <w:rsid w:val="003D12D3"/>
    <w:rsid w:val="003D5C89"/>
    <w:rsid w:val="00403FB3"/>
    <w:rsid w:val="00434929"/>
    <w:rsid w:val="004407DF"/>
    <w:rsid w:val="00446D24"/>
    <w:rsid w:val="0044759D"/>
    <w:rsid w:val="004704BD"/>
    <w:rsid w:val="00471DF0"/>
    <w:rsid w:val="004A07D3"/>
    <w:rsid w:val="004D3C79"/>
    <w:rsid w:val="004D47D9"/>
    <w:rsid w:val="005166B0"/>
    <w:rsid w:val="00540422"/>
    <w:rsid w:val="005757BF"/>
    <w:rsid w:val="00577970"/>
    <w:rsid w:val="005931AB"/>
    <w:rsid w:val="005965E6"/>
    <w:rsid w:val="0059733F"/>
    <w:rsid w:val="005D789F"/>
    <w:rsid w:val="005F249D"/>
    <w:rsid w:val="0060175D"/>
    <w:rsid w:val="00620DFD"/>
    <w:rsid w:val="00620FF8"/>
    <w:rsid w:val="0063151B"/>
    <w:rsid w:val="00631B8B"/>
    <w:rsid w:val="006457D0"/>
    <w:rsid w:val="00654B72"/>
    <w:rsid w:val="0066057F"/>
    <w:rsid w:val="0066324F"/>
    <w:rsid w:val="006B710A"/>
    <w:rsid w:val="006C2031"/>
    <w:rsid w:val="006D62C3"/>
    <w:rsid w:val="00720161"/>
    <w:rsid w:val="00721763"/>
    <w:rsid w:val="007230FF"/>
    <w:rsid w:val="00727927"/>
    <w:rsid w:val="00734C14"/>
    <w:rsid w:val="007419F0"/>
    <w:rsid w:val="0076543C"/>
    <w:rsid w:val="00765876"/>
    <w:rsid w:val="00770B4F"/>
    <w:rsid w:val="00777B16"/>
    <w:rsid w:val="007814ED"/>
    <w:rsid w:val="00785F91"/>
    <w:rsid w:val="00790ECB"/>
    <w:rsid w:val="007D40E3"/>
    <w:rsid w:val="007E59E7"/>
    <w:rsid w:val="007F54F5"/>
    <w:rsid w:val="00800E1A"/>
    <w:rsid w:val="00802131"/>
    <w:rsid w:val="00807AB7"/>
    <w:rsid w:val="00827057"/>
    <w:rsid w:val="008562DC"/>
    <w:rsid w:val="00856FAB"/>
    <w:rsid w:val="00880030"/>
    <w:rsid w:val="00892EB6"/>
    <w:rsid w:val="008A02AC"/>
    <w:rsid w:val="008A1901"/>
    <w:rsid w:val="009227AC"/>
    <w:rsid w:val="00946181"/>
    <w:rsid w:val="00967714"/>
    <w:rsid w:val="0097415D"/>
    <w:rsid w:val="009A4141"/>
    <w:rsid w:val="009A4A9C"/>
    <w:rsid w:val="009A7141"/>
    <w:rsid w:val="009A7A9D"/>
    <w:rsid w:val="009C00E0"/>
    <w:rsid w:val="009D7C96"/>
    <w:rsid w:val="009E3561"/>
    <w:rsid w:val="00A030A5"/>
    <w:rsid w:val="00A11FEF"/>
    <w:rsid w:val="00A61C73"/>
    <w:rsid w:val="00A62626"/>
    <w:rsid w:val="00A77891"/>
    <w:rsid w:val="00A867C4"/>
    <w:rsid w:val="00AA6D58"/>
    <w:rsid w:val="00AD79E0"/>
    <w:rsid w:val="00AE79F2"/>
    <w:rsid w:val="00B01DDF"/>
    <w:rsid w:val="00B03FD3"/>
    <w:rsid w:val="00B11583"/>
    <w:rsid w:val="00B35A82"/>
    <w:rsid w:val="00B35B4C"/>
    <w:rsid w:val="00B36F3D"/>
    <w:rsid w:val="00B51C9C"/>
    <w:rsid w:val="00B64D4D"/>
    <w:rsid w:val="00B930CC"/>
    <w:rsid w:val="00B9578E"/>
    <w:rsid w:val="00BB6053"/>
    <w:rsid w:val="00BB76B4"/>
    <w:rsid w:val="00BB795F"/>
    <w:rsid w:val="00BC7FA9"/>
    <w:rsid w:val="00BE0B05"/>
    <w:rsid w:val="00BF008C"/>
    <w:rsid w:val="00BF4DC7"/>
    <w:rsid w:val="00C0012D"/>
    <w:rsid w:val="00C04A7D"/>
    <w:rsid w:val="00C06FC7"/>
    <w:rsid w:val="00C15015"/>
    <w:rsid w:val="00C36D3B"/>
    <w:rsid w:val="00C516D8"/>
    <w:rsid w:val="00C75E2C"/>
    <w:rsid w:val="00C86BBA"/>
    <w:rsid w:val="00C86EB7"/>
    <w:rsid w:val="00C9728B"/>
    <w:rsid w:val="00CA0990"/>
    <w:rsid w:val="00CA1E76"/>
    <w:rsid w:val="00CA2AEB"/>
    <w:rsid w:val="00CB00E7"/>
    <w:rsid w:val="00CC69D7"/>
    <w:rsid w:val="00CD139B"/>
    <w:rsid w:val="00CD2FC4"/>
    <w:rsid w:val="00CE679A"/>
    <w:rsid w:val="00D00D85"/>
    <w:rsid w:val="00D1121C"/>
    <w:rsid w:val="00D4607E"/>
    <w:rsid w:val="00D51077"/>
    <w:rsid w:val="00D8483C"/>
    <w:rsid w:val="00D85DD9"/>
    <w:rsid w:val="00D97DEA"/>
    <w:rsid w:val="00DC179E"/>
    <w:rsid w:val="00DC5428"/>
    <w:rsid w:val="00DC79DE"/>
    <w:rsid w:val="00DD0AA9"/>
    <w:rsid w:val="00DD2962"/>
    <w:rsid w:val="00DE5FD7"/>
    <w:rsid w:val="00E3404B"/>
    <w:rsid w:val="00E36BBF"/>
    <w:rsid w:val="00E61AB9"/>
    <w:rsid w:val="00E75A17"/>
    <w:rsid w:val="00E9561D"/>
    <w:rsid w:val="00EA4C02"/>
    <w:rsid w:val="00EA5A3D"/>
    <w:rsid w:val="00EA770A"/>
    <w:rsid w:val="00EB10AE"/>
    <w:rsid w:val="00EB71B2"/>
    <w:rsid w:val="00EC3FC4"/>
    <w:rsid w:val="00EC4C76"/>
    <w:rsid w:val="00EC518D"/>
    <w:rsid w:val="00F02AB0"/>
    <w:rsid w:val="00F51C0C"/>
    <w:rsid w:val="00F53D5B"/>
    <w:rsid w:val="00F73B68"/>
    <w:rsid w:val="00F848CF"/>
    <w:rsid w:val="00FB1DF4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28010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6BFAB-C680-42F2-9DA2-C210D2CE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12</TotalTime>
  <Pages>1</Pages>
  <Words>1193</Words>
  <Characters>681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Antuža</dc:creator>
  <cp:lastModifiedBy>Baiba Jēkabsone</cp:lastModifiedBy>
  <cp:revision>7</cp:revision>
  <cp:lastPrinted>2020-09-24T11:35:00Z</cp:lastPrinted>
  <dcterms:created xsi:type="dcterms:W3CDTF">2020-09-23T11:00:00Z</dcterms:created>
  <dcterms:modified xsi:type="dcterms:W3CDTF">2020-09-24T11:36:00Z</dcterms:modified>
</cp:coreProperties>
</file>