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72DB3299" w:rsidR="003D5C89" w:rsidRDefault="004352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72DB3299" w:rsidR="003D5C89" w:rsidRDefault="004352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765A1D8B" w14:textId="77777777" w:rsidTr="004D53CB">
        <w:tc>
          <w:tcPr>
            <w:tcW w:w="7763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7A59537" w14:textId="5E310EC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52AA">
              <w:rPr>
                <w:bCs/>
                <w:szCs w:val="44"/>
                <w:lang w:val="lv-LV"/>
              </w:rPr>
              <w:t>16/5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DD8A7B0" w14:textId="77777777" w:rsidR="00A82DE2" w:rsidRDefault="00A82DE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328F7ACE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AB1F56">
        <w:rPr>
          <w:u w:val="none"/>
        </w:rPr>
        <w:t>S</w:t>
      </w:r>
      <w:r>
        <w:rPr>
          <w:u w:val="none"/>
        </w:rPr>
        <w:t xml:space="preserve"> JELGAVAS PILSĒTAS PAŠVALDĪBAS IZGLĪTĪBAS IESTĀDES </w:t>
      </w:r>
    </w:p>
    <w:p w14:paraId="1EEE1DB7" w14:textId="74AF3BA8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83433D">
        <w:rPr>
          <w:u w:val="none"/>
        </w:rPr>
        <w:t>6</w:t>
      </w:r>
      <w:r w:rsidR="00721763">
        <w:rPr>
          <w:u w:val="none"/>
        </w:rPr>
        <w:t>.</w:t>
      </w:r>
      <w:r w:rsidR="002E703E">
        <w:rPr>
          <w:u w:val="none"/>
        </w:rPr>
        <w:t>VIDUS</w:t>
      </w:r>
      <w:r w:rsidR="00721763">
        <w:rPr>
          <w:u w:val="none"/>
        </w:rPr>
        <w:t>SKOLA</w:t>
      </w:r>
      <w:r>
        <w:rPr>
          <w:u w:val="none"/>
        </w:rPr>
        <w:t>” NOLIKUMĀ</w:t>
      </w:r>
    </w:p>
    <w:p w14:paraId="6481F4B8" w14:textId="77777777" w:rsidR="004352AA" w:rsidRDefault="004352AA" w:rsidP="004352AA">
      <w:pPr>
        <w:jc w:val="center"/>
      </w:pPr>
      <w:r>
        <w:t>(ziņo: I.Škutāne)</w:t>
      </w:r>
    </w:p>
    <w:p w14:paraId="689610AE" w14:textId="77777777" w:rsidR="004352AA" w:rsidRDefault="004352AA" w:rsidP="004352AA">
      <w:pPr>
        <w:jc w:val="both"/>
        <w:rPr>
          <w:b/>
          <w:bCs/>
          <w:sz w:val="23"/>
          <w:szCs w:val="23"/>
          <w:lang w:eastAsia="lv-LV"/>
        </w:rPr>
      </w:pPr>
    </w:p>
    <w:p w14:paraId="600ADB3F" w14:textId="050920AC" w:rsidR="004352AA" w:rsidRPr="00A82DE2" w:rsidRDefault="00A82DE2" w:rsidP="004352AA">
      <w:pPr>
        <w:jc w:val="both"/>
      </w:pPr>
      <w:r w:rsidRPr="00A82DE2">
        <w:rPr>
          <w:b/>
          <w:bCs/>
          <w:lang w:eastAsia="lv-LV"/>
        </w:rPr>
        <w:t>Atklāti balsojot: PAR – 14</w:t>
      </w:r>
      <w:r w:rsidR="004352AA" w:rsidRPr="00A82DE2">
        <w:rPr>
          <w:b/>
          <w:bCs/>
          <w:lang w:eastAsia="lv-LV"/>
        </w:rPr>
        <w:t xml:space="preserve"> </w:t>
      </w:r>
      <w:r w:rsidR="004352AA" w:rsidRPr="00A82DE2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="004352AA" w:rsidRPr="00A82DE2">
        <w:rPr>
          <w:b/>
          <w:color w:val="000000"/>
          <w:lang w:eastAsia="lv-LV"/>
        </w:rPr>
        <w:t xml:space="preserve">PRET – </w:t>
      </w:r>
      <w:r w:rsidR="004352AA" w:rsidRPr="00A82DE2">
        <w:rPr>
          <w:color w:val="000000"/>
          <w:lang w:eastAsia="lv-LV"/>
        </w:rPr>
        <w:t>nav,</w:t>
      </w:r>
      <w:r w:rsidR="004352AA" w:rsidRPr="00A82DE2">
        <w:rPr>
          <w:b/>
          <w:color w:val="000000"/>
          <w:lang w:eastAsia="lv-LV"/>
        </w:rPr>
        <w:t xml:space="preserve"> ATTURAS </w:t>
      </w:r>
      <w:r w:rsidR="004352AA" w:rsidRPr="00A82DE2">
        <w:rPr>
          <w:color w:val="000000"/>
          <w:lang w:eastAsia="lv-LV"/>
        </w:rPr>
        <w:t>– nav,</w:t>
      </w:r>
    </w:p>
    <w:p w14:paraId="24D0AFC6" w14:textId="3A424D54" w:rsidR="000F062B" w:rsidRDefault="00A62626" w:rsidP="004D53CB">
      <w:pPr>
        <w:pStyle w:val="BodyText"/>
        <w:ind w:right="46" w:firstLine="720"/>
        <w:jc w:val="both"/>
        <w:rPr>
          <w:szCs w:val="24"/>
        </w:rPr>
      </w:pPr>
      <w:r w:rsidRPr="00A82DE2">
        <w:rPr>
          <w:szCs w:val="24"/>
        </w:rPr>
        <w:t xml:space="preserve">Saskaņā ar likuma „Par pašvaldībām” </w:t>
      </w:r>
      <w:r w:rsidR="00FB1DF4" w:rsidRPr="00A82DE2">
        <w:rPr>
          <w:szCs w:val="24"/>
        </w:rPr>
        <w:t>21.panta pirmās daļas</w:t>
      </w:r>
      <w:r w:rsidR="00FB1DF4">
        <w:rPr>
          <w:szCs w:val="24"/>
        </w:rPr>
        <w:t xml:space="preserve">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3933FE">
        <w:rPr>
          <w:szCs w:val="24"/>
        </w:rPr>
        <w:t xml:space="preserve">gada 21.novembra </w:t>
      </w:r>
      <w:r w:rsidR="00721763">
        <w:rPr>
          <w:szCs w:val="24"/>
        </w:rPr>
        <w:t>noteikumu Nr.716 “Noteikumi par valsts pirmsskolas izglītības vadlīnijām un pirmsskolas izglītības programmu paraugiem” 4.punktu, Ministru kabineta 2018.</w:t>
      </w:r>
      <w:r w:rsidR="003933FE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18.punktu, 21.punktu</w:t>
      </w:r>
      <w:r w:rsidR="003A168E">
        <w:t>,</w:t>
      </w:r>
      <w:r w:rsidR="002E703E">
        <w:t xml:space="preserve"> Ministru kabineta 2019.</w:t>
      </w:r>
      <w:r w:rsidR="003933FE">
        <w:t>gada 3.septembra</w:t>
      </w:r>
      <w:r w:rsidR="002E703E">
        <w:t xml:space="preserve"> noteikumu Nr.416 “Noteikumi par valsts vispārējās vidējās izglītības standartu un vispārējās vidējās izglītības programmu paraugiem” 22.punktu,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56A39D5C" w14:textId="77777777" w:rsidR="00A82DE2" w:rsidRDefault="00A82DE2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0A08288" w14:textId="142199F7" w:rsidR="00167A31" w:rsidRPr="00AB1F56" w:rsidRDefault="00FB1DF4" w:rsidP="00AB1F56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-2694"/>
          <w:tab w:val="center" w:pos="-1843"/>
        </w:tabs>
        <w:spacing w:before="120"/>
        <w:ind w:left="284" w:right="45" w:hanging="284"/>
        <w:jc w:val="both"/>
        <w:rPr>
          <w:lang w:val="lv-LV"/>
        </w:rPr>
      </w:pPr>
      <w:r w:rsidRPr="00AB1F56">
        <w:rPr>
          <w:lang w:val="lv-LV"/>
        </w:rPr>
        <w:t xml:space="preserve">Izdarīt Jelgavas pilsētas pašvaldības izglītības iestādes “Jelgavas </w:t>
      </w:r>
      <w:r w:rsidR="0083433D" w:rsidRPr="00AB1F56">
        <w:rPr>
          <w:lang w:val="lv-LV"/>
        </w:rPr>
        <w:t>6</w:t>
      </w:r>
      <w:r w:rsidR="00254BE0" w:rsidRPr="00AB1F56">
        <w:rPr>
          <w:lang w:val="lv-LV"/>
        </w:rPr>
        <w:t>.</w:t>
      </w:r>
      <w:r w:rsidR="002E703E" w:rsidRPr="00AB1F56">
        <w:rPr>
          <w:lang w:val="lv-LV"/>
        </w:rPr>
        <w:t>vidus</w:t>
      </w:r>
      <w:r w:rsidR="00254BE0" w:rsidRPr="00AB1F56">
        <w:rPr>
          <w:lang w:val="lv-LV"/>
        </w:rPr>
        <w:t>skola</w:t>
      </w:r>
      <w:r w:rsidRPr="00AB1F56">
        <w:rPr>
          <w:lang w:val="lv-LV"/>
        </w:rPr>
        <w:t xml:space="preserve">” nolikumā (apstiprināts ar Jelgavas pilsētas domes </w:t>
      </w:r>
      <w:r w:rsidR="00EB71B2" w:rsidRPr="00AB1F56">
        <w:rPr>
          <w:lang w:val="lv-LV"/>
        </w:rPr>
        <w:t>201</w:t>
      </w:r>
      <w:r w:rsidR="00254BE0" w:rsidRPr="00AB1F56">
        <w:rPr>
          <w:lang w:val="lv-LV"/>
        </w:rPr>
        <w:t>7</w:t>
      </w:r>
      <w:r w:rsidR="00EB71B2" w:rsidRPr="00AB1F56">
        <w:rPr>
          <w:lang w:val="lv-LV"/>
        </w:rPr>
        <w:t>.</w:t>
      </w:r>
      <w:r w:rsidR="003933FE" w:rsidRPr="00AB1F56">
        <w:rPr>
          <w:lang w:val="lv-LV"/>
        </w:rPr>
        <w:t>gada 25.maija</w:t>
      </w:r>
      <w:r w:rsidR="00EB71B2" w:rsidRPr="00AB1F56">
        <w:rPr>
          <w:lang w:val="lv-LV"/>
        </w:rPr>
        <w:t xml:space="preserve"> lēmumu Nr.</w:t>
      </w:r>
      <w:r w:rsidR="0083433D" w:rsidRPr="00AB1F56">
        <w:rPr>
          <w:lang w:val="lv-LV"/>
        </w:rPr>
        <w:t>6</w:t>
      </w:r>
      <w:r w:rsidR="00EB71B2" w:rsidRPr="00AB1F56">
        <w:rPr>
          <w:lang w:val="lv-LV"/>
        </w:rPr>
        <w:t>/</w:t>
      </w:r>
      <w:r w:rsidR="00254BE0" w:rsidRPr="00AB1F56">
        <w:rPr>
          <w:lang w:val="lv-LV"/>
        </w:rPr>
        <w:t>1</w:t>
      </w:r>
      <w:r w:rsidR="002E55A2" w:rsidRPr="00AB1F56">
        <w:rPr>
          <w:lang w:val="lv-LV"/>
        </w:rPr>
        <w:t>6</w:t>
      </w:r>
      <w:r w:rsidR="00EB71B2" w:rsidRPr="00AB1F56">
        <w:rPr>
          <w:lang w:val="lv-LV"/>
        </w:rPr>
        <w:t xml:space="preserve">) </w:t>
      </w:r>
      <w:r w:rsidR="003933FE" w:rsidRPr="00AB1F56">
        <w:rPr>
          <w:lang w:val="lv-LV"/>
        </w:rPr>
        <w:t xml:space="preserve">(turpmāk – nolikums) šādus </w:t>
      </w:r>
      <w:r w:rsidRPr="00AB1F56">
        <w:rPr>
          <w:lang w:val="lv-LV"/>
        </w:rPr>
        <w:t>grozījumu</w:t>
      </w:r>
      <w:r w:rsidR="00AB1F56" w:rsidRPr="00AB1F56">
        <w:rPr>
          <w:lang w:val="lv-LV"/>
        </w:rPr>
        <w:t xml:space="preserve"> </w:t>
      </w:r>
      <w:r w:rsidR="00AB1F56">
        <w:rPr>
          <w:lang w:val="lv-LV"/>
        </w:rPr>
        <w:t>un i</w:t>
      </w:r>
      <w:r w:rsidR="00167A31" w:rsidRPr="00AB1F56">
        <w:rPr>
          <w:lang w:val="lv-LV"/>
        </w:rPr>
        <w:t xml:space="preserve">zteikt nolikuma 12.punktu šādā redakcijā: </w:t>
      </w:r>
    </w:p>
    <w:p w14:paraId="1F1914FD" w14:textId="715C78C0" w:rsidR="00167A31" w:rsidRPr="006966AF" w:rsidRDefault="00167A31" w:rsidP="00AB1F56">
      <w:pPr>
        <w:ind w:left="927" w:hanging="501"/>
        <w:jc w:val="both"/>
        <w:rPr>
          <w:szCs w:val="20"/>
        </w:rPr>
      </w:pPr>
      <w:r>
        <w:rPr>
          <w:szCs w:val="20"/>
        </w:rPr>
        <w:t>“12. I</w:t>
      </w:r>
      <w:r w:rsidRPr="006966AF">
        <w:rPr>
          <w:szCs w:val="20"/>
        </w:rPr>
        <w:t>zglītības iestāde īsteno šādas izglītības programmas:</w:t>
      </w:r>
    </w:p>
    <w:p w14:paraId="2046F6AB" w14:textId="52DD535A" w:rsidR="00167A31" w:rsidRPr="00167A31" w:rsidRDefault="00167A31" w:rsidP="00AB1F56">
      <w:pPr>
        <w:pStyle w:val="ListParagraph"/>
        <w:numPr>
          <w:ilvl w:val="1"/>
          <w:numId w:val="9"/>
        </w:numPr>
        <w:ind w:left="1560" w:hanging="709"/>
        <w:jc w:val="both"/>
        <w:rPr>
          <w:szCs w:val="20"/>
        </w:rPr>
      </w:pPr>
      <w:r w:rsidRPr="00167A31">
        <w:rPr>
          <w:szCs w:val="20"/>
        </w:rPr>
        <w:t>mazākumtautību pirmsskolas izglītības programmu – kods 01011121;</w:t>
      </w:r>
    </w:p>
    <w:p w14:paraId="5D71BFE8" w14:textId="77777777" w:rsidR="00167A31" w:rsidRPr="006966AF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 w:rsidRPr="006966AF">
        <w:t>p</w:t>
      </w:r>
      <w:r w:rsidRPr="006966AF">
        <w:rPr>
          <w:szCs w:val="20"/>
        </w:rPr>
        <w:t>amatizglītības mazākumtautību programmu – kods 21011121;</w:t>
      </w:r>
    </w:p>
    <w:p w14:paraId="6FDC138D" w14:textId="30C25886" w:rsidR="00167A31" w:rsidRPr="006966AF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 w:rsidRPr="006966AF">
        <w:rPr>
          <w:szCs w:val="20"/>
        </w:rPr>
        <w:t xml:space="preserve">speciālās pamatizglītības mazākumtautību programmu </w:t>
      </w:r>
      <w:r>
        <w:rPr>
          <w:szCs w:val="20"/>
        </w:rPr>
        <w:t>skolēniem</w:t>
      </w:r>
      <w:r w:rsidRPr="006966AF">
        <w:rPr>
          <w:szCs w:val="20"/>
        </w:rPr>
        <w:t xml:space="preserve"> ar mācīšanās traucējumiem – kods 21015621;</w:t>
      </w:r>
    </w:p>
    <w:p w14:paraId="68E6F41E" w14:textId="77777777" w:rsidR="00167A31" w:rsidRPr="006966AF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 w:rsidRPr="006966AF">
        <w:rPr>
          <w:szCs w:val="20"/>
        </w:rPr>
        <w:t>vispārējās vidējās izglītības vispārizglītojošā virziena mazākumtautību programm</w:t>
      </w:r>
      <w:r>
        <w:rPr>
          <w:szCs w:val="20"/>
        </w:rPr>
        <w:t>u</w:t>
      </w:r>
      <w:r w:rsidRPr="006966AF">
        <w:rPr>
          <w:szCs w:val="20"/>
        </w:rPr>
        <w:t xml:space="preserve"> – kods 31011021;</w:t>
      </w:r>
    </w:p>
    <w:p w14:paraId="7F301250" w14:textId="77777777" w:rsidR="00167A31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 w:rsidRPr="006966AF">
        <w:rPr>
          <w:szCs w:val="20"/>
        </w:rPr>
        <w:t xml:space="preserve">vispārējās vidējās izglītības profesionāli orientētā virziena mazākumtautību programmu – </w:t>
      </w:r>
      <w:r>
        <w:rPr>
          <w:szCs w:val="20"/>
        </w:rPr>
        <w:t>kods 31014021;</w:t>
      </w:r>
    </w:p>
    <w:p w14:paraId="723B8B15" w14:textId="77777777" w:rsidR="00167A31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>
        <w:rPr>
          <w:szCs w:val="20"/>
        </w:rPr>
        <w:t>pirmsskolas izglītības programmu – kods 01011111;</w:t>
      </w:r>
    </w:p>
    <w:p w14:paraId="7153A6ED" w14:textId="77777777" w:rsidR="00167A31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>
        <w:rPr>
          <w:szCs w:val="20"/>
        </w:rPr>
        <w:t>pamatizglītības programmu – 21011111;</w:t>
      </w:r>
    </w:p>
    <w:p w14:paraId="3137CD81" w14:textId="681C5173" w:rsidR="00167A31" w:rsidRDefault="00167A31" w:rsidP="00AB1F56">
      <w:pPr>
        <w:numPr>
          <w:ilvl w:val="1"/>
          <w:numId w:val="9"/>
        </w:numPr>
        <w:ind w:left="1560" w:hanging="709"/>
        <w:jc w:val="both"/>
        <w:rPr>
          <w:szCs w:val="20"/>
        </w:rPr>
      </w:pPr>
      <w:r>
        <w:rPr>
          <w:szCs w:val="20"/>
        </w:rPr>
        <w:t>pamatizglītības profesionāli orientēta virziena mazākumtautību programmu</w:t>
      </w:r>
      <w:r w:rsidR="00AB1F56">
        <w:rPr>
          <w:szCs w:val="20"/>
        </w:rPr>
        <w:t xml:space="preserve"> </w:t>
      </w:r>
      <w:r>
        <w:rPr>
          <w:szCs w:val="20"/>
        </w:rPr>
        <w:t>– kods 21014121;</w:t>
      </w:r>
    </w:p>
    <w:p w14:paraId="69AF96D8" w14:textId="0CE3BDDB" w:rsidR="00167A31" w:rsidRDefault="00167A31" w:rsidP="00AB1F56">
      <w:pPr>
        <w:pStyle w:val="Header"/>
        <w:numPr>
          <w:ilvl w:val="1"/>
          <w:numId w:val="9"/>
        </w:numPr>
        <w:tabs>
          <w:tab w:val="clear" w:pos="4320"/>
          <w:tab w:val="clear" w:pos="8640"/>
          <w:tab w:val="right" w:pos="-2694"/>
        </w:tabs>
        <w:ind w:left="1560" w:right="45" w:hanging="709"/>
        <w:jc w:val="both"/>
        <w:rPr>
          <w:lang w:val="lv-LV"/>
        </w:rPr>
      </w:pPr>
      <w:r>
        <w:rPr>
          <w:lang w:val="lv-LV"/>
        </w:rPr>
        <w:t xml:space="preserve">pamatizglītības humanitārā un sociālā virziena mazākumtautību programmu – kods </w:t>
      </w:r>
      <w:r w:rsidR="00AB1F56">
        <w:rPr>
          <w:lang w:val="lv-LV"/>
        </w:rPr>
        <w:t>21012121;</w:t>
      </w:r>
    </w:p>
    <w:p w14:paraId="5A8DCC4E" w14:textId="49D47B79" w:rsidR="00AB1F56" w:rsidRDefault="00AB1F56" w:rsidP="00AB1F56">
      <w:pPr>
        <w:pStyle w:val="Header"/>
        <w:numPr>
          <w:ilvl w:val="1"/>
          <w:numId w:val="9"/>
        </w:numPr>
        <w:tabs>
          <w:tab w:val="clear" w:pos="4320"/>
          <w:tab w:val="clear" w:pos="8640"/>
          <w:tab w:val="right" w:pos="-2694"/>
        </w:tabs>
        <w:ind w:left="1560" w:right="45" w:hanging="709"/>
        <w:jc w:val="both"/>
        <w:rPr>
          <w:lang w:val="lv-LV"/>
        </w:rPr>
      </w:pPr>
      <w:r>
        <w:rPr>
          <w:lang w:val="lv-LV"/>
        </w:rPr>
        <w:t xml:space="preserve">pamatizglītības humanitārā un sociālā </w:t>
      </w:r>
      <w:r w:rsidR="00077010">
        <w:rPr>
          <w:lang w:val="lv-LV"/>
        </w:rPr>
        <w:t>virziena programmu – 21012111.”</w:t>
      </w:r>
    </w:p>
    <w:p w14:paraId="5352D1A4" w14:textId="041B77D6" w:rsidR="002E703E" w:rsidRDefault="002E703E" w:rsidP="00AB1F56">
      <w:pPr>
        <w:pStyle w:val="Header"/>
        <w:numPr>
          <w:ilvl w:val="0"/>
          <w:numId w:val="10"/>
        </w:numPr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lastRenderedPageBreak/>
        <w:t xml:space="preserve">Lēmums </w:t>
      </w:r>
      <w:r w:rsidR="00D919A8">
        <w:rPr>
          <w:bCs/>
          <w:lang w:val="lv-LV"/>
        </w:rPr>
        <w:t>piemērojams ar</w:t>
      </w:r>
      <w:r>
        <w:rPr>
          <w:bCs/>
          <w:lang w:val="lv-LV"/>
        </w:rPr>
        <w:t xml:space="preserve"> 2020.gada 1.</w:t>
      </w:r>
      <w:r w:rsidR="00FC6976">
        <w:rPr>
          <w:bCs/>
          <w:lang w:val="lv-LV"/>
        </w:rPr>
        <w:t>septembri</w:t>
      </w:r>
      <w:r>
        <w:rPr>
          <w:bCs/>
          <w:lang w:val="lv-LV"/>
        </w:rPr>
        <w:t>.</w:t>
      </w:r>
    </w:p>
    <w:p w14:paraId="5014BE5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BA5FFE6" w14:textId="77777777" w:rsidR="00A82DE2" w:rsidRPr="00BF008C" w:rsidRDefault="00A82DE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4AB05F9" w14:textId="77777777" w:rsidR="004352AA" w:rsidRPr="00922A8B" w:rsidRDefault="004352AA" w:rsidP="004352AA">
      <w:pPr>
        <w:jc w:val="both"/>
      </w:pPr>
      <w:r w:rsidRPr="00922A8B">
        <w:t>Domes priekšsēdētājs</w:t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rPr>
          <w:i/>
        </w:rPr>
        <w:t>(paraksts)</w:t>
      </w:r>
      <w:r w:rsidRPr="00922A8B">
        <w:tab/>
      </w:r>
      <w:r w:rsidRPr="00922A8B">
        <w:tab/>
      </w:r>
      <w:r w:rsidRPr="00922A8B">
        <w:tab/>
        <w:t>A.Rāviņš</w:t>
      </w:r>
    </w:p>
    <w:p w14:paraId="3010E245" w14:textId="77777777" w:rsidR="004352AA" w:rsidRPr="00922A8B" w:rsidRDefault="004352AA" w:rsidP="004352AA">
      <w:pPr>
        <w:tabs>
          <w:tab w:val="left" w:pos="3420"/>
        </w:tabs>
        <w:rPr>
          <w:color w:val="000000"/>
          <w:lang w:eastAsia="lv-LV"/>
        </w:rPr>
      </w:pPr>
      <w:r w:rsidRPr="00922A8B">
        <w:rPr>
          <w:color w:val="000000"/>
          <w:lang w:eastAsia="lv-LV"/>
        </w:rPr>
        <w:tab/>
      </w:r>
    </w:p>
    <w:p w14:paraId="12C54F7B" w14:textId="77777777" w:rsidR="004352AA" w:rsidRPr="00922A8B" w:rsidRDefault="004352AA" w:rsidP="004352AA">
      <w:pPr>
        <w:rPr>
          <w:color w:val="000000"/>
          <w:lang w:eastAsia="lv-LV"/>
        </w:rPr>
      </w:pPr>
    </w:p>
    <w:p w14:paraId="3686D011" w14:textId="77777777" w:rsidR="004352AA" w:rsidRPr="00922A8B" w:rsidRDefault="004352AA" w:rsidP="004352AA">
      <w:pPr>
        <w:rPr>
          <w:color w:val="000000"/>
          <w:lang w:eastAsia="lv-LV"/>
        </w:rPr>
      </w:pPr>
      <w:r w:rsidRPr="00922A8B">
        <w:rPr>
          <w:color w:val="000000"/>
          <w:lang w:eastAsia="lv-LV"/>
        </w:rPr>
        <w:t>NORAKSTS PAREIZS</w:t>
      </w:r>
    </w:p>
    <w:p w14:paraId="6CE8E05C" w14:textId="77777777" w:rsidR="004352AA" w:rsidRPr="00922A8B" w:rsidRDefault="004352AA" w:rsidP="004352AA">
      <w:pPr>
        <w:tabs>
          <w:tab w:val="left" w:pos="3960"/>
        </w:tabs>
        <w:jc w:val="both"/>
      </w:pPr>
      <w:r w:rsidRPr="00922A8B">
        <w:t xml:space="preserve">Administratīvās pārvaldes </w:t>
      </w:r>
    </w:p>
    <w:p w14:paraId="3CF40E80" w14:textId="77777777" w:rsidR="004352AA" w:rsidRPr="00922A8B" w:rsidRDefault="004352AA" w:rsidP="004352AA">
      <w:pPr>
        <w:tabs>
          <w:tab w:val="left" w:pos="3960"/>
        </w:tabs>
        <w:jc w:val="both"/>
      </w:pPr>
      <w:r w:rsidRPr="00922A8B">
        <w:t>Kancelejas v</w:t>
      </w:r>
      <w:bookmarkStart w:id="0" w:name="_GoBack"/>
      <w:bookmarkEnd w:id="0"/>
      <w:r w:rsidRPr="00922A8B">
        <w:t>adītāja</w:t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tab/>
        <w:t>B.Jēkabsone</w:t>
      </w:r>
    </w:p>
    <w:p w14:paraId="79DD1FAF" w14:textId="5AB40C37" w:rsidR="004352AA" w:rsidRPr="00922A8B" w:rsidRDefault="004352AA" w:rsidP="004352AA">
      <w:pPr>
        <w:jc w:val="both"/>
      </w:pPr>
      <w:r w:rsidRPr="00922A8B">
        <w:t>2020.gada 24.septembrī</w:t>
      </w:r>
    </w:p>
    <w:sectPr w:rsidR="004352AA" w:rsidRPr="00922A8B" w:rsidSect="004D53C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5C4E06" w15:done="0"/>
  <w15:commentEx w15:paraId="5F6DF3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BD76" w14:textId="77777777" w:rsidR="00CE1FF6" w:rsidRDefault="00CE1FF6">
      <w:r>
        <w:separator/>
      </w:r>
    </w:p>
  </w:endnote>
  <w:endnote w:type="continuationSeparator" w:id="0">
    <w:p w14:paraId="5BF2D84A" w14:textId="77777777" w:rsidR="00CE1FF6" w:rsidRDefault="00CE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BFFC" w14:textId="77777777" w:rsidR="00CE1FF6" w:rsidRDefault="00CE1FF6">
      <w:r>
        <w:separator/>
      </w:r>
    </w:p>
  </w:footnote>
  <w:footnote w:type="continuationSeparator" w:id="0">
    <w:p w14:paraId="40FE611D" w14:textId="77777777" w:rsidR="00CE1FF6" w:rsidRDefault="00CE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4D53CB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82051E"/>
    <w:multiLevelType w:val="multilevel"/>
    <w:tmpl w:val="F4F278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4">
    <w:nsid w:val="23732456"/>
    <w:multiLevelType w:val="multilevel"/>
    <w:tmpl w:val="4470C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5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FD147C"/>
    <w:multiLevelType w:val="multilevel"/>
    <w:tmpl w:val="2B2237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7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47AA5"/>
    <w:multiLevelType w:val="hybridMultilevel"/>
    <w:tmpl w:val="AFCA488C"/>
    <w:lvl w:ilvl="0" w:tplc="C38A366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4" w:hanging="360"/>
      </w:pPr>
    </w:lvl>
    <w:lvl w:ilvl="2" w:tplc="0426001B" w:tentative="1">
      <w:start w:val="1"/>
      <w:numFmt w:val="lowerRoman"/>
      <w:lvlText w:val="%3."/>
      <w:lvlJc w:val="right"/>
      <w:pPr>
        <w:ind w:left="2724" w:hanging="180"/>
      </w:pPr>
    </w:lvl>
    <w:lvl w:ilvl="3" w:tplc="0426000F" w:tentative="1">
      <w:start w:val="1"/>
      <w:numFmt w:val="decimal"/>
      <w:lvlText w:val="%4."/>
      <w:lvlJc w:val="left"/>
      <w:pPr>
        <w:ind w:left="3444" w:hanging="360"/>
      </w:pPr>
    </w:lvl>
    <w:lvl w:ilvl="4" w:tplc="04260019" w:tentative="1">
      <w:start w:val="1"/>
      <w:numFmt w:val="lowerLetter"/>
      <w:lvlText w:val="%5."/>
      <w:lvlJc w:val="left"/>
      <w:pPr>
        <w:ind w:left="4164" w:hanging="360"/>
      </w:pPr>
    </w:lvl>
    <w:lvl w:ilvl="5" w:tplc="0426001B" w:tentative="1">
      <w:start w:val="1"/>
      <w:numFmt w:val="lowerRoman"/>
      <w:lvlText w:val="%6."/>
      <w:lvlJc w:val="right"/>
      <w:pPr>
        <w:ind w:left="4884" w:hanging="180"/>
      </w:pPr>
    </w:lvl>
    <w:lvl w:ilvl="6" w:tplc="0426000F" w:tentative="1">
      <w:start w:val="1"/>
      <w:numFmt w:val="decimal"/>
      <w:lvlText w:val="%7."/>
      <w:lvlJc w:val="left"/>
      <w:pPr>
        <w:ind w:left="5604" w:hanging="360"/>
      </w:pPr>
    </w:lvl>
    <w:lvl w:ilvl="7" w:tplc="04260019" w:tentative="1">
      <w:start w:val="1"/>
      <w:numFmt w:val="lowerLetter"/>
      <w:lvlText w:val="%8."/>
      <w:lvlJc w:val="left"/>
      <w:pPr>
        <w:ind w:left="6324" w:hanging="360"/>
      </w:pPr>
    </w:lvl>
    <w:lvl w:ilvl="8" w:tplc="042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1DB8"/>
    <w:rsid w:val="0001267A"/>
    <w:rsid w:val="00015A9E"/>
    <w:rsid w:val="00047815"/>
    <w:rsid w:val="00051913"/>
    <w:rsid w:val="00062229"/>
    <w:rsid w:val="00077010"/>
    <w:rsid w:val="000C4CB0"/>
    <w:rsid w:val="000D7853"/>
    <w:rsid w:val="000E4EB6"/>
    <w:rsid w:val="000F062B"/>
    <w:rsid w:val="000F1EFF"/>
    <w:rsid w:val="00113646"/>
    <w:rsid w:val="00143047"/>
    <w:rsid w:val="001466F0"/>
    <w:rsid w:val="00157FB5"/>
    <w:rsid w:val="00167A31"/>
    <w:rsid w:val="00170F1E"/>
    <w:rsid w:val="00187C4F"/>
    <w:rsid w:val="00197F0A"/>
    <w:rsid w:val="001B2E18"/>
    <w:rsid w:val="001C104F"/>
    <w:rsid w:val="002051D3"/>
    <w:rsid w:val="00235887"/>
    <w:rsid w:val="002438AA"/>
    <w:rsid w:val="00254BE0"/>
    <w:rsid w:val="00284214"/>
    <w:rsid w:val="0029227E"/>
    <w:rsid w:val="002976B1"/>
    <w:rsid w:val="002A31E3"/>
    <w:rsid w:val="002A71EA"/>
    <w:rsid w:val="002D745A"/>
    <w:rsid w:val="002E1600"/>
    <w:rsid w:val="002E55A2"/>
    <w:rsid w:val="002E703E"/>
    <w:rsid w:val="0031251F"/>
    <w:rsid w:val="00320D72"/>
    <w:rsid w:val="00342504"/>
    <w:rsid w:val="00347BD6"/>
    <w:rsid w:val="00363FDF"/>
    <w:rsid w:val="00373287"/>
    <w:rsid w:val="00383774"/>
    <w:rsid w:val="003933FE"/>
    <w:rsid w:val="003959A1"/>
    <w:rsid w:val="003A168E"/>
    <w:rsid w:val="003D12D3"/>
    <w:rsid w:val="003D5C89"/>
    <w:rsid w:val="00403FB3"/>
    <w:rsid w:val="004352AA"/>
    <w:rsid w:val="004407DF"/>
    <w:rsid w:val="00446D24"/>
    <w:rsid w:val="0044759D"/>
    <w:rsid w:val="00471DF0"/>
    <w:rsid w:val="004A07D3"/>
    <w:rsid w:val="004D3C79"/>
    <w:rsid w:val="004D47D9"/>
    <w:rsid w:val="004D53CB"/>
    <w:rsid w:val="005166B0"/>
    <w:rsid w:val="00532785"/>
    <w:rsid w:val="00540422"/>
    <w:rsid w:val="005757BF"/>
    <w:rsid w:val="00575DC9"/>
    <w:rsid w:val="00577970"/>
    <w:rsid w:val="005931AB"/>
    <w:rsid w:val="0059733F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714E2"/>
    <w:rsid w:val="00686F86"/>
    <w:rsid w:val="006B710A"/>
    <w:rsid w:val="006C2031"/>
    <w:rsid w:val="006D62C3"/>
    <w:rsid w:val="00720161"/>
    <w:rsid w:val="00721763"/>
    <w:rsid w:val="00727927"/>
    <w:rsid w:val="007419F0"/>
    <w:rsid w:val="0076543C"/>
    <w:rsid w:val="00765876"/>
    <w:rsid w:val="00770B4F"/>
    <w:rsid w:val="00777B16"/>
    <w:rsid w:val="007814ED"/>
    <w:rsid w:val="00784FC6"/>
    <w:rsid w:val="00785F91"/>
    <w:rsid w:val="007D40E3"/>
    <w:rsid w:val="007E59E7"/>
    <w:rsid w:val="007F54F5"/>
    <w:rsid w:val="00800E1A"/>
    <w:rsid w:val="00802131"/>
    <w:rsid w:val="00807AB7"/>
    <w:rsid w:val="00827057"/>
    <w:rsid w:val="0083433D"/>
    <w:rsid w:val="00835C29"/>
    <w:rsid w:val="008562DC"/>
    <w:rsid w:val="00880030"/>
    <w:rsid w:val="00892503"/>
    <w:rsid w:val="00892EB6"/>
    <w:rsid w:val="008A02AC"/>
    <w:rsid w:val="008A1901"/>
    <w:rsid w:val="008F5AF6"/>
    <w:rsid w:val="00904B3E"/>
    <w:rsid w:val="009227AC"/>
    <w:rsid w:val="00922A8B"/>
    <w:rsid w:val="00946181"/>
    <w:rsid w:val="00967714"/>
    <w:rsid w:val="0097415D"/>
    <w:rsid w:val="009A4141"/>
    <w:rsid w:val="009A7141"/>
    <w:rsid w:val="009A7A9D"/>
    <w:rsid w:val="009C00E0"/>
    <w:rsid w:val="00A030A5"/>
    <w:rsid w:val="00A11FEF"/>
    <w:rsid w:val="00A61C73"/>
    <w:rsid w:val="00A62626"/>
    <w:rsid w:val="00A77891"/>
    <w:rsid w:val="00A82DE2"/>
    <w:rsid w:val="00A867C4"/>
    <w:rsid w:val="00AA300E"/>
    <w:rsid w:val="00AA6D58"/>
    <w:rsid w:val="00AB1F56"/>
    <w:rsid w:val="00AD79E0"/>
    <w:rsid w:val="00AE79F2"/>
    <w:rsid w:val="00AF093E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A3E21"/>
    <w:rsid w:val="00BB6053"/>
    <w:rsid w:val="00BB795F"/>
    <w:rsid w:val="00BC7FA9"/>
    <w:rsid w:val="00BF008C"/>
    <w:rsid w:val="00C0012D"/>
    <w:rsid w:val="00C04A7D"/>
    <w:rsid w:val="00C06FC7"/>
    <w:rsid w:val="00C15015"/>
    <w:rsid w:val="00C271BB"/>
    <w:rsid w:val="00C36D3B"/>
    <w:rsid w:val="00C516D8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CE1FF6"/>
    <w:rsid w:val="00D00D85"/>
    <w:rsid w:val="00D1121C"/>
    <w:rsid w:val="00D4607E"/>
    <w:rsid w:val="00D85DD9"/>
    <w:rsid w:val="00D919A8"/>
    <w:rsid w:val="00D97DEA"/>
    <w:rsid w:val="00DC179E"/>
    <w:rsid w:val="00DC5428"/>
    <w:rsid w:val="00DC79DE"/>
    <w:rsid w:val="00DD0AA9"/>
    <w:rsid w:val="00DD2962"/>
    <w:rsid w:val="00E3404B"/>
    <w:rsid w:val="00E36BBF"/>
    <w:rsid w:val="00E61AB9"/>
    <w:rsid w:val="00E75A17"/>
    <w:rsid w:val="00E87B7B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51C0C"/>
    <w:rsid w:val="00F53D5B"/>
    <w:rsid w:val="00F73B68"/>
    <w:rsid w:val="00F848CF"/>
    <w:rsid w:val="00FB1DF4"/>
    <w:rsid w:val="00FB6B06"/>
    <w:rsid w:val="00FB7367"/>
    <w:rsid w:val="00FC6976"/>
    <w:rsid w:val="00FD76F7"/>
    <w:rsid w:val="00FE780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67A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7A3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67A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7A3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5EC2-F7B8-430D-81B7-DC6D465F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2020-09-24T11:23:00Z</cp:lastPrinted>
  <dcterms:created xsi:type="dcterms:W3CDTF">2020-09-23T10:57:00Z</dcterms:created>
  <dcterms:modified xsi:type="dcterms:W3CDTF">2020-09-24T11:24:00Z</dcterms:modified>
</cp:coreProperties>
</file>