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CDCF0E" w14:textId="77777777"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51A28ABE" wp14:editId="63B17EFA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750E69" w14:textId="55F2B0BC" w:rsidR="003D5C89" w:rsidRDefault="00245131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49750E69" w14:textId="55F2B0BC" w:rsidR="003D5C89" w:rsidRDefault="00245131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900" w:type="dxa"/>
        <w:tblLook w:val="0000" w:firstRow="0" w:lastRow="0" w:firstColumn="0" w:lastColumn="0" w:noHBand="0" w:noVBand="0"/>
      </w:tblPr>
      <w:tblGrid>
        <w:gridCol w:w="7763"/>
        <w:gridCol w:w="1137"/>
      </w:tblGrid>
      <w:tr w:rsidR="00E61AB9" w14:paraId="62B6E591" w14:textId="77777777" w:rsidTr="003D674A">
        <w:tc>
          <w:tcPr>
            <w:tcW w:w="7763" w:type="dxa"/>
            <w:shd w:val="clear" w:color="auto" w:fill="FFFFFF" w:themeFill="background1"/>
          </w:tcPr>
          <w:p w14:paraId="148CF00E" w14:textId="77777777" w:rsidR="00E61AB9" w:rsidRDefault="007F4AAD" w:rsidP="008A3248">
            <w:pPr>
              <w:pStyle w:val="Header"/>
              <w:tabs>
                <w:tab w:val="clear" w:pos="4320"/>
                <w:tab w:val="clear" w:pos="8640"/>
              </w:tabs>
              <w:spacing w:before="120"/>
              <w:jc w:val="both"/>
              <w:rPr>
                <w:bCs/>
                <w:szCs w:val="44"/>
                <w:lang w:val="lv-LV"/>
              </w:rPr>
            </w:pPr>
            <w:r w:rsidRPr="008A3248">
              <w:rPr>
                <w:lang w:val="lv-LV"/>
              </w:rPr>
              <w:t>24</w:t>
            </w:r>
            <w:r w:rsidR="00931106" w:rsidRPr="008A3248">
              <w:rPr>
                <w:lang w:val="lv-LV"/>
              </w:rPr>
              <w:t>.0</w:t>
            </w:r>
            <w:r w:rsidRPr="008A3248">
              <w:rPr>
                <w:lang w:val="lv-LV"/>
              </w:rPr>
              <w:t>9</w:t>
            </w:r>
            <w:r w:rsidR="00931106" w:rsidRPr="008A3248">
              <w:rPr>
                <w:lang w:val="lv-LV"/>
              </w:rPr>
              <w:t>.2020</w:t>
            </w:r>
            <w:r w:rsidR="00A61C73" w:rsidRPr="008A3248">
              <w:rPr>
                <w:lang w:val="lv-LV"/>
              </w:rPr>
              <w:t>.</w:t>
            </w:r>
          </w:p>
        </w:tc>
        <w:tc>
          <w:tcPr>
            <w:tcW w:w="1137" w:type="dxa"/>
          </w:tcPr>
          <w:p w14:paraId="7DE203C0" w14:textId="03B36D91" w:rsidR="00E61AB9" w:rsidRDefault="003D674A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245131">
              <w:rPr>
                <w:bCs/>
                <w:szCs w:val="44"/>
                <w:lang w:val="lv-LV"/>
              </w:rPr>
              <w:t>16/23</w:t>
            </w:r>
          </w:p>
        </w:tc>
      </w:tr>
    </w:tbl>
    <w:p w14:paraId="1D91DF98" w14:textId="77777777"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003B7DA0" w14:textId="6C3E1EC7" w:rsidR="00031B48" w:rsidRPr="00437738" w:rsidRDefault="0049263E" w:rsidP="00031B48">
      <w:pPr>
        <w:pStyle w:val="Heading6"/>
        <w:pBdr>
          <w:bottom w:val="single" w:sz="6" w:space="1" w:color="auto"/>
        </w:pBdr>
        <w:rPr>
          <w:rFonts w:ascii="Times New Roman Bold" w:hAnsi="Times New Roman Bold"/>
          <w:caps/>
          <w:u w:val="none"/>
        </w:rPr>
      </w:pPr>
      <w:r>
        <w:rPr>
          <w:u w:val="none"/>
        </w:rPr>
        <w:t xml:space="preserve">PROJEKTA </w:t>
      </w:r>
      <w:r w:rsidR="00437738" w:rsidRPr="00437738">
        <w:rPr>
          <w:u w:val="none"/>
        </w:rPr>
        <w:t xml:space="preserve">“LAUKU UN REĢIONĀLĀS BIBLIOTĒKAS KĀ VIETĒJIE ĢIMENES UZŅĒMĒJDARBĪBAS CENTRI” </w:t>
      </w:r>
      <w:r w:rsidR="007051A1" w:rsidRPr="00437738">
        <w:rPr>
          <w:rFonts w:ascii="Times New Roman Bold" w:hAnsi="Times New Roman Bold"/>
          <w:caps/>
          <w:u w:val="none"/>
        </w:rPr>
        <w:t>ĪSTENOŠANA</w:t>
      </w:r>
    </w:p>
    <w:p w14:paraId="5D4B8180" w14:textId="77777777" w:rsidR="00245131" w:rsidRDefault="00245131" w:rsidP="00245131">
      <w:pPr>
        <w:jc w:val="center"/>
      </w:pPr>
      <w:r>
        <w:t>(ziņo: I.Škutāne)</w:t>
      </w:r>
    </w:p>
    <w:p w14:paraId="34B3E6FD" w14:textId="77777777" w:rsidR="00245131" w:rsidRDefault="00245131" w:rsidP="00245131">
      <w:pPr>
        <w:jc w:val="both"/>
        <w:rPr>
          <w:b/>
          <w:bCs/>
          <w:sz w:val="23"/>
          <w:szCs w:val="23"/>
          <w:lang w:eastAsia="lv-LV"/>
        </w:rPr>
      </w:pPr>
    </w:p>
    <w:p w14:paraId="262FAFCF" w14:textId="1430A31F" w:rsidR="003D674A" w:rsidRPr="00245131" w:rsidRDefault="00245131" w:rsidP="002025B6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 w:rsidRPr="001B04A1">
        <w:rPr>
          <w:b/>
          <w:bCs/>
          <w:szCs w:val="24"/>
          <w:lang w:val="lv-LV"/>
        </w:rPr>
        <w:t>Atklāti balsojot: PAR – 1</w:t>
      </w:r>
      <w:r w:rsidR="001B04A1" w:rsidRPr="001B04A1">
        <w:rPr>
          <w:b/>
          <w:bCs/>
          <w:szCs w:val="24"/>
          <w:lang w:val="lv-LV"/>
        </w:rPr>
        <w:t>4</w:t>
      </w:r>
      <w:r w:rsidRPr="001B04A1">
        <w:rPr>
          <w:b/>
          <w:bCs/>
          <w:szCs w:val="24"/>
          <w:lang w:val="lv-LV"/>
        </w:rPr>
        <w:t xml:space="preserve"> </w:t>
      </w:r>
      <w:r w:rsidRPr="001B04A1">
        <w:rPr>
          <w:bCs/>
          <w:szCs w:val="24"/>
          <w:lang w:val="lv-LV"/>
        </w:rPr>
        <w:t xml:space="preserve">(A.Rāviņš, V.Ļevčenoks, I.Bandeniece, D.Olte, M.Buškevics, A.Garančs, R.Šlegelmilhs, J.Strods, I.Jakovels, S.Stoļarovs, A.Eihvalds, G.Kurlovičs, L.Zīverts, A.Rublis), </w:t>
      </w:r>
      <w:r w:rsidRPr="001B04A1">
        <w:rPr>
          <w:b/>
          <w:color w:val="000000"/>
          <w:szCs w:val="24"/>
          <w:lang w:val="lv-LV"/>
        </w:rPr>
        <w:t xml:space="preserve">PRET – </w:t>
      </w:r>
      <w:r w:rsidRPr="001B04A1">
        <w:rPr>
          <w:color w:val="000000"/>
          <w:szCs w:val="24"/>
          <w:lang w:val="lv-LV"/>
        </w:rPr>
        <w:t>nav,</w:t>
      </w:r>
      <w:r w:rsidRPr="001B04A1">
        <w:rPr>
          <w:b/>
          <w:color w:val="000000"/>
          <w:szCs w:val="24"/>
          <w:lang w:val="lv-LV"/>
        </w:rPr>
        <w:t xml:space="preserve"> ATTURAS </w:t>
      </w:r>
      <w:r w:rsidRPr="001B04A1">
        <w:rPr>
          <w:color w:val="000000"/>
          <w:szCs w:val="24"/>
          <w:lang w:val="lv-LV"/>
        </w:rPr>
        <w:t>– nav,</w:t>
      </w:r>
    </w:p>
    <w:p w14:paraId="43DE3DBE" w14:textId="0E784C6D" w:rsidR="00437738" w:rsidRDefault="00031B48" w:rsidP="003D674A">
      <w:pPr>
        <w:pStyle w:val="Header"/>
        <w:tabs>
          <w:tab w:val="clear" w:pos="4320"/>
          <w:tab w:val="clear" w:pos="8640"/>
        </w:tabs>
        <w:ind w:firstLine="567"/>
        <w:jc w:val="both"/>
        <w:rPr>
          <w:lang w:val="lv-LV"/>
        </w:rPr>
      </w:pPr>
      <w:r w:rsidRPr="009C50A6">
        <w:rPr>
          <w:lang w:val="lv-LV"/>
        </w:rPr>
        <w:t xml:space="preserve">Saskaņā ar likuma „Par pašvaldībām” 15.panta </w:t>
      </w:r>
      <w:r w:rsidR="00C9699E">
        <w:rPr>
          <w:lang w:val="lv-LV"/>
        </w:rPr>
        <w:t xml:space="preserve">pirmās daļas </w:t>
      </w:r>
      <w:r w:rsidRPr="009C50A6">
        <w:rPr>
          <w:lang w:val="lv-LV"/>
        </w:rPr>
        <w:t>4.</w:t>
      </w:r>
      <w:r w:rsidR="00FB23B7">
        <w:rPr>
          <w:lang w:val="lv-LV"/>
        </w:rPr>
        <w:t xml:space="preserve"> un 10.</w:t>
      </w:r>
      <w:r w:rsidRPr="009C50A6">
        <w:rPr>
          <w:lang w:val="lv-LV"/>
        </w:rPr>
        <w:t xml:space="preserve"> punktu</w:t>
      </w:r>
      <w:r>
        <w:rPr>
          <w:lang w:val="lv-LV"/>
        </w:rPr>
        <w:t xml:space="preserve">, </w:t>
      </w:r>
      <w:r w:rsidRPr="0006491A">
        <w:rPr>
          <w:lang w:val="lv-LV"/>
        </w:rPr>
        <w:t>Jelgavas pilsētas attīstības programmu 2014.-2020.gadam (apstiprināta ar Jelgavas pilsētas domes 2013.gada 23.maija lēmumu Nr.5/5 “Jelgavas pilsētas attīstības programmas 2014.-2020.gadam apstiprināšana”)</w:t>
      </w:r>
      <w:r>
        <w:rPr>
          <w:lang w:val="lv-LV"/>
        </w:rPr>
        <w:t xml:space="preserve"> un</w:t>
      </w:r>
      <w:r w:rsidR="00437738">
        <w:rPr>
          <w:lang w:val="lv-LV"/>
        </w:rPr>
        <w:t xml:space="preserve"> </w:t>
      </w:r>
      <w:r w:rsidR="003F5C79" w:rsidRPr="003F5C79">
        <w:rPr>
          <w:lang w:val="lv-LV"/>
        </w:rPr>
        <w:t>Valsts Izglītības attīstības aģentūras</w:t>
      </w:r>
      <w:r w:rsidR="003F5C79">
        <w:rPr>
          <w:lang w:val="lv-LV"/>
        </w:rPr>
        <w:t xml:space="preserve"> </w:t>
      </w:r>
      <w:r w:rsidR="003F5C79" w:rsidRPr="003F5C79">
        <w:rPr>
          <w:lang w:val="lv-LV"/>
        </w:rPr>
        <w:t>2020. gada 20. </w:t>
      </w:r>
      <w:r w:rsidR="00932051" w:rsidRPr="003F5C79">
        <w:rPr>
          <w:lang w:val="lv-LV"/>
        </w:rPr>
        <w:t>august</w:t>
      </w:r>
      <w:r w:rsidR="00932051">
        <w:rPr>
          <w:lang w:val="lv-LV"/>
        </w:rPr>
        <w:t xml:space="preserve">a </w:t>
      </w:r>
      <w:r w:rsidR="003F5C79" w:rsidRPr="003F5C79">
        <w:rPr>
          <w:lang w:val="lv-LV"/>
        </w:rPr>
        <w:t>lēmumu Nr.8.-11.1/5268, ar kuru</w:t>
      </w:r>
      <w:r w:rsidR="003F5C79">
        <w:rPr>
          <w:lang w:val="lv-LV"/>
        </w:rPr>
        <w:t xml:space="preserve"> </w:t>
      </w:r>
      <w:r w:rsidR="003F5C79" w:rsidRPr="003F5C79">
        <w:rPr>
          <w:lang w:val="lv-LV"/>
        </w:rPr>
        <w:t>apstiprināta</w:t>
      </w:r>
      <w:r w:rsidR="003F5C79">
        <w:rPr>
          <w:lang w:val="lv-LV"/>
        </w:rPr>
        <w:t xml:space="preserve"> </w:t>
      </w:r>
      <w:r w:rsidR="00D6123F">
        <w:rPr>
          <w:lang w:val="lv-LV"/>
        </w:rPr>
        <w:t xml:space="preserve">Eiropas Savienības </w:t>
      </w:r>
      <w:r w:rsidR="003F5C79" w:rsidRPr="004873C4">
        <w:rPr>
          <w:lang w:val="lv-LV"/>
        </w:rPr>
        <w:t xml:space="preserve">ERASMUS+ </w:t>
      </w:r>
      <w:r w:rsidR="00D6123F">
        <w:rPr>
          <w:lang w:val="lv-LV"/>
        </w:rPr>
        <w:t xml:space="preserve">programmas </w:t>
      </w:r>
      <w:r w:rsidR="003F5C79" w:rsidRPr="004873C4">
        <w:rPr>
          <w:lang w:val="lv-LV"/>
        </w:rPr>
        <w:t>projekta Nr. 2020-1-</w:t>
      </w:r>
      <w:bookmarkStart w:id="0" w:name="_GoBack"/>
      <w:bookmarkEnd w:id="0"/>
      <w:r w:rsidR="003F5C79" w:rsidRPr="004873C4">
        <w:rPr>
          <w:lang w:val="lv-LV"/>
        </w:rPr>
        <w:t>LV01-KA204-077548 “Lauku un reģionālās bibliotēkas kā vietējie ģimenes uzņēmējdarbības centri” īstenošan</w:t>
      </w:r>
      <w:r w:rsidR="004873C4">
        <w:rPr>
          <w:lang w:val="lv-LV"/>
        </w:rPr>
        <w:t>a</w:t>
      </w:r>
      <w:r w:rsidR="00D6123F">
        <w:rPr>
          <w:lang w:val="lv-LV"/>
        </w:rPr>
        <w:t>,</w:t>
      </w:r>
    </w:p>
    <w:p w14:paraId="7B3F10DF" w14:textId="77777777" w:rsidR="00E61AB9" w:rsidRPr="003D674A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szCs w:val="24"/>
          <w:lang w:val="lv-LV"/>
        </w:rPr>
      </w:pPr>
    </w:p>
    <w:p w14:paraId="3D7740FC" w14:textId="77777777" w:rsidR="00E61AB9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14:paraId="153C70F7" w14:textId="4AE1AD3B" w:rsidR="0049263E" w:rsidRPr="008A3248" w:rsidRDefault="004873C4" w:rsidP="003D674A">
      <w:pPr>
        <w:pStyle w:val="Header"/>
        <w:numPr>
          <w:ilvl w:val="0"/>
          <w:numId w:val="3"/>
        </w:numPr>
        <w:tabs>
          <w:tab w:val="clear" w:pos="4320"/>
          <w:tab w:val="clear" w:pos="8640"/>
          <w:tab w:val="left" w:pos="851"/>
        </w:tabs>
        <w:spacing w:before="120"/>
        <w:ind w:left="284" w:hanging="284"/>
        <w:jc w:val="both"/>
        <w:rPr>
          <w:b/>
          <w:bCs/>
          <w:lang w:val="lv-LV"/>
        </w:rPr>
      </w:pPr>
      <w:r w:rsidRPr="004873C4">
        <w:rPr>
          <w:bCs/>
          <w:lang w:val="lv-LV"/>
        </w:rPr>
        <w:t xml:space="preserve">Atļaut Jelgavas pilsētas pašvaldības iestādei “Jelgavas pilsētas bibliotēka” (turpmāk – </w:t>
      </w:r>
      <w:r w:rsidR="0049263E" w:rsidRPr="004873C4">
        <w:rPr>
          <w:bCs/>
          <w:lang w:val="lv-LV"/>
        </w:rPr>
        <w:t>J</w:t>
      </w:r>
      <w:r w:rsidR="0049263E">
        <w:rPr>
          <w:bCs/>
          <w:lang w:val="lv-LV"/>
        </w:rPr>
        <w:t>elgavas pilsētas bibliotēka</w:t>
      </w:r>
      <w:r w:rsidRPr="004873C4">
        <w:rPr>
          <w:bCs/>
          <w:lang w:val="lv-LV"/>
        </w:rPr>
        <w:t xml:space="preserve">) </w:t>
      </w:r>
      <w:r w:rsidR="008A3248">
        <w:rPr>
          <w:bCs/>
          <w:lang w:val="lv-LV"/>
        </w:rPr>
        <w:t>piedalīties kā sadarbības partnerim</w:t>
      </w:r>
      <w:r w:rsidRPr="004873C4">
        <w:rPr>
          <w:lang w:val="lv-LV"/>
        </w:rPr>
        <w:t xml:space="preserve"> </w:t>
      </w:r>
      <w:r w:rsidR="0049263E" w:rsidRPr="00A740BF">
        <w:rPr>
          <w:lang w:val="lv-LV"/>
        </w:rPr>
        <w:t>Eiropas Savienības Erasmu</w:t>
      </w:r>
      <w:r w:rsidR="0049263E">
        <w:rPr>
          <w:lang w:val="lv-LV"/>
        </w:rPr>
        <w:t>s</w:t>
      </w:r>
      <w:r w:rsidR="0049263E" w:rsidRPr="00A740BF">
        <w:rPr>
          <w:lang w:val="lv-LV"/>
        </w:rPr>
        <w:t>+</w:t>
      </w:r>
      <w:r w:rsidR="00D6123F">
        <w:rPr>
          <w:lang w:val="lv-LV"/>
        </w:rPr>
        <w:t xml:space="preserve"> programmas</w:t>
      </w:r>
      <w:r w:rsidR="0049263E">
        <w:rPr>
          <w:lang w:val="lv-LV"/>
        </w:rPr>
        <w:t xml:space="preserve"> </w:t>
      </w:r>
      <w:r w:rsidRPr="004873C4">
        <w:rPr>
          <w:bCs/>
          <w:lang w:val="lv-LV"/>
        </w:rPr>
        <w:t>projekt</w:t>
      </w:r>
      <w:r w:rsidR="008A3248">
        <w:rPr>
          <w:bCs/>
          <w:lang w:val="lv-LV"/>
        </w:rPr>
        <w:t>a</w:t>
      </w:r>
      <w:r w:rsidRPr="004873C4">
        <w:rPr>
          <w:bCs/>
          <w:lang w:val="lv-LV"/>
        </w:rPr>
        <w:t xml:space="preserve"> Nr. 2020-1-LV01-KA204-077548 “Lauku un reģionālās bibliotēkas kā vietējie ģimenes uzņēmējdarbības centri” (turpmāk – </w:t>
      </w:r>
      <w:r w:rsidR="0049263E">
        <w:rPr>
          <w:bCs/>
          <w:lang w:val="lv-LV"/>
        </w:rPr>
        <w:t>P</w:t>
      </w:r>
      <w:r w:rsidR="0049263E" w:rsidRPr="004873C4">
        <w:rPr>
          <w:bCs/>
          <w:lang w:val="lv-LV"/>
        </w:rPr>
        <w:t>rojekts</w:t>
      </w:r>
      <w:r w:rsidRPr="004873C4">
        <w:rPr>
          <w:bCs/>
          <w:lang w:val="lv-LV"/>
        </w:rPr>
        <w:t>)</w:t>
      </w:r>
      <w:r w:rsidR="008A3248">
        <w:rPr>
          <w:bCs/>
          <w:lang w:val="lv-LV"/>
        </w:rPr>
        <w:t xml:space="preserve"> īstenošanā.</w:t>
      </w:r>
    </w:p>
    <w:p w14:paraId="0B607FA4" w14:textId="513B31E0" w:rsidR="004873C4" w:rsidRPr="004873C4" w:rsidRDefault="004873C4" w:rsidP="003D674A">
      <w:pPr>
        <w:pStyle w:val="Header"/>
        <w:tabs>
          <w:tab w:val="clear" w:pos="4320"/>
          <w:tab w:val="clear" w:pos="8640"/>
          <w:tab w:val="left" w:pos="851"/>
        </w:tabs>
        <w:spacing w:before="120"/>
        <w:ind w:left="284"/>
        <w:jc w:val="both"/>
        <w:rPr>
          <w:b/>
          <w:bCs/>
          <w:lang w:val="lv-LV"/>
        </w:rPr>
      </w:pPr>
      <w:r w:rsidRPr="004873C4">
        <w:rPr>
          <w:bCs/>
          <w:lang w:val="lv-LV"/>
        </w:rPr>
        <w:t xml:space="preserve">Projekts 100% apmērā tiek finansēts no </w:t>
      </w:r>
      <w:r w:rsidR="00D6123F">
        <w:rPr>
          <w:lang w:val="lv-LV"/>
        </w:rPr>
        <w:t xml:space="preserve">Eiropas Savienības </w:t>
      </w:r>
      <w:r w:rsidR="00D6123F" w:rsidRPr="00535EF2">
        <w:rPr>
          <w:lang w:val="lv-LV"/>
        </w:rPr>
        <w:t>finansējuma</w:t>
      </w:r>
      <w:r w:rsidRPr="004873C4">
        <w:rPr>
          <w:bCs/>
          <w:lang w:val="lv-LV"/>
        </w:rPr>
        <w:t xml:space="preserve">, kopējais </w:t>
      </w:r>
      <w:r w:rsidR="0049263E" w:rsidRPr="004873C4">
        <w:rPr>
          <w:bCs/>
          <w:lang w:val="lv-LV"/>
        </w:rPr>
        <w:t>J</w:t>
      </w:r>
      <w:r w:rsidR="0049263E">
        <w:rPr>
          <w:bCs/>
          <w:lang w:val="lv-LV"/>
        </w:rPr>
        <w:t>elgavas pilsētas bibliotēkai</w:t>
      </w:r>
      <w:r w:rsidRPr="004873C4">
        <w:rPr>
          <w:bCs/>
          <w:lang w:val="lv-LV"/>
        </w:rPr>
        <w:t xml:space="preserve"> piešķirtais </w:t>
      </w:r>
      <w:r w:rsidR="00D6123F">
        <w:rPr>
          <w:bCs/>
          <w:lang w:val="lv-LV"/>
        </w:rPr>
        <w:t>P</w:t>
      </w:r>
      <w:r w:rsidR="00D6123F" w:rsidRPr="004873C4">
        <w:rPr>
          <w:bCs/>
          <w:lang w:val="lv-LV"/>
        </w:rPr>
        <w:t xml:space="preserve">rojekta </w:t>
      </w:r>
      <w:r w:rsidRPr="004873C4">
        <w:rPr>
          <w:bCs/>
          <w:lang w:val="lv-LV"/>
        </w:rPr>
        <w:t xml:space="preserve">finansējums ir 21 755 </w:t>
      </w:r>
      <w:proofErr w:type="spellStart"/>
      <w:r w:rsidRPr="008A3248">
        <w:rPr>
          <w:bCs/>
          <w:i/>
          <w:lang w:val="lv-LV"/>
        </w:rPr>
        <w:t>euro</w:t>
      </w:r>
      <w:proofErr w:type="spellEnd"/>
      <w:r w:rsidRPr="004873C4">
        <w:rPr>
          <w:bCs/>
          <w:lang w:val="lv-LV"/>
        </w:rPr>
        <w:t>.</w:t>
      </w:r>
    </w:p>
    <w:p w14:paraId="1F95C6A4" w14:textId="563D9AFF" w:rsidR="00FB23B7" w:rsidRPr="00FB23B7" w:rsidRDefault="004873C4" w:rsidP="003D674A">
      <w:pPr>
        <w:pStyle w:val="Header"/>
        <w:numPr>
          <w:ilvl w:val="0"/>
          <w:numId w:val="3"/>
        </w:numPr>
        <w:tabs>
          <w:tab w:val="clear" w:pos="4320"/>
          <w:tab w:val="clear" w:pos="8640"/>
          <w:tab w:val="left" w:pos="851"/>
        </w:tabs>
        <w:spacing w:before="120"/>
        <w:ind w:left="284" w:hanging="284"/>
        <w:jc w:val="both"/>
        <w:rPr>
          <w:lang w:val="lv-LV"/>
        </w:rPr>
      </w:pPr>
      <w:r w:rsidRPr="00FB23B7">
        <w:rPr>
          <w:bCs/>
          <w:lang w:val="lv-LV"/>
        </w:rPr>
        <w:t>Jelga</w:t>
      </w:r>
      <w:r w:rsidR="00744D76">
        <w:rPr>
          <w:bCs/>
          <w:lang w:val="lv-LV"/>
        </w:rPr>
        <w:t xml:space="preserve">vas pilsētas bibliotēkai plānot </w:t>
      </w:r>
      <w:r w:rsidRPr="00FB23B7">
        <w:rPr>
          <w:bCs/>
          <w:lang w:val="lv-LV"/>
        </w:rPr>
        <w:t xml:space="preserve">2021.gada budžetā Projekta īstenošanai nepieciešamo priekšfinansējumu 4 351 </w:t>
      </w:r>
      <w:proofErr w:type="spellStart"/>
      <w:r w:rsidRPr="008A3248">
        <w:rPr>
          <w:bCs/>
          <w:i/>
          <w:lang w:val="lv-LV"/>
        </w:rPr>
        <w:t>euro</w:t>
      </w:r>
      <w:proofErr w:type="spellEnd"/>
      <w:r w:rsidRPr="00FB23B7">
        <w:rPr>
          <w:bCs/>
          <w:lang w:val="lv-LV"/>
        </w:rPr>
        <w:t>.</w:t>
      </w:r>
    </w:p>
    <w:p w14:paraId="703F8F03" w14:textId="47583FD6" w:rsidR="004873C4" w:rsidRPr="00FB23B7" w:rsidRDefault="004873C4" w:rsidP="003D674A">
      <w:pPr>
        <w:pStyle w:val="Header"/>
        <w:numPr>
          <w:ilvl w:val="0"/>
          <w:numId w:val="3"/>
        </w:numPr>
        <w:tabs>
          <w:tab w:val="clear" w:pos="4320"/>
          <w:tab w:val="clear" w:pos="8640"/>
          <w:tab w:val="left" w:pos="851"/>
        </w:tabs>
        <w:spacing w:before="120"/>
        <w:ind w:left="284" w:hanging="284"/>
        <w:jc w:val="both"/>
        <w:rPr>
          <w:lang w:val="lv-LV"/>
        </w:rPr>
      </w:pPr>
      <w:r w:rsidRPr="00FB23B7">
        <w:rPr>
          <w:lang w:val="lv-LV"/>
        </w:rPr>
        <w:t xml:space="preserve">Pilnvarot Jelgavas pilsētas bibliotēkas direktoru parakstīt visus ar Projekta īstenošanu saistītos dokumentus un veikt visas nepieciešamās darbības Projekta īstenošanai. </w:t>
      </w:r>
    </w:p>
    <w:p w14:paraId="515E4AB8" w14:textId="77777777" w:rsidR="004873C4" w:rsidRDefault="004873C4" w:rsidP="00744D76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</w:p>
    <w:p w14:paraId="7377E0B9" w14:textId="77777777" w:rsidR="00245131" w:rsidRDefault="00245131" w:rsidP="004873C4">
      <w:pPr>
        <w:jc w:val="both"/>
      </w:pPr>
    </w:p>
    <w:p w14:paraId="6AF6D94F" w14:textId="77777777" w:rsidR="00245131" w:rsidRPr="005A65B5" w:rsidRDefault="00245131" w:rsidP="00245131">
      <w:pPr>
        <w:jc w:val="both"/>
      </w:pPr>
      <w:r w:rsidRPr="005A65B5">
        <w:t>Domes priekšsēdētājs</w:t>
      </w:r>
      <w:r w:rsidRPr="005A65B5">
        <w:tab/>
      </w:r>
      <w:r w:rsidRPr="005A65B5">
        <w:tab/>
      </w:r>
      <w:r w:rsidRPr="005A65B5">
        <w:tab/>
      </w:r>
      <w:r w:rsidRPr="005A65B5">
        <w:tab/>
      </w:r>
      <w:r w:rsidRPr="005A65B5">
        <w:rPr>
          <w:i/>
        </w:rPr>
        <w:t>(paraksts)</w:t>
      </w:r>
      <w:r w:rsidRPr="005A65B5">
        <w:tab/>
      </w:r>
      <w:r w:rsidRPr="005A65B5">
        <w:tab/>
      </w:r>
      <w:r w:rsidRPr="005A65B5">
        <w:tab/>
        <w:t>A.Rāviņš</w:t>
      </w:r>
    </w:p>
    <w:p w14:paraId="1AFB95BA" w14:textId="77777777" w:rsidR="00245131" w:rsidRPr="005A65B5" w:rsidRDefault="00245131" w:rsidP="00245131">
      <w:pPr>
        <w:tabs>
          <w:tab w:val="left" w:pos="3420"/>
        </w:tabs>
        <w:rPr>
          <w:color w:val="000000"/>
          <w:lang w:eastAsia="lv-LV"/>
        </w:rPr>
      </w:pPr>
      <w:r w:rsidRPr="005A65B5">
        <w:rPr>
          <w:color w:val="000000"/>
          <w:lang w:eastAsia="lv-LV"/>
        </w:rPr>
        <w:tab/>
      </w:r>
    </w:p>
    <w:p w14:paraId="40ABB4F2" w14:textId="77777777" w:rsidR="00245131" w:rsidRPr="005A65B5" w:rsidRDefault="00245131" w:rsidP="00245131">
      <w:pPr>
        <w:rPr>
          <w:color w:val="000000"/>
          <w:lang w:eastAsia="lv-LV"/>
        </w:rPr>
      </w:pPr>
    </w:p>
    <w:p w14:paraId="1649807B" w14:textId="77777777" w:rsidR="00245131" w:rsidRPr="005A65B5" w:rsidRDefault="00245131" w:rsidP="00245131">
      <w:pPr>
        <w:rPr>
          <w:color w:val="000000"/>
          <w:lang w:eastAsia="lv-LV"/>
        </w:rPr>
      </w:pPr>
      <w:r w:rsidRPr="005A65B5">
        <w:rPr>
          <w:color w:val="000000"/>
          <w:lang w:eastAsia="lv-LV"/>
        </w:rPr>
        <w:t>NORAKSTS PAREIZS</w:t>
      </w:r>
    </w:p>
    <w:p w14:paraId="1CD2BCFC" w14:textId="77777777" w:rsidR="00245131" w:rsidRPr="005A65B5" w:rsidRDefault="00245131" w:rsidP="00245131">
      <w:pPr>
        <w:tabs>
          <w:tab w:val="left" w:pos="3960"/>
        </w:tabs>
        <w:jc w:val="both"/>
      </w:pPr>
      <w:r w:rsidRPr="005A65B5">
        <w:t xml:space="preserve">Administratīvās pārvaldes </w:t>
      </w:r>
    </w:p>
    <w:p w14:paraId="5BA8E244" w14:textId="77777777" w:rsidR="00245131" w:rsidRPr="005A65B5" w:rsidRDefault="00245131" w:rsidP="00245131">
      <w:pPr>
        <w:tabs>
          <w:tab w:val="left" w:pos="3960"/>
        </w:tabs>
        <w:jc w:val="both"/>
      </w:pPr>
      <w:r w:rsidRPr="005A65B5">
        <w:t>Kancelejas vadītāja</w:t>
      </w:r>
      <w:r w:rsidRPr="005A65B5">
        <w:tab/>
      </w:r>
      <w:r w:rsidRPr="005A65B5">
        <w:tab/>
      </w:r>
      <w:r w:rsidRPr="005A65B5">
        <w:tab/>
      </w:r>
      <w:r w:rsidRPr="005A65B5">
        <w:tab/>
      </w:r>
      <w:r w:rsidRPr="005A65B5">
        <w:tab/>
      </w:r>
      <w:r w:rsidRPr="005A65B5">
        <w:tab/>
        <w:t>B.Jēkabsone</w:t>
      </w:r>
    </w:p>
    <w:p w14:paraId="5AFA5BD9" w14:textId="257A9F6C" w:rsidR="00342504" w:rsidRDefault="00245131" w:rsidP="004873C4">
      <w:pPr>
        <w:jc w:val="both"/>
      </w:pPr>
      <w:r w:rsidRPr="005A65B5">
        <w:t>2020.gada 24.septembrī</w:t>
      </w:r>
    </w:p>
    <w:sectPr w:rsidR="00342504" w:rsidSect="003D674A">
      <w:headerReference w:type="first" r:id="rId9"/>
      <w:footerReference w:type="first" r:id="rId10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323B7D" w14:textId="77777777" w:rsidR="00A12CEA" w:rsidRDefault="00A12CEA">
      <w:r>
        <w:separator/>
      </w:r>
    </w:p>
  </w:endnote>
  <w:endnote w:type="continuationSeparator" w:id="0">
    <w:p w14:paraId="256FD19A" w14:textId="77777777" w:rsidR="00A12CEA" w:rsidRDefault="00A12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7BAD19" w14:textId="6C42B3A5" w:rsidR="003D674A" w:rsidRPr="003D674A" w:rsidRDefault="003D674A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CB9B1F" w14:textId="77777777" w:rsidR="00A12CEA" w:rsidRDefault="00A12CEA">
      <w:r>
        <w:separator/>
      </w:r>
    </w:p>
  </w:footnote>
  <w:footnote w:type="continuationSeparator" w:id="0">
    <w:p w14:paraId="72BF0884" w14:textId="77777777" w:rsidR="00A12CEA" w:rsidRDefault="00A12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5D56D1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2D786317" wp14:editId="7E7E2C43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D88004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6DB40F76" w14:textId="77777777"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14:paraId="2FC2254B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73B0200B" w14:textId="77777777">
      <w:tc>
        <w:tcPr>
          <w:tcW w:w="8528" w:type="dxa"/>
        </w:tcPr>
        <w:p w14:paraId="461D78CD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46CA4274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58642ABD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46229"/>
    <w:multiLevelType w:val="hybridMultilevel"/>
    <w:tmpl w:val="DF9E41F6"/>
    <w:lvl w:ilvl="0" w:tplc="140EC1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C0E79"/>
    <w:multiLevelType w:val="hybridMultilevel"/>
    <w:tmpl w:val="0252721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ED405E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478"/>
    <w:rsid w:val="00031B48"/>
    <w:rsid w:val="0009461B"/>
    <w:rsid w:val="000B3447"/>
    <w:rsid w:val="000C4CB0"/>
    <w:rsid w:val="000E4EB6"/>
    <w:rsid w:val="000E6FFC"/>
    <w:rsid w:val="00157FB5"/>
    <w:rsid w:val="001827C9"/>
    <w:rsid w:val="00197F0A"/>
    <w:rsid w:val="001B04A1"/>
    <w:rsid w:val="001B2E18"/>
    <w:rsid w:val="001C104F"/>
    <w:rsid w:val="001E4099"/>
    <w:rsid w:val="002025B6"/>
    <w:rsid w:val="002051D3"/>
    <w:rsid w:val="002355A5"/>
    <w:rsid w:val="002438AA"/>
    <w:rsid w:val="00245131"/>
    <w:rsid w:val="00255A39"/>
    <w:rsid w:val="0029227E"/>
    <w:rsid w:val="002964D6"/>
    <w:rsid w:val="002A71EA"/>
    <w:rsid w:val="002D745A"/>
    <w:rsid w:val="0031251F"/>
    <w:rsid w:val="00322324"/>
    <w:rsid w:val="00342504"/>
    <w:rsid w:val="003959A1"/>
    <w:rsid w:val="003D12D3"/>
    <w:rsid w:val="003D5C89"/>
    <w:rsid w:val="003D674A"/>
    <w:rsid w:val="003F5C79"/>
    <w:rsid w:val="00437738"/>
    <w:rsid w:val="004407DF"/>
    <w:rsid w:val="004434EA"/>
    <w:rsid w:val="0044759D"/>
    <w:rsid w:val="004558D6"/>
    <w:rsid w:val="00462B28"/>
    <w:rsid w:val="004873C4"/>
    <w:rsid w:val="0049263E"/>
    <w:rsid w:val="004A07D3"/>
    <w:rsid w:val="004D47D9"/>
    <w:rsid w:val="00540422"/>
    <w:rsid w:val="005559C1"/>
    <w:rsid w:val="00577970"/>
    <w:rsid w:val="005931AB"/>
    <w:rsid w:val="005F6EC2"/>
    <w:rsid w:val="0060175D"/>
    <w:rsid w:val="0063151B"/>
    <w:rsid w:val="00631B8B"/>
    <w:rsid w:val="006457D0"/>
    <w:rsid w:val="0066057F"/>
    <w:rsid w:val="0066324F"/>
    <w:rsid w:val="00687E7F"/>
    <w:rsid w:val="006D62C3"/>
    <w:rsid w:val="007051A1"/>
    <w:rsid w:val="00720161"/>
    <w:rsid w:val="007419F0"/>
    <w:rsid w:val="00744D76"/>
    <w:rsid w:val="0075562A"/>
    <w:rsid w:val="0076543C"/>
    <w:rsid w:val="00794CE3"/>
    <w:rsid w:val="007F4AAD"/>
    <w:rsid w:val="007F54F5"/>
    <w:rsid w:val="00802131"/>
    <w:rsid w:val="00807AB7"/>
    <w:rsid w:val="00827057"/>
    <w:rsid w:val="008340B3"/>
    <w:rsid w:val="008409CA"/>
    <w:rsid w:val="008475CC"/>
    <w:rsid w:val="008562DC"/>
    <w:rsid w:val="00880030"/>
    <w:rsid w:val="00892EB6"/>
    <w:rsid w:val="008A3248"/>
    <w:rsid w:val="008D5B93"/>
    <w:rsid w:val="00931106"/>
    <w:rsid w:val="00932051"/>
    <w:rsid w:val="00946181"/>
    <w:rsid w:val="0097415D"/>
    <w:rsid w:val="009956ED"/>
    <w:rsid w:val="009B3367"/>
    <w:rsid w:val="009B33DB"/>
    <w:rsid w:val="009C00E0"/>
    <w:rsid w:val="00A10430"/>
    <w:rsid w:val="00A12CEA"/>
    <w:rsid w:val="00A55478"/>
    <w:rsid w:val="00A56E3A"/>
    <w:rsid w:val="00A61C73"/>
    <w:rsid w:val="00A7258F"/>
    <w:rsid w:val="00A867C4"/>
    <w:rsid w:val="00AA6D58"/>
    <w:rsid w:val="00B03FD3"/>
    <w:rsid w:val="00B35052"/>
    <w:rsid w:val="00B35B4C"/>
    <w:rsid w:val="00B51C9C"/>
    <w:rsid w:val="00B64D4D"/>
    <w:rsid w:val="00B922A0"/>
    <w:rsid w:val="00B945E5"/>
    <w:rsid w:val="00BB795F"/>
    <w:rsid w:val="00C36D3B"/>
    <w:rsid w:val="00C40F7F"/>
    <w:rsid w:val="00C516D8"/>
    <w:rsid w:val="00C669F9"/>
    <w:rsid w:val="00C75E2C"/>
    <w:rsid w:val="00C86BBA"/>
    <w:rsid w:val="00C9699E"/>
    <w:rsid w:val="00C9728B"/>
    <w:rsid w:val="00CA0990"/>
    <w:rsid w:val="00CC42A8"/>
    <w:rsid w:val="00CD139B"/>
    <w:rsid w:val="00CD2FC4"/>
    <w:rsid w:val="00CE1BD1"/>
    <w:rsid w:val="00CF545A"/>
    <w:rsid w:val="00D00D85"/>
    <w:rsid w:val="00D1121C"/>
    <w:rsid w:val="00D6123F"/>
    <w:rsid w:val="00DC5428"/>
    <w:rsid w:val="00DD144D"/>
    <w:rsid w:val="00DF4318"/>
    <w:rsid w:val="00E14ECF"/>
    <w:rsid w:val="00E3404B"/>
    <w:rsid w:val="00E61AB9"/>
    <w:rsid w:val="00E653DA"/>
    <w:rsid w:val="00EA770A"/>
    <w:rsid w:val="00EB10AE"/>
    <w:rsid w:val="00EC3FC4"/>
    <w:rsid w:val="00EC4C76"/>
    <w:rsid w:val="00EC518D"/>
    <w:rsid w:val="00F50B6A"/>
    <w:rsid w:val="00F74544"/>
    <w:rsid w:val="00F848CF"/>
    <w:rsid w:val="00FB23B7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3C7B45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uiPriority w:val="99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locked/>
    <w:rsid w:val="00031B48"/>
    <w:rPr>
      <w:sz w:val="24"/>
      <w:lang w:val="en-US"/>
    </w:rPr>
  </w:style>
  <w:style w:type="character" w:styleId="CommentReference">
    <w:name w:val="annotation reference"/>
    <w:basedOn w:val="DefaultParagraphFont"/>
    <w:semiHidden/>
    <w:unhideWhenUsed/>
    <w:rsid w:val="00C9699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969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9699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969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9699E"/>
    <w:rPr>
      <w:b/>
      <w:bCs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74544"/>
    <w:rPr>
      <w:sz w:val="24"/>
      <w:lang w:eastAsia="en-US"/>
    </w:rPr>
  </w:style>
  <w:style w:type="character" w:customStyle="1" w:styleId="fieldvalue">
    <w:name w:val="fieldvalue"/>
    <w:basedOn w:val="DefaultParagraphFont"/>
    <w:rsid w:val="004873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uiPriority w:val="99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locked/>
    <w:rsid w:val="00031B48"/>
    <w:rPr>
      <w:sz w:val="24"/>
      <w:lang w:val="en-US"/>
    </w:rPr>
  </w:style>
  <w:style w:type="character" w:styleId="CommentReference">
    <w:name w:val="annotation reference"/>
    <w:basedOn w:val="DefaultParagraphFont"/>
    <w:semiHidden/>
    <w:unhideWhenUsed/>
    <w:rsid w:val="00C9699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969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9699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969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9699E"/>
    <w:rPr>
      <w:b/>
      <w:bCs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74544"/>
    <w:rPr>
      <w:sz w:val="24"/>
      <w:lang w:eastAsia="en-US"/>
    </w:rPr>
  </w:style>
  <w:style w:type="character" w:customStyle="1" w:styleId="fieldvalue">
    <w:name w:val="fieldvalue"/>
    <w:basedOn w:val="DefaultParagraphFont"/>
    <w:rsid w:val="004873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1_3.1%20Jelgavas%20pilsetas%20domes%20lemuma%20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BADB5-693B-4E92-BA96-DB8FC7F4B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1_3.1 Jelgavas pilsetas domes lemuma projekts</Template>
  <TotalTime>5</TotalTime>
  <Pages>1</Pages>
  <Words>1207</Words>
  <Characters>689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Skaidrīte Bukbārde</dc:creator>
  <cp:lastModifiedBy>Baiba Jēkabsone</cp:lastModifiedBy>
  <cp:revision>7</cp:revision>
  <cp:lastPrinted>2020-09-24T12:57:00Z</cp:lastPrinted>
  <dcterms:created xsi:type="dcterms:W3CDTF">2020-09-23T11:34:00Z</dcterms:created>
  <dcterms:modified xsi:type="dcterms:W3CDTF">2020-09-24T13:01:00Z</dcterms:modified>
</cp:coreProperties>
</file>