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248D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248D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540"/>
        <w:gridCol w:w="1076"/>
      </w:tblGrid>
      <w:tr w:rsidR="00E61AB9" w:rsidTr="00784D0A">
        <w:tc>
          <w:tcPr>
            <w:tcW w:w="7763" w:type="dxa"/>
          </w:tcPr>
          <w:p w:rsidR="00E61AB9" w:rsidRDefault="00442AFF" w:rsidP="00442AF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248D3">
              <w:rPr>
                <w:bCs/>
                <w:szCs w:val="44"/>
                <w:lang w:val="lv-LV"/>
              </w:rPr>
              <w:t>16/21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22FB8" w:rsidRDefault="00442AF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POLICIJAS DARBINIEKU </w:t>
      </w:r>
    </w:p>
    <w:p w:rsidR="002438AA" w:rsidRDefault="00442AF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FORMAS TĒRP</w:t>
      </w:r>
      <w:r w:rsidR="00C22FB8">
        <w:rPr>
          <w:u w:val="none"/>
        </w:rPr>
        <w:t>A VIENOTĀ PARAUGA</w:t>
      </w:r>
      <w:r>
        <w:rPr>
          <w:u w:val="none"/>
        </w:rPr>
        <w:t xml:space="preserve"> APSTIPRINĀŠANA</w:t>
      </w:r>
    </w:p>
    <w:p w:rsidR="007248D3" w:rsidRDefault="007248D3" w:rsidP="007248D3">
      <w:pPr>
        <w:jc w:val="center"/>
      </w:pPr>
      <w:r>
        <w:t>(ziņo: I.Škutāne)</w:t>
      </w:r>
    </w:p>
    <w:p w:rsidR="007248D3" w:rsidRDefault="007248D3" w:rsidP="007248D3">
      <w:pPr>
        <w:jc w:val="both"/>
        <w:rPr>
          <w:b/>
          <w:bCs/>
          <w:sz w:val="23"/>
          <w:szCs w:val="23"/>
          <w:lang w:eastAsia="lv-LV"/>
        </w:rPr>
      </w:pPr>
    </w:p>
    <w:p w:rsidR="007248D3" w:rsidRPr="00A71E32" w:rsidRDefault="00D6243D" w:rsidP="007248D3">
      <w:pPr>
        <w:jc w:val="both"/>
      </w:pPr>
      <w:r w:rsidRPr="00D6243D">
        <w:rPr>
          <w:b/>
          <w:bCs/>
          <w:lang w:eastAsia="lv-LV"/>
        </w:rPr>
        <w:t>Atklāti balsojot: PAR – 13</w:t>
      </w:r>
      <w:r w:rsidR="007248D3" w:rsidRPr="00D6243D">
        <w:rPr>
          <w:b/>
          <w:bCs/>
          <w:lang w:eastAsia="lv-LV"/>
        </w:rPr>
        <w:t xml:space="preserve"> </w:t>
      </w:r>
      <w:r w:rsidR="007248D3" w:rsidRPr="00D6243D">
        <w:rPr>
          <w:bCs/>
          <w:lang w:eastAsia="lv-LV"/>
        </w:rPr>
        <w:t>(A.Rāviņš, V.Ļevčenoks, I.Bandeniece, D.Olte, M.Buškevics, A.Garančs, R.Šlegelmilhs, J.S</w:t>
      </w:r>
      <w:r w:rsidRPr="00D6243D">
        <w:rPr>
          <w:bCs/>
          <w:lang w:eastAsia="lv-LV"/>
        </w:rPr>
        <w:t xml:space="preserve">trods, I.Jakovels, S.Stoļarovs, </w:t>
      </w:r>
      <w:r w:rsidR="007248D3" w:rsidRPr="00D6243D">
        <w:rPr>
          <w:bCs/>
          <w:lang w:eastAsia="lv-LV"/>
        </w:rPr>
        <w:t xml:space="preserve">G.Kurlovičs, L.Zīverts, A.Rublis), </w:t>
      </w:r>
      <w:r w:rsidR="007248D3" w:rsidRPr="00D6243D">
        <w:rPr>
          <w:b/>
          <w:color w:val="000000"/>
          <w:lang w:eastAsia="lv-LV"/>
        </w:rPr>
        <w:t xml:space="preserve">PRET – </w:t>
      </w:r>
      <w:r w:rsidR="007248D3" w:rsidRPr="00D6243D">
        <w:rPr>
          <w:color w:val="000000"/>
          <w:lang w:eastAsia="lv-LV"/>
        </w:rPr>
        <w:t>nav,</w:t>
      </w:r>
      <w:r w:rsidR="007248D3" w:rsidRPr="00D6243D">
        <w:rPr>
          <w:b/>
          <w:color w:val="000000"/>
          <w:lang w:eastAsia="lv-LV"/>
        </w:rPr>
        <w:t xml:space="preserve"> ATTURAS – </w:t>
      </w:r>
      <w:r w:rsidRPr="00D6243D">
        <w:rPr>
          <w:b/>
          <w:color w:val="000000"/>
          <w:lang w:eastAsia="lv-LV"/>
        </w:rPr>
        <w:t>1</w:t>
      </w:r>
      <w:r w:rsidRPr="00D6243D">
        <w:rPr>
          <w:color w:val="000000"/>
          <w:lang w:eastAsia="lv-LV"/>
        </w:rPr>
        <w:t xml:space="preserve"> (</w:t>
      </w:r>
      <w:r w:rsidRPr="00D6243D">
        <w:rPr>
          <w:bCs/>
          <w:lang w:eastAsia="lv-LV"/>
        </w:rPr>
        <w:t>A.Eihvalds</w:t>
      </w:r>
      <w:r w:rsidRPr="00D6243D">
        <w:rPr>
          <w:color w:val="000000"/>
          <w:lang w:eastAsia="lv-LV"/>
        </w:rPr>
        <w:t>)</w:t>
      </w:r>
      <w:r w:rsidR="007248D3" w:rsidRPr="00D6243D">
        <w:rPr>
          <w:color w:val="000000"/>
          <w:lang w:eastAsia="lv-LV"/>
        </w:rPr>
        <w:t>,</w:t>
      </w:r>
    </w:p>
    <w:p w:rsidR="00E61AB9" w:rsidRDefault="00E61AB9" w:rsidP="00784D0A">
      <w:pPr>
        <w:pStyle w:val="BodyText"/>
        <w:ind w:firstLine="720"/>
        <w:jc w:val="both"/>
      </w:pPr>
      <w:r>
        <w:t>Saskaņā ar</w:t>
      </w:r>
      <w:r w:rsidR="00A455E3">
        <w:t xml:space="preserve"> likuma “Par pašvaldībām” 21.pant</w:t>
      </w:r>
      <w:bookmarkStart w:id="0" w:name="_GoBack"/>
      <w:bookmarkEnd w:id="0"/>
      <w:r w:rsidR="00A455E3">
        <w:t>a pirmās daļas 27.punktu</w:t>
      </w:r>
      <w:r w:rsidR="00C22FB8">
        <w:t xml:space="preserve"> </w:t>
      </w:r>
      <w:r w:rsidR="00A455E3">
        <w:t>un</w:t>
      </w:r>
      <w:r w:rsidR="00A61C73">
        <w:t xml:space="preserve"> </w:t>
      </w:r>
      <w:bookmarkStart w:id="1" w:name="n0"/>
      <w:bookmarkEnd w:id="1"/>
      <w:r w:rsidR="00580456" w:rsidRPr="00613C52">
        <w:rPr>
          <w:bCs/>
          <w:szCs w:val="24"/>
        </w:rPr>
        <w:t xml:space="preserve">Ministru kabineta </w:t>
      </w:r>
      <w:r w:rsidR="00A57578">
        <w:t xml:space="preserve">2020. gada 2. jūnija </w:t>
      </w:r>
      <w:r w:rsidR="00580456" w:rsidRPr="00613C52">
        <w:rPr>
          <w:bCs/>
          <w:szCs w:val="24"/>
        </w:rPr>
        <w:t>noteikumi</w:t>
      </w:r>
      <w:r w:rsidR="00806B93" w:rsidRPr="00613C52">
        <w:rPr>
          <w:bCs/>
          <w:szCs w:val="24"/>
        </w:rPr>
        <w:t>em</w:t>
      </w:r>
      <w:r w:rsidR="00580456" w:rsidRPr="00613C52">
        <w:rPr>
          <w:bCs/>
          <w:szCs w:val="24"/>
        </w:rPr>
        <w:t xml:space="preserve"> Nr. 346 </w:t>
      </w:r>
      <w:r w:rsidR="00A57578" w:rsidRPr="00613C52">
        <w:rPr>
          <w:bCs/>
          <w:color w:val="414142"/>
          <w:szCs w:val="24"/>
        </w:rPr>
        <w:t>“</w:t>
      </w:r>
      <w:r w:rsidR="00580456" w:rsidRPr="00613C52">
        <w:rPr>
          <w:szCs w:val="24"/>
        </w:rPr>
        <w:t>Noteikumi</w:t>
      </w:r>
      <w:r w:rsidR="00580456" w:rsidRPr="00580456">
        <w:t xml:space="preserve"> par pamatprasībām pašvaldības policijas darbinieka formas tērpam</w:t>
      </w:r>
      <w:r w:rsidR="00806B93">
        <w:t>”</w:t>
      </w:r>
      <w:r w:rsidR="00A57578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2AFF" w:rsidRDefault="00442AFF" w:rsidP="00784D0A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656D6D">
        <w:rPr>
          <w:lang w:val="lv-LV"/>
        </w:rPr>
        <w:t>Apstiprināt Jelgavas pilsētas pašvaldības policija</w:t>
      </w:r>
      <w:r w:rsidR="00C22FB8">
        <w:rPr>
          <w:lang w:val="lv-LV"/>
        </w:rPr>
        <w:t>s</w:t>
      </w:r>
      <w:r w:rsidR="00630A18">
        <w:rPr>
          <w:lang w:val="lv-LV"/>
        </w:rPr>
        <w:t xml:space="preserve"> darbinieku formas tērpa vienot</w:t>
      </w:r>
      <w:r w:rsidR="006B244A">
        <w:rPr>
          <w:lang w:val="lv-LV"/>
        </w:rPr>
        <w:t>o</w:t>
      </w:r>
      <w:r w:rsidR="00C22FB8">
        <w:rPr>
          <w:lang w:val="lv-LV"/>
        </w:rPr>
        <w:t xml:space="preserve"> paraugu</w:t>
      </w:r>
      <w:r w:rsidRPr="00656D6D">
        <w:rPr>
          <w:lang w:val="lv-LV"/>
        </w:rPr>
        <w:t xml:space="preserve"> (pielikumā).</w:t>
      </w:r>
    </w:p>
    <w:p w:rsidR="00C22FB8" w:rsidRPr="00656D6D" w:rsidRDefault="00C22FB8" w:rsidP="00784D0A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Jelgavas pilsētas pašvaldības iestādes “Jelgavas pilsētas pašvaldības policija” priekšniekam noteikt Jelgavas pilsētas pašvaldības policijas darbinieku formas tērpa </w:t>
      </w:r>
      <w:r w:rsidR="006B244A">
        <w:rPr>
          <w:lang w:val="lv-LV"/>
        </w:rPr>
        <w:t>saņemšanas un nēsāšanas kārtību, kā arī citus ar formas tērpa lietošanu saistītos jautājumus.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248D3" w:rsidRDefault="007248D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248D3" w:rsidRPr="007248D3" w:rsidRDefault="007248D3" w:rsidP="007248D3">
      <w:pPr>
        <w:jc w:val="both"/>
      </w:pPr>
      <w:r w:rsidRPr="007248D3">
        <w:t>Domes priekšsēdētājs</w:t>
      </w:r>
      <w:r w:rsidRPr="007248D3">
        <w:tab/>
      </w:r>
      <w:r w:rsidRPr="007248D3">
        <w:tab/>
      </w:r>
      <w:r w:rsidRPr="007248D3">
        <w:tab/>
      </w:r>
      <w:r w:rsidRPr="007248D3">
        <w:tab/>
      </w:r>
      <w:r w:rsidRPr="007248D3">
        <w:rPr>
          <w:i/>
        </w:rPr>
        <w:t>(paraksts)</w:t>
      </w:r>
      <w:r w:rsidRPr="007248D3">
        <w:tab/>
      </w:r>
      <w:r w:rsidRPr="007248D3">
        <w:tab/>
      </w:r>
      <w:r w:rsidRPr="007248D3">
        <w:tab/>
        <w:t>A.Rāviņš</w:t>
      </w:r>
    </w:p>
    <w:p w:rsidR="007248D3" w:rsidRPr="007248D3" w:rsidRDefault="007248D3" w:rsidP="007248D3">
      <w:pPr>
        <w:tabs>
          <w:tab w:val="left" w:pos="3420"/>
        </w:tabs>
        <w:rPr>
          <w:color w:val="000000"/>
          <w:lang w:eastAsia="lv-LV"/>
        </w:rPr>
      </w:pPr>
      <w:r w:rsidRPr="007248D3">
        <w:rPr>
          <w:color w:val="000000"/>
          <w:lang w:eastAsia="lv-LV"/>
        </w:rPr>
        <w:tab/>
      </w:r>
    </w:p>
    <w:p w:rsidR="007248D3" w:rsidRPr="007248D3" w:rsidRDefault="007248D3" w:rsidP="007248D3">
      <w:pPr>
        <w:rPr>
          <w:color w:val="000000"/>
          <w:lang w:eastAsia="lv-LV"/>
        </w:rPr>
      </w:pPr>
    </w:p>
    <w:p w:rsidR="007248D3" w:rsidRPr="007248D3" w:rsidRDefault="007248D3" w:rsidP="007248D3">
      <w:pPr>
        <w:rPr>
          <w:color w:val="000000"/>
          <w:lang w:eastAsia="lv-LV"/>
        </w:rPr>
      </w:pPr>
      <w:r w:rsidRPr="007248D3">
        <w:rPr>
          <w:color w:val="000000"/>
          <w:lang w:eastAsia="lv-LV"/>
        </w:rPr>
        <w:t>NORAKSTS PAREIZS</w:t>
      </w:r>
    </w:p>
    <w:p w:rsidR="007248D3" w:rsidRPr="007248D3" w:rsidRDefault="007248D3" w:rsidP="007248D3">
      <w:pPr>
        <w:tabs>
          <w:tab w:val="left" w:pos="3960"/>
        </w:tabs>
        <w:jc w:val="both"/>
      </w:pPr>
      <w:r w:rsidRPr="007248D3">
        <w:t xml:space="preserve">Administratīvās pārvaldes </w:t>
      </w:r>
    </w:p>
    <w:p w:rsidR="007248D3" w:rsidRPr="007248D3" w:rsidRDefault="007248D3" w:rsidP="007248D3">
      <w:pPr>
        <w:tabs>
          <w:tab w:val="left" w:pos="3960"/>
        </w:tabs>
        <w:jc w:val="both"/>
      </w:pPr>
      <w:r w:rsidRPr="007248D3">
        <w:t>Kancelejas vadītāja</w:t>
      </w:r>
      <w:r w:rsidRPr="007248D3">
        <w:tab/>
      </w:r>
      <w:r w:rsidRPr="007248D3">
        <w:tab/>
      </w:r>
      <w:r w:rsidRPr="007248D3">
        <w:tab/>
      </w:r>
      <w:r w:rsidRPr="007248D3">
        <w:tab/>
      </w:r>
      <w:r w:rsidRPr="007248D3">
        <w:tab/>
      </w:r>
      <w:r w:rsidRPr="007248D3">
        <w:tab/>
        <w:t>B.Jēkabsone</w:t>
      </w:r>
    </w:p>
    <w:p w:rsidR="007248D3" w:rsidRPr="007248D3" w:rsidRDefault="007248D3" w:rsidP="007248D3">
      <w:pPr>
        <w:jc w:val="both"/>
      </w:pPr>
      <w:r w:rsidRPr="007248D3">
        <w:t>2020.gada 24.septembrī</w:t>
      </w:r>
    </w:p>
    <w:sectPr w:rsidR="007248D3" w:rsidRPr="007248D3" w:rsidSect="00784D0A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79" w:rsidRDefault="00337479">
      <w:r>
        <w:separator/>
      </w:r>
    </w:p>
  </w:endnote>
  <w:endnote w:type="continuationSeparator" w:id="0">
    <w:p w:rsidR="00337479" w:rsidRDefault="003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79" w:rsidRDefault="00337479">
      <w:r>
        <w:separator/>
      </w:r>
    </w:p>
  </w:footnote>
  <w:footnote w:type="continuationSeparator" w:id="0">
    <w:p w:rsidR="00337479" w:rsidRDefault="0033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FC9E5B9" wp14:editId="1F7EBCE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84D0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315"/>
    <w:multiLevelType w:val="hybridMultilevel"/>
    <w:tmpl w:val="46B87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5D99"/>
    <w:multiLevelType w:val="hybridMultilevel"/>
    <w:tmpl w:val="BAF4C230"/>
    <w:lvl w:ilvl="0" w:tplc="3E860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4690C"/>
    <w:rsid w:val="000C4CB0"/>
    <w:rsid w:val="000E4EB6"/>
    <w:rsid w:val="00157FB5"/>
    <w:rsid w:val="00197F0A"/>
    <w:rsid w:val="001B2E18"/>
    <w:rsid w:val="001C104F"/>
    <w:rsid w:val="002051D3"/>
    <w:rsid w:val="002438AA"/>
    <w:rsid w:val="002635DC"/>
    <w:rsid w:val="0029227E"/>
    <w:rsid w:val="002A71EA"/>
    <w:rsid w:val="002C7B49"/>
    <w:rsid w:val="002D745A"/>
    <w:rsid w:val="0031251F"/>
    <w:rsid w:val="00337479"/>
    <w:rsid w:val="00342504"/>
    <w:rsid w:val="003959A1"/>
    <w:rsid w:val="003D12D3"/>
    <w:rsid w:val="003D5C89"/>
    <w:rsid w:val="004407DF"/>
    <w:rsid w:val="00442AFF"/>
    <w:rsid w:val="0044759D"/>
    <w:rsid w:val="00471342"/>
    <w:rsid w:val="004A07D3"/>
    <w:rsid w:val="004D47D9"/>
    <w:rsid w:val="005116AC"/>
    <w:rsid w:val="00540422"/>
    <w:rsid w:val="00577970"/>
    <w:rsid w:val="00580456"/>
    <w:rsid w:val="005931AB"/>
    <w:rsid w:val="0060175D"/>
    <w:rsid w:val="006125D4"/>
    <w:rsid w:val="00613C52"/>
    <w:rsid w:val="00630A18"/>
    <w:rsid w:val="0063151B"/>
    <w:rsid w:val="00631B8B"/>
    <w:rsid w:val="006457D0"/>
    <w:rsid w:val="0066057F"/>
    <w:rsid w:val="0066324F"/>
    <w:rsid w:val="006B244A"/>
    <w:rsid w:val="006D62C3"/>
    <w:rsid w:val="00720161"/>
    <w:rsid w:val="007248D3"/>
    <w:rsid w:val="007371BF"/>
    <w:rsid w:val="007419F0"/>
    <w:rsid w:val="0076543C"/>
    <w:rsid w:val="00784D0A"/>
    <w:rsid w:val="007E6397"/>
    <w:rsid w:val="007F54F5"/>
    <w:rsid w:val="007F6ED4"/>
    <w:rsid w:val="00802131"/>
    <w:rsid w:val="00806B93"/>
    <w:rsid w:val="00807AB7"/>
    <w:rsid w:val="00827057"/>
    <w:rsid w:val="008562DC"/>
    <w:rsid w:val="00880030"/>
    <w:rsid w:val="00892EB6"/>
    <w:rsid w:val="00946181"/>
    <w:rsid w:val="0097415D"/>
    <w:rsid w:val="009A01FC"/>
    <w:rsid w:val="009C00E0"/>
    <w:rsid w:val="00A07E2A"/>
    <w:rsid w:val="00A10B7B"/>
    <w:rsid w:val="00A455E3"/>
    <w:rsid w:val="00A57578"/>
    <w:rsid w:val="00A61C73"/>
    <w:rsid w:val="00A867C4"/>
    <w:rsid w:val="00AA6D58"/>
    <w:rsid w:val="00B03FD3"/>
    <w:rsid w:val="00B35B4C"/>
    <w:rsid w:val="00B51C9C"/>
    <w:rsid w:val="00B64D4D"/>
    <w:rsid w:val="00B94708"/>
    <w:rsid w:val="00BB795F"/>
    <w:rsid w:val="00BF5A6E"/>
    <w:rsid w:val="00C12D0B"/>
    <w:rsid w:val="00C22FB8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6243D"/>
    <w:rsid w:val="00DC5428"/>
    <w:rsid w:val="00DF1A38"/>
    <w:rsid w:val="00E3404B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613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61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CCA2-F40F-40BE-9536-5A7EB5AD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2020-09-24T12:49:00Z</cp:lastPrinted>
  <dcterms:created xsi:type="dcterms:W3CDTF">2020-09-23T11:16:00Z</dcterms:created>
  <dcterms:modified xsi:type="dcterms:W3CDTF">2020-09-24T12:49:00Z</dcterms:modified>
</cp:coreProperties>
</file>