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22F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C67A715" wp14:editId="3F81B9C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3F7F" w14:textId="66E37F3B" w:rsidR="003D5C89" w:rsidRDefault="006D49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2A43F7F" w14:textId="66E37F3B" w:rsidR="003D5C89" w:rsidRDefault="006D49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66D5E52D" w14:textId="77777777" w:rsidTr="004107F1">
        <w:tc>
          <w:tcPr>
            <w:tcW w:w="7621" w:type="dxa"/>
          </w:tcPr>
          <w:p w14:paraId="61A10FA9" w14:textId="1587A286" w:rsidR="00E61AB9" w:rsidRDefault="00656D6D" w:rsidP="00656D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56D6D">
              <w:rPr>
                <w:bCs/>
                <w:szCs w:val="44"/>
                <w:lang w:val="lv-LV"/>
              </w:rPr>
              <w:t>24</w:t>
            </w:r>
            <w:r w:rsidR="000B38BB" w:rsidRPr="00656D6D">
              <w:rPr>
                <w:bCs/>
                <w:szCs w:val="44"/>
                <w:lang w:val="lv-LV"/>
              </w:rPr>
              <w:t>.0</w:t>
            </w:r>
            <w:r w:rsidRPr="00656D6D">
              <w:rPr>
                <w:bCs/>
                <w:szCs w:val="44"/>
                <w:lang w:val="lv-LV"/>
              </w:rPr>
              <w:t>9</w:t>
            </w:r>
            <w:r w:rsidR="00A61C73" w:rsidRPr="00656D6D">
              <w:rPr>
                <w:bCs/>
                <w:szCs w:val="44"/>
                <w:lang w:val="lv-LV"/>
              </w:rPr>
              <w:t>.</w:t>
            </w:r>
            <w:r w:rsidR="00BF5A6E" w:rsidRPr="00656D6D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AE2B8BB" w14:textId="4349D85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D4935">
              <w:rPr>
                <w:bCs/>
                <w:szCs w:val="44"/>
                <w:lang w:val="lv-LV"/>
              </w:rPr>
              <w:t>16/20</w:t>
            </w:r>
          </w:p>
        </w:tc>
      </w:tr>
    </w:tbl>
    <w:p w14:paraId="36C5EA4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1BA8EF2" w14:textId="64F2C9B3" w:rsidR="002438AA" w:rsidRPr="00656D6D" w:rsidRDefault="003E1E4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56D6D">
        <w:rPr>
          <w:u w:val="none"/>
        </w:rPr>
        <w:t>JELGAVAS PILSĒTAS PAŠVALDĪBAS IESTĀDES „JELGAVAS PILSĒTAS PAŠVALDĪBAS POLICIJA” NOLIKUMA APSTIPRINĀŠANA</w:t>
      </w:r>
    </w:p>
    <w:p w14:paraId="76F8DF9B" w14:textId="77777777" w:rsidR="006D4935" w:rsidRDefault="006D4935" w:rsidP="006D4935">
      <w:pPr>
        <w:jc w:val="center"/>
      </w:pPr>
      <w:r>
        <w:t>(ziņo: I.Škutāne)</w:t>
      </w:r>
    </w:p>
    <w:p w14:paraId="44A73259" w14:textId="77777777" w:rsidR="006D4935" w:rsidRDefault="006D4935" w:rsidP="006D4935">
      <w:pPr>
        <w:jc w:val="both"/>
        <w:rPr>
          <w:b/>
          <w:bCs/>
          <w:sz w:val="23"/>
          <w:szCs w:val="23"/>
          <w:lang w:eastAsia="lv-LV"/>
        </w:rPr>
      </w:pPr>
    </w:p>
    <w:p w14:paraId="5D434FAE" w14:textId="49A86B68" w:rsidR="006D4935" w:rsidRPr="00A71E32" w:rsidRDefault="006D4935" w:rsidP="006D4935">
      <w:pPr>
        <w:jc w:val="both"/>
      </w:pPr>
      <w:r w:rsidRPr="00BC7547">
        <w:rPr>
          <w:b/>
          <w:bCs/>
          <w:lang w:eastAsia="lv-LV"/>
        </w:rPr>
        <w:t>Atklāti balsojot: PAR – 1</w:t>
      </w:r>
      <w:r w:rsidR="00BC7547" w:rsidRPr="00BC7547">
        <w:rPr>
          <w:b/>
          <w:bCs/>
          <w:lang w:eastAsia="lv-LV"/>
        </w:rPr>
        <w:t>1</w:t>
      </w:r>
      <w:r w:rsidRPr="00BC7547">
        <w:rPr>
          <w:b/>
          <w:bCs/>
          <w:lang w:eastAsia="lv-LV"/>
        </w:rPr>
        <w:t xml:space="preserve"> </w:t>
      </w:r>
      <w:r w:rsidRPr="00BC7547">
        <w:rPr>
          <w:bCs/>
          <w:lang w:eastAsia="lv-LV"/>
        </w:rPr>
        <w:t>(A.Rāviņš, V.Ļevčenoks, I.Bandeniece, D.Olte, M.Buškevics, A.Garančs, R.Šlegelmilhs, J.Strods, I.Jak</w:t>
      </w:r>
      <w:bookmarkStart w:id="0" w:name="_GoBack"/>
      <w:bookmarkEnd w:id="0"/>
      <w:r w:rsidRPr="00BC7547">
        <w:rPr>
          <w:bCs/>
          <w:lang w:eastAsia="lv-LV"/>
        </w:rPr>
        <w:t xml:space="preserve">ovels, S.Stoļarovs, A.Eihvalds), </w:t>
      </w:r>
      <w:r w:rsidRPr="00BC7547">
        <w:rPr>
          <w:b/>
          <w:color w:val="000000"/>
          <w:lang w:eastAsia="lv-LV"/>
        </w:rPr>
        <w:t xml:space="preserve">PRET – </w:t>
      </w:r>
      <w:r w:rsidRPr="00BC7547">
        <w:rPr>
          <w:color w:val="000000"/>
          <w:lang w:eastAsia="lv-LV"/>
        </w:rPr>
        <w:t>nav,</w:t>
      </w:r>
      <w:r w:rsidRPr="00BC7547">
        <w:rPr>
          <w:b/>
          <w:color w:val="000000"/>
          <w:lang w:eastAsia="lv-LV"/>
        </w:rPr>
        <w:t xml:space="preserve"> ATTURAS – </w:t>
      </w:r>
      <w:r w:rsidR="00BC7547" w:rsidRPr="00BC7547">
        <w:rPr>
          <w:b/>
          <w:color w:val="000000"/>
          <w:lang w:eastAsia="lv-LV"/>
        </w:rPr>
        <w:t>3</w:t>
      </w:r>
      <w:r w:rsidR="00BC7547" w:rsidRPr="00BC7547">
        <w:rPr>
          <w:color w:val="000000"/>
          <w:lang w:eastAsia="lv-LV"/>
        </w:rPr>
        <w:t xml:space="preserve"> (</w:t>
      </w:r>
      <w:r w:rsidR="00BC7547" w:rsidRPr="00BC7547">
        <w:rPr>
          <w:bCs/>
          <w:lang w:eastAsia="lv-LV"/>
        </w:rPr>
        <w:t>G.Kurlovičs, L.Zīverts, A.Rublis</w:t>
      </w:r>
      <w:r w:rsidR="00BC7547" w:rsidRPr="00BC7547">
        <w:rPr>
          <w:color w:val="000000"/>
          <w:lang w:eastAsia="lv-LV"/>
        </w:rPr>
        <w:t>)</w:t>
      </w:r>
      <w:r w:rsidRPr="00BC7547">
        <w:rPr>
          <w:color w:val="000000"/>
          <w:lang w:eastAsia="lv-LV"/>
        </w:rPr>
        <w:t>,</w:t>
      </w:r>
    </w:p>
    <w:p w14:paraId="1B73B7FC" w14:textId="337DFA14" w:rsidR="00E61AB9" w:rsidRPr="00656D6D" w:rsidRDefault="00E61AB9" w:rsidP="004107F1">
      <w:pPr>
        <w:pStyle w:val="BodyText"/>
        <w:ind w:firstLine="720"/>
        <w:jc w:val="both"/>
      </w:pPr>
      <w:r w:rsidRPr="00656D6D">
        <w:t>Saskaņā ar</w:t>
      </w:r>
      <w:r w:rsidR="00A61C73" w:rsidRPr="00656D6D">
        <w:t xml:space="preserve"> </w:t>
      </w:r>
      <w:r w:rsidR="0002199D" w:rsidRPr="00656D6D">
        <w:t>likuma „Par pašvaldībām”</w:t>
      </w:r>
      <w:r w:rsidR="00656D6D" w:rsidRPr="00656D6D">
        <w:t xml:space="preserve"> </w:t>
      </w:r>
      <w:r w:rsidR="0002199D" w:rsidRPr="00656D6D">
        <w:t>21.panta pirmās daļas 8.punktu un likuma „Par policiju”</w:t>
      </w:r>
      <w:r w:rsidR="00656D6D" w:rsidRPr="00656D6D">
        <w:t xml:space="preserve"> </w:t>
      </w:r>
      <w:r w:rsidR="0002199D" w:rsidRPr="00656D6D">
        <w:t>19.pantu,</w:t>
      </w:r>
    </w:p>
    <w:p w14:paraId="4165FB17" w14:textId="77777777" w:rsidR="00E61AB9" w:rsidRPr="00656D6D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05E7235" w14:textId="77777777" w:rsidR="00E61AB9" w:rsidRPr="00656D6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56D6D">
        <w:rPr>
          <w:b/>
          <w:bCs/>
          <w:lang w:val="lv-LV"/>
        </w:rPr>
        <w:t xml:space="preserve">JELGAVAS </w:t>
      </w:r>
      <w:r w:rsidR="001B2E18" w:rsidRPr="00656D6D">
        <w:rPr>
          <w:b/>
          <w:bCs/>
          <w:lang w:val="lv-LV"/>
        </w:rPr>
        <w:t xml:space="preserve">PILSĒTAS </w:t>
      </w:r>
      <w:r w:rsidRPr="00656D6D">
        <w:rPr>
          <w:b/>
          <w:bCs/>
          <w:lang w:val="lv-LV"/>
        </w:rPr>
        <w:t>DOME NOLEMJ:</w:t>
      </w:r>
    </w:p>
    <w:p w14:paraId="7DD0709C" w14:textId="5CDC2DEC" w:rsidR="0002199D" w:rsidRPr="00656D6D" w:rsidRDefault="0002199D" w:rsidP="004107F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56D6D">
        <w:rPr>
          <w:lang w:val="lv-LV"/>
        </w:rPr>
        <w:t xml:space="preserve">Apstiprināt Jelgavas pilsētas pašvaldības iestādes </w:t>
      </w:r>
      <w:r w:rsidR="000B38BB" w:rsidRPr="00656D6D">
        <w:rPr>
          <w:lang w:val="lv-LV"/>
        </w:rPr>
        <w:t>„Jelgavas pilsētas pašvaldības policija” nolikumu (pielikumā).</w:t>
      </w:r>
    </w:p>
    <w:p w14:paraId="05DAA735" w14:textId="68ED004B" w:rsidR="000B38BB" w:rsidRPr="00656D6D" w:rsidRDefault="000B38BB" w:rsidP="004107F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56D6D">
        <w:rPr>
          <w:lang w:val="lv-LV"/>
        </w:rPr>
        <w:t>Atzīt par spēku zaudējušu Jelgavas pilsētas domes 2014.gada 24.aprīļa lēmumu Nr. 6/6 „Jelgavas pilsētas pašvaldības iestādes „Jelgavas pilsētas pašvaldības policija” nolikuma apstiprināšan</w:t>
      </w:r>
      <w:r w:rsidR="00656D6D" w:rsidRPr="00656D6D">
        <w:rPr>
          <w:lang w:val="lv-LV"/>
        </w:rPr>
        <w:t>a</w:t>
      </w:r>
      <w:r w:rsidRPr="00656D6D">
        <w:rPr>
          <w:lang w:val="lv-LV"/>
        </w:rPr>
        <w:t>”.</w:t>
      </w:r>
    </w:p>
    <w:p w14:paraId="4D565514" w14:textId="040ACDD1" w:rsidR="0002199D" w:rsidRDefault="000219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38A4BD2" w14:textId="77777777" w:rsidR="006D4935" w:rsidRDefault="006D493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B87AA15" w14:textId="77777777" w:rsidR="006D4935" w:rsidRPr="00E711F9" w:rsidRDefault="006D4935" w:rsidP="006D4935">
      <w:pPr>
        <w:jc w:val="both"/>
      </w:pPr>
      <w:r w:rsidRPr="00E711F9">
        <w:t>Domes priekšsēdētājs</w:t>
      </w:r>
      <w:r w:rsidRPr="00E711F9">
        <w:tab/>
      </w:r>
      <w:r w:rsidRPr="00E711F9">
        <w:tab/>
      </w:r>
      <w:r w:rsidRPr="00E711F9">
        <w:tab/>
      </w:r>
      <w:r w:rsidRPr="00E711F9">
        <w:tab/>
      </w:r>
      <w:r w:rsidRPr="00E711F9">
        <w:rPr>
          <w:i/>
        </w:rPr>
        <w:t>(paraksts)</w:t>
      </w:r>
      <w:r w:rsidRPr="00E711F9">
        <w:tab/>
      </w:r>
      <w:r w:rsidRPr="00E711F9">
        <w:tab/>
      </w:r>
      <w:r w:rsidRPr="00E711F9">
        <w:tab/>
        <w:t>A.Rāviņš</w:t>
      </w:r>
    </w:p>
    <w:p w14:paraId="6E94A957" w14:textId="77777777" w:rsidR="006D4935" w:rsidRPr="00E711F9" w:rsidRDefault="006D4935" w:rsidP="006D4935">
      <w:pPr>
        <w:tabs>
          <w:tab w:val="left" w:pos="3420"/>
        </w:tabs>
        <w:rPr>
          <w:color w:val="000000"/>
          <w:lang w:eastAsia="lv-LV"/>
        </w:rPr>
      </w:pPr>
      <w:r w:rsidRPr="00E711F9">
        <w:rPr>
          <w:color w:val="000000"/>
          <w:lang w:eastAsia="lv-LV"/>
        </w:rPr>
        <w:tab/>
      </w:r>
    </w:p>
    <w:p w14:paraId="583153E8" w14:textId="77777777" w:rsidR="006D4935" w:rsidRPr="00E711F9" w:rsidRDefault="006D4935" w:rsidP="006D4935">
      <w:pPr>
        <w:rPr>
          <w:color w:val="000000"/>
          <w:lang w:eastAsia="lv-LV"/>
        </w:rPr>
      </w:pPr>
    </w:p>
    <w:p w14:paraId="776CDB4C" w14:textId="77777777" w:rsidR="006D4935" w:rsidRPr="00E711F9" w:rsidRDefault="006D4935" w:rsidP="006D4935">
      <w:pPr>
        <w:rPr>
          <w:color w:val="000000"/>
          <w:lang w:eastAsia="lv-LV"/>
        </w:rPr>
      </w:pPr>
      <w:r w:rsidRPr="00E711F9">
        <w:rPr>
          <w:color w:val="000000"/>
          <w:lang w:eastAsia="lv-LV"/>
        </w:rPr>
        <w:t>NORAKSTS PAREIZS</w:t>
      </w:r>
    </w:p>
    <w:p w14:paraId="2625E1A8" w14:textId="77777777" w:rsidR="006D4935" w:rsidRPr="00E711F9" w:rsidRDefault="006D4935" w:rsidP="006D4935">
      <w:pPr>
        <w:tabs>
          <w:tab w:val="left" w:pos="3960"/>
        </w:tabs>
        <w:jc w:val="both"/>
      </w:pPr>
      <w:r w:rsidRPr="00E711F9">
        <w:t xml:space="preserve">Administratīvās pārvaldes </w:t>
      </w:r>
    </w:p>
    <w:p w14:paraId="164EA501" w14:textId="77777777" w:rsidR="006D4935" w:rsidRPr="00E711F9" w:rsidRDefault="006D4935" w:rsidP="006D4935">
      <w:pPr>
        <w:tabs>
          <w:tab w:val="left" w:pos="3960"/>
        </w:tabs>
        <w:jc w:val="both"/>
      </w:pPr>
      <w:r w:rsidRPr="00E711F9">
        <w:t>Kancelejas vadītāja</w:t>
      </w:r>
      <w:r w:rsidRPr="00E711F9">
        <w:tab/>
      </w:r>
      <w:r w:rsidRPr="00E711F9">
        <w:tab/>
      </w:r>
      <w:r w:rsidRPr="00E711F9">
        <w:tab/>
      </w:r>
      <w:r w:rsidRPr="00E711F9">
        <w:tab/>
      </w:r>
      <w:r w:rsidRPr="00E711F9">
        <w:tab/>
      </w:r>
      <w:r w:rsidRPr="00E711F9">
        <w:tab/>
        <w:t>B.Jēkabsone</w:t>
      </w:r>
    </w:p>
    <w:p w14:paraId="1ADA8687" w14:textId="12DFD44C" w:rsidR="00342504" w:rsidRPr="00E711F9" w:rsidRDefault="006D4935">
      <w:pPr>
        <w:jc w:val="both"/>
      </w:pPr>
      <w:r w:rsidRPr="00E711F9">
        <w:t>2020.gada 24.septembrī</w:t>
      </w:r>
    </w:p>
    <w:sectPr w:rsidR="00342504" w:rsidRPr="00E711F9" w:rsidSect="004107F1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6F7A" w14:textId="77777777" w:rsidR="002C5464" w:rsidRDefault="002C5464">
      <w:r>
        <w:separator/>
      </w:r>
    </w:p>
  </w:endnote>
  <w:endnote w:type="continuationSeparator" w:id="0">
    <w:p w14:paraId="4FC9E02D" w14:textId="77777777" w:rsidR="002C5464" w:rsidRDefault="002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D9F2" w14:textId="7703C683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59AC" w14:textId="77777777" w:rsidR="002C5464" w:rsidRDefault="002C5464">
      <w:r>
        <w:separator/>
      </w:r>
    </w:p>
  </w:footnote>
  <w:footnote w:type="continuationSeparator" w:id="0">
    <w:p w14:paraId="578B365A" w14:textId="77777777" w:rsidR="002C5464" w:rsidRDefault="002C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996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726576B" wp14:editId="24F47E7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F308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1058DA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D17F4A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B400BBD" w14:textId="77777777" w:rsidTr="004107F1">
      <w:trPr>
        <w:jc w:val="center"/>
      </w:trPr>
      <w:tc>
        <w:tcPr>
          <w:tcW w:w="8528" w:type="dxa"/>
        </w:tcPr>
        <w:p w14:paraId="0B11218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30F276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66864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15"/>
    <w:multiLevelType w:val="hybridMultilevel"/>
    <w:tmpl w:val="46B87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2199D"/>
    <w:rsid w:val="000B38BB"/>
    <w:rsid w:val="000C4CB0"/>
    <w:rsid w:val="000E4EB6"/>
    <w:rsid w:val="00157FB5"/>
    <w:rsid w:val="00196866"/>
    <w:rsid w:val="00197F0A"/>
    <w:rsid w:val="001B2E18"/>
    <w:rsid w:val="001C104F"/>
    <w:rsid w:val="001C7DDF"/>
    <w:rsid w:val="002051D3"/>
    <w:rsid w:val="002438AA"/>
    <w:rsid w:val="0029227E"/>
    <w:rsid w:val="002A71EA"/>
    <w:rsid w:val="002C5464"/>
    <w:rsid w:val="002D745A"/>
    <w:rsid w:val="0031205B"/>
    <w:rsid w:val="0031251F"/>
    <w:rsid w:val="00342504"/>
    <w:rsid w:val="003867A2"/>
    <w:rsid w:val="003959A1"/>
    <w:rsid w:val="003D12D3"/>
    <w:rsid w:val="003D5C89"/>
    <w:rsid w:val="003E1E4D"/>
    <w:rsid w:val="004107F1"/>
    <w:rsid w:val="004407DF"/>
    <w:rsid w:val="0044759D"/>
    <w:rsid w:val="004A07D3"/>
    <w:rsid w:val="004D47D9"/>
    <w:rsid w:val="00540422"/>
    <w:rsid w:val="00547F83"/>
    <w:rsid w:val="00577970"/>
    <w:rsid w:val="005931AB"/>
    <w:rsid w:val="0060175D"/>
    <w:rsid w:val="0063151B"/>
    <w:rsid w:val="00631B8B"/>
    <w:rsid w:val="006457D0"/>
    <w:rsid w:val="00656D6D"/>
    <w:rsid w:val="0066057F"/>
    <w:rsid w:val="0066324F"/>
    <w:rsid w:val="006D4935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35B4C"/>
    <w:rsid w:val="00B43231"/>
    <w:rsid w:val="00B51C9C"/>
    <w:rsid w:val="00B64D4D"/>
    <w:rsid w:val="00BB795F"/>
    <w:rsid w:val="00BC7547"/>
    <w:rsid w:val="00BF4CC7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86623"/>
    <w:rsid w:val="00DA069F"/>
    <w:rsid w:val="00DC5428"/>
    <w:rsid w:val="00E3404B"/>
    <w:rsid w:val="00E61AB9"/>
    <w:rsid w:val="00E711F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BB8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656D6D"/>
  </w:style>
  <w:style w:type="character" w:styleId="CommentReference">
    <w:name w:val="annotation reference"/>
    <w:basedOn w:val="DefaultParagraphFont"/>
    <w:semiHidden/>
    <w:unhideWhenUsed/>
    <w:rsid w:val="00656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D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D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656D6D"/>
  </w:style>
  <w:style w:type="character" w:styleId="CommentReference">
    <w:name w:val="annotation reference"/>
    <w:basedOn w:val="DefaultParagraphFont"/>
    <w:semiHidden/>
    <w:unhideWhenUsed/>
    <w:rsid w:val="00656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D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D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83C-D8BB-4839-9494-0CE5530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6</cp:revision>
  <cp:lastPrinted>2020-09-24T12:43:00Z</cp:lastPrinted>
  <dcterms:created xsi:type="dcterms:W3CDTF">2020-09-23T11:11:00Z</dcterms:created>
  <dcterms:modified xsi:type="dcterms:W3CDTF">2020-09-24T12:43:00Z</dcterms:modified>
</cp:coreProperties>
</file>