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384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310A" w14:textId="06930ECA" w:rsidR="003D5C89" w:rsidRDefault="00EA67E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3FE310A" w14:textId="06930ECA" w:rsidR="003D5C89" w:rsidRDefault="00EA67E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765A1D8B" w14:textId="77777777" w:rsidTr="00B84C50">
        <w:tc>
          <w:tcPr>
            <w:tcW w:w="7621" w:type="dxa"/>
          </w:tcPr>
          <w:p w14:paraId="6D5C43E5" w14:textId="26A3A115" w:rsidR="00E61AB9" w:rsidRDefault="000F1EFF" w:rsidP="008075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075BF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8075BF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7A59537" w14:textId="2DF78CA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A67E3">
              <w:rPr>
                <w:bCs/>
                <w:szCs w:val="44"/>
                <w:lang w:val="lv-LV"/>
              </w:rPr>
              <w:t>16/11</w:t>
            </w:r>
          </w:p>
        </w:tc>
      </w:tr>
    </w:tbl>
    <w:p w14:paraId="7A2C510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EEE1DB7" w14:textId="5A5476E6" w:rsidR="002438AA" w:rsidRDefault="00C05EA9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</w:t>
      </w:r>
      <w:r w:rsidR="00553195">
        <w:rPr>
          <w:u w:val="none"/>
        </w:rPr>
        <w:t>DIBINĀT</w:t>
      </w:r>
      <w:r w:rsidR="007D5F71">
        <w:rPr>
          <w:u w:val="none"/>
        </w:rPr>
        <w:t>AS</w:t>
      </w:r>
      <w:r w:rsidR="00553195">
        <w:rPr>
          <w:u w:val="none"/>
        </w:rPr>
        <w:t xml:space="preserve"> VISPĀRĒJĀS IZGLĪTĪBAS IESTĀ</w:t>
      </w:r>
      <w:r w:rsidR="007D5F71">
        <w:rPr>
          <w:u w:val="none"/>
        </w:rPr>
        <w:t>DES</w:t>
      </w:r>
      <w:r w:rsidR="00553195">
        <w:rPr>
          <w:u w:val="none"/>
        </w:rPr>
        <w:t xml:space="preserve"> UN PROFESIONĀLĀS IZGLĪTĪBAS IESTĀ</w:t>
      </w:r>
      <w:r w:rsidR="007D5F71">
        <w:rPr>
          <w:u w:val="none"/>
        </w:rPr>
        <w:t>DES</w:t>
      </w:r>
      <w:r w:rsidR="00553195">
        <w:rPr>
          <w:u w:val="none"/>
        </w:rPr>
        <w:t xml:space="preserve"> </w:t>
      </w:r>
      <w:r w:rsidR="007D5F71">
        <w:rPr>
          <w:u w:val="none"/>
        </w:rPr>
        <w:t>VADĪTĀJA</w:t>
      </w:r>
      <w:r w:rsidR="00553195">
        <w:rPr>
          <w:u w:val="none"/>
        </w:rPr>
        <w:t xml:space="preserve"> DARBA NOVĒRTĒŠANAS KRITĒRIJU UN PIEMAKSAS APMĒRA MĒNEŠA DARBA ALGAI APSTIPRINĀŠANA</w:t>
      </w:r>
    </w:p>
    <w:p w14:paraId="293159B3" w14:textId="77777777" w:rsidR="00EA67E3" w:rsidRDefault="00EA67E3" w:rsidP="00EA67E3">
      <w:pPr>
        <w:jc w:val="center"/>
      </w:pPr>
      <w:r>
        <w:t>(ziņo: I.Škutāne)</w:t>
      </w:r>
    </w:p>
    <w:p w14:paraId="654AE7CA" w14:textId="77777777" w:rsidR="00EA67E3" w:rsidRDefault="00EA67E3" w:rsidP="00EA67E3">
      <w:pPr>
        <w:jc w:val="both"/>
        <w:rPr>
          <w:b/>
          <w:bCs/>
          <w:sz w:val="23"/>
          <w:szCs w:val="23"/>
          <w:lang w:eastAsia="lv-LV"/>
        </w:rPr>
      </w:pPr>
    </w:p>
    <w:p w14:paraId="05AB2054" w14:textId="724F4F55" w:rsidR="00EA67E3" w:rsidRPr="00A71E32" w:rsidRDefault="00EA67E3" w:rsidP="00EA67E3">
      <w:pPr>
        <w:jc w:val="both"/>
      </w:pPr>
      <w:r w:rsidRPr="008C2C97">
        <w:rPr>
          <w:b/>
          <w:bCs/>
          <w:lang w:eastAsia="lv-LV"/>
        </w:rPr>
        <w:t>Atklāti balsojot: PAR – 1</w:t>
      </w:r>
      <w:r w:rsidR="008C2C97" w:rsidRPr="008C2C97">
        <w:rPr>
          <w:b/>
          <w:bCs/>
          <w:lang w:eastAsia="lv-LV"/>
        </w:rPr>
        <w:t>4</w:t>
      </w:r>
      <w:r w:rsidRPr="008C2C97">
        <w:rPr>
          <w:b/>
          <w:bCs/>
          <w:lang w:eastAsia="lv-LV"/>
        </w:rPr>
        <w:t xml:space="preserve"> </w:t>
      </w:r>
      <w:r w:rsidRPr="008C2C97">
        <w:rPr>
          <w:bCs/>
          <w:lang w:eastAsia="lv-LV"/>
        </w:rPr>
        <w:t>(A.Rāviņš, V.Ļevčenoks, I.Bandeniece, D.Olte, M.Buškevics, A.Garančs, R.Šlegelmilhs, J.Strods, I.Jakovels, S.Stoļa</w:t>
      </w:r>
      <w:bookmarkStart w:id="0" w:name="_GoBack"/>
      <w:bookmarkEnd w:id="0"/>
      <w:r w:rsidRPr="008C2C97">
        <w:rPr>
          <w:bCs/>
          <w:lang w:eastAsia="lv-LV"/>
        </w:rPr>
        <w:t xml:space="preserve">rovs, A.Eihvalds, G.Kurlovičs, L.Zīverts, A.Rublis), </w:t>
      </w:r>
      <w:r w:rsidRPr="008C2C97">
        <w:rPr>
          <w:b/>
          <w:color w:val="000000"/>
          <w:lang w:eastAsia="lv-LV"/>
        </w:rPr>
        <w:t xml:space="preserve">PRET – </w:t>
      </w:r>
      <w:r w:rsidRPr="008C2C97">
        <w:rPr>
          <w:color w:val="000000"/>
          <w:lang w:eastAsia="lv-LV"/>
        </w:rPr>
        <w:t>nav,</w:t>
      </w:r>
      <w:r w:rsidRPr="008C2C97">
        <w:rPr>
          <w:b/>
          <w:color w:val="000000"/>
          <w:lang w:eastAsia="lv-LV"/>
        </w:rPr>
        <w:t xml:space="preserve"> ATTURAS </w:t>
      </w:r>
      <w:r w:rsidRPr="008C2C97">
        <w:rPr>
          <w:color w:val="000000"/>
          <w:lang w:eastAsia="lv-LV"/>
        </w:rPr>
        <w:t>– nav,</w:t>
      </w:r>
    </w:p>
    <w:p w14:paraId="24D0AFC6" w14:textId="6E67720D" w:rsidR="000F062B" w:rsidRDefault="00A62626" w:rsidP="00B84C50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C05EA9">
        <w:rPr>
          <w:szCs w:val="24"/>
        </w:rPr>
        <w:t>21.pantā pirmās daļas 13.punktu un Ministru kabineta 2016.gada 5.jūlija noteikumiem Nr.445 “Pedagogu darba samaksas noteikumi”</w:t>
      </w:r>
      <w:r w:rsidR="003A168E">
        <w:t>,</w:t>
      </w:r>
    </w:p>
    <w:p w14:paraId="4F0321CE" w14:textId="77777777"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4634B560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3514325" w14:textId="7562468B" w:rsidR="00FB1DF4" w:rsidRDefault="00553195" w:rsidP="00B84C50">
      <w:pPr>
        <w:pStyle w:val="Header"/>
        <w:numPr>
          <w:ilvl w:val="0"/>
          <w:numId w:val="5"/>
        </w:numPr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 xml:space="preserve">Apstiprināt </w:t>
      </w:r>
      <w:r w:rsidRPr="003A58E7">
        <w:rPr>
          <w:lang w:val="lv-LV"/>
        </w:rPr>
        <w:t>Jelgavas pilsētas pašvaldības dibināt</w:t>
      </w:r>
      <w:r w:rsidR="003A58E7" w:rsidRPr="003A58E7">
        <w:rPr>
          <w:lang w:val="lv-LV"/>
        </w:rPr>
        <w:t>as</w:t>
      </w:r>
      <w:r w:rsidRPr="003A58E7">
        <w:rPr>
          <w:lang w:val="lv-LV"/>
        </w:rPr>
        <w:t xml:space="preserve"> vispārējās izglītības iestā</w:t>
      </w:r>
      <w:r w:rsidR="003A58E7" w:rsidRPr="003A58E7">
        <w:rPr>
          <w:lang w:val="lv-LV"/>
        </w:rPr>
        <w:t xml:space="preserve">des </w:t>
      </w:r>
      <w:r w:rsidRPr="003A58E7">
        <w:rPr>
          <w:lang w:val="lv-LV"/>
        </w:rPr>
        <w:t>un profesionālās izglītības iestā</w:t>
      </w:r>
      <w:r w:rsidR="003A58E7" w:rsidRPr="003A58E7">
        <w:rPr>
          <w:lang w:val="lv-LV"/>
        </w:rPr>
        <w:t>des</w:t>
      </w:r>
      <w:r w:rsidRPr="003A58E7">
        <w:rPr>
          <w:lang w:val="lv-LV"/>
        </w:rPr>
        <w:t xml:space="preserve"> </w:t>
      </w:r>
      <w:r w:rsidR="007D5F71">
        <w:rPr>
          <w:lang w:val="lv-LV"/>
        </w:rPr>
        <w:t>vadītāja</w:t>
      </w:r>
      <w:r w:rsidRPr="003A58E7">
        <w:rPr>
          <w:lang w:val="lv-LV"/>
        </w:rPr>
        <w:t xml:space="preserve"> darba novērtēšanas kritērijus un piemaksas apmēru mēneša darba algai</w:t>
      </w:r>
      <w:r>
        <w:rPr>
          <w:lang w:val="lv-LV"/>
        </w:rPr>
        <w:t xml:space="preserve"> (pielikumā).</w:t>
      </w:r>
    </w:p>
    <w:p w14:paraId="6A6D413B" w14:textId="0591F7A0" w:rsidR="00C05EA9" w:rsidRDefault="00C05EA9" w:rsidP="00B84C50">
      <w:pPr>
        <w:pStyle w:val="Header"/>
        <w:numPr>
          <w:ilvl w:val="0"/>
          <w:numId w:val="5"/>
        </w:numPr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Atzīt par spēku zaudējušu Jelgavas pilsētas domes 201</w:t>
      </w:r>
      <w:r w:rsidR="00553195">
        <w:rPr>
          <w:lang w:val="lv-LV"/>
        </w:rPr>
        <w:t>8.gada 25</w:t>
      </w:r>
      <w:r>
        <w:rPr>
          <w:lang w:val="lv-LV"/>
        </w:rPr>
        <w:t>.</w:t>
      </w:r>
      <w:r w:rsidR="00553195">
        <w:rPr>
          <w:lang w:val="lv-LV"/>
        </w:rPr>
        <w:t>oktobra</w:t>
      </w:r>
      <w:r w:rsidR="00A70247">
        <w:rPr>
          <w:lang w:val="lv-LV"/>
        </w:rPr>
        <w:t xml:space="preserve"> lēmumu </w:t>
      </w:r>
      <w:r w:rsidR="00553195">
        <w:rPr>
          <w:lang w:val="lv-LV"/>
        </w:rPr>
        <w:t>13/11</w:t>
      </w:r>
      <w:r w:rsidR="00A70247">
        <w:rPr>
          <w:lang w:val="lv-LV"/>
        </w:rPr>
        <w:t xml:space="preserve"> “</w:t>
      </w:r>
      <w:r w:rsidR="00553195">
        <w:rPr>
          <w:lang w:val="lv-LV"/>
        </w:rPr>
        <w:t xml:space="preserve">Jelgavas pilsētas pašvaldības dibināto vispārējās izglītības iestāžu un profesionālās izglītības iestāžu direktoru darba kvalitātes novērtēšanas kritēriju un piemaksas </w:t>
      </w:r>
      <w:r w:rsidR="006363ED">
        <w:rPr>
          <w:lang w:val="lv-LV"/>
        </w:rPr>
        <w:t xml:space="preserve">apmēra </w:t>
      </w:r>
      <w:r w:rsidR="00553195">
        <w:rPr>
          <w:lang w:val="lv-LV"/>
        </w:rPr>
        <w:t>mēneša darba algai apstiprināšana</w:t>
      </w:r>
      <w:r w:rsidR="00A70247">
        <w:rPr>
          <w:lang w:val="lv-LV"/>
        </w:rPr>
        <w:t>”.</w:t>
      </w:r>
    </w:p>
    <w:p w14:paraId="5D60CA9F" w14:textId="306A4465" w:rsidR="00967714" w:rsidRDefault="00446D24" w:rsidP="00B84C50">
      <w:pPr>
        <w:pStyle w:val="Header"/>
        <w:numPr>
          <w:ilvl w:val="0"/>
          <w:numId w:val="5"/>
        </w:numPr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 xml:space="preserve">Lēmums </w:t>
      </w:r>
      <w:r w:rsidR="008A6CED">
        <w:rPr>
          <w:lang w:val="lv-LV"/>
        </w:rPr>
        <w:t>stājas spēkā</w:t>
      </w:r>
      <w:r w:rsidR="00B57C5D" w:rsidRPr="003A58E7">
        <w:rPr>
          <w:lang w:val="lv-LV"/>
        </w:rPr>
        <w:t xml:space="preserve"> 202</w:t>
      </w:r>
      <w:r w:rsidR="00A77EE6">
        <w:rPr>
          <w:lang w:val="lv-LV"/>
        </w:rPr>
        <w:t>1</w:t>
      </w:r>
      <w:r w:rsidR="008A6CED">
        <w:rPr>
          <w:lang w:val="lv-LV"/>
        </w:rPr>
        <w:t>.gada 1.septembrī</w:t>
      </w:r>
      <w:r w:rsidR="00B57C5D" w:rsidRPr="003A58E7">
        <w:rPr>
          <w:lang w:val="lv-LV"/>
        </w:rPr>
        <w:t>.</w:t>
      </w:r>
    </w:p>
    <w:p w14:paraId="2F89AF3F" w14:textId="77777777" w:rsidR="003A168E" w:rsidRDefault="003A168E" w:rsidP="00C06FC7">
      <w:pPr>
        <w:pStyle w:val="Header"/>
        <w:ind w:right="46" w:firstLine="426"/>
        <w:jc w:val="both"/>
        <w:rPr>
          <w:lang w:val="lv-LV"/>
        </w:rPr>
      </w:pPr>
    </w:p>
    <w:p w14:paraId="686F4CD4" w14:textId="77777777" w:rsidR="00EA67E3" w:rsidRDefault="00EA67E3">
      <w:pPr>
        <w:jc w:val="both"/>
      </w:pPr>
    </w:p>
    <w:p w14:paraId="10E353A9" w14:textId="77777777" w:rsidR="00EA67E3" w:rsidRPr="00C85445" w:rsidRDefault="00EA67E3" w:rsidP="00EA67E3">
      <w:pPr>
        <w:jc w:val="both"/>
      </w:pPr>
      <w:r w:rsidRPr="00C85445">
        <w:t>Domes priekšsēdētājs</w:t>
      </w:r>
      <w:r w:rsidRPr="00C85445">
        <w:tab/>
      </w:r>
      <w:r w:rsidRPr="00C85445">
        <w:tab/>
      </w:r>
      <w:r w:rsidRPr="00C85445">
        <w:tab/>
      </w:r>
      <w:r w:rsidRPr="00C85445">
        <w:tab/>
      </w:r>
      <w:r w:rsidRPr="00C85445">
        <w:rPr>
          <w:i/>
        </w:rPr>
        <w:t>(paraksts)</w:t>
      </w:r>
      <w:r w:rsidRPr="00C85445">
        <w:tab/>
      </w:r>
      <w:r w:rsidRPr="00C85445">
        <w:tab/>
      </w:r>
      <w:r w:rsidRPr="00C85445">
        <w:tab/>
        <w:t>A.Rāviņš</w:t>
      </w:r>
    </w:p>
    <w:p w14:paraId="7C0D2A6C" w14:textId="77777777" w:rsidR="00EA67E3" w:rsidRPr="00C85445" w:rsidRDefault="00EA67E3" w:rsidP="00EA67E3">
      <w:pPr>
        <w:tabs>
          <w:tab w:val="left" w:pos="3420"/>
        </w:tabs>
        <w:rPr>
          <w:color w:val="000000"/>
          <w:lang w:eastAsia="lv-LV"/>
        </w:rPr>
      </w:pPr>
      <w:r w:rsidRPr="00C85445">
        <w:rPr>
          <w:color w:val="000000"/>
          <w:lang w:eastAsia="lv-LV"/>
        </w:rPr>
        <w:tab/>
      </w:r>
    </w:p>
    <w:p w14:paraId="20215BA3" w14:textId="77777777" w:rsidR="00EA67E3" w:rsidRPr="00C85445" w:rsidRDefault="00EA67E3" w:rsidP="00EA67E3">
      <w:pPr>
        <w:rPr>
          <w:color w:val="000000"/>
          <w:lang w:eastAsia="lv-LV"/>
        </w:rPr>
      </w:pPr>
    </w:p>
    <w:p w14:paraId="3AC52CFE" w14:textId="77777777" w:rsidR="00EA67E3" w:rsidRPr="00C85445" w:rsidRDefault="00EA67E3" w:rsidP="00EA67E3">
      <w:pPr>
        <w:rPr>
          <w:color w:val="000000"/>
          <w:lang w:eastAsia="lv-LV"/>
        </w:rPr>
      </w:pPr>
      <w:r w:rsidRPr="00C85445">
        <w:rPr>
          <w:color w:val="000000"/>
          <w:lang w:eastAsia="lv-LV"/>
        </w:rPr>
        <w:t>NORAKSTS PAREIZS</w:t>
      </w:r>
    </w:p>
    <w:p w14:paraId="395BEFA1" w14:textId="77777777" w:rsidR="00EA67E3" w:rsidRPr="00C85445" w:rsidRDefault="00EA67E3" w:rsidP="00EA67E3">
      <w:pPr>
        <w:tabs>
          <w:tab w:val="left" w:pos="3960"/>
        </w:tabs>
        <w:jc w:val="both"/>
      </w:pPr>
      <w:r w:rsidRPr="00C85445">
        <w:t xml:space="preserve">Administratīvās pārvaldes </w:t>
      </w:r>
    </w:p>
    <w:p w14:paraId="1704C7C9" w14:textId="77777777" w:rsidR="00EA67E3" w:rsidRPr="00C85445" w:rsidRDefault="00EA67E3" w:rsidP="00EA67E3">
      <w:pPr>
        <w:tabs>
          <w:tab w:val="left" w:pos="3960"/>
        </w:tabs>
        <w:jc w:val="both"/>
      </w:pPr>
      <w:r w:rsidRPr="00C85445">
        <w:t>Kancelejas vadītāja</w:t>
      </w:r>
      <w:r w:rsidRPr="00C85445">
        <w:tab/>
      </w:r>
      <w:r w:rsidRPr="00C85445">
        <w:tab/>
      </w:r>
      <w:r w:rsidRPr="00C85445">
        <w:tab/>
      </w:r>
      <w:r w:rsidRPr="00C85445">
        <w:tab/>
      </w:r>
      <w:r w:rsidRPr="00C85445">
        <w:tab/>
      </w:r>
      <w:r w:rsidRPr="00C85445">
        <w:tab/>
        <w:t>B.Jēkabsone</w:t>
      </w:r>
    </w:p>
    <w:p w14:paraId="5AD15E69" w14:textId="56E8EB30" w:rsidR="003A168E" w:rsidRPr="00C85445" w:rsidRDefault="00EA67E3">
      <w:pPr>
        <w:jc w:val="both"/>
      </w:pPr>
      <w:r w:rsidRPr="00C85445">
        <w:t>2020.gada 24.septembrī</w:t>
      </w:r>
    </w:p>
    <w:sectPr w:rsidR="003A168E" w:rsidRPr="00C85445" w:rsidSect="00B84C50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E5CB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426BC" w14:textId="77777777" w:rsidR="002F009E" w:rsidRDefault="002F009E">
      <w:r>
        <w:separator/>
      </w:r>
    </w:p>
  </w:endnote>
  <w:endnote w:type="continuationSeparator" w:id="0">
    <w:p w14:paraId="63CBE5B7" w14:textId="77777777" w:rsidR="002F009E" w:rsidRDefault="002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AA3F" w14:textId="758B92FE" w:rsidR="00F51C0C" w:rsidRDefault="00F5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7087B" w14:textId="77777777" w:rsidR="002F009E" w:rsidRDefault="002F009E">
      <w:r>
        <w:separator/>
      </w:r>
    </w:p>
  </w:footnote>
  <w:footnote w:type="continuationSeparator" w:id="0">
    <w:p w14:paraId="04F923B0" w14:textId="77777777" w:rsidR="002F009E" w:rsidRDefault="002F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25C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2D253" wp14:editId="0D4B7CC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514F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AB3473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BFD4E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77BE18" w14:textId="77777777" w:rsidTr="00B84C50">
      <w:trPr>
        <w:jc w:val="center"/>
      </w:trPr>
      <w:tc>
        <w:tcPr>
          <w:tcW w:w="8528" w:type="dxa"/>
        </w:tcPr>
        <w:p w14:paraId="6C56BC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C4741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A55F6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80B"/>
    <w:rsid w:val="0001267A"/>
    <w:rsid w:val="00047815"/>
    <w:rsid w:val="00051913"/>
    <w:rsid w:val="00062229"/>
    <w:rsid w:val="000C4CB0"/>
    <w:rsid w:val="000E1AE9"/>
    <w:rsid w:val="000E4EB6"/>
    <w:rsid w:val="000F062B"/>
    <w:rsid w:val="000F1EFF"/>
    <w:rsid w:val="00114B20"/>
    <w:rsid w:val="00115790"/>
    <w:rsid w:val="00143047"/>
    <w:rsid w:val="001466F0"/>
    <w:rsid w:val="00157FB5"/>
    <w:rsid w:val="00170F1E"/>
    <w:rsid w:val="00197F0A"/>
    <w:rsid w:val="001B2E18"/>
    <w:rsid w:val="001C104F"/>
    <w:rsid w:val="001C1F6E"/>
    <w:rsid w:val="002051D3"/>
    <w:rsid w:val="002438AA"/>
    <w:rsid w:val="00284214"/>
    <w:rsid w:val="0029227E"/>
    <w:rsid w:val="002A31E3"/>
    <w:rsid w:val="002A71EA"/>
    <w:rsid w:val="002D745A"/>
    <w:rsid w:val="002E1600"/>
    <w:rsid w:val="002F009E"/>
    <w:rsid w:val="0031251F"/>
    <w:rsid w:val="00320D72"/>
    <w:rsid w:val="00342504"/>
    <w:rsid w:val="00347BD6"/>
    <w:rsid w:val="00363FDF"/>
    <w:rsid w:val="00373287"/>
    <w:rsid w:val="00383774"/>
    <w:rsid w:val="003959A1"/>
    <w:rsid w:val="003A168E"/>
    <w:rsid w:val="003A58E7"/>
    <w:rsid w:val="003D12D3"/>
    <w:rsid w:val="003D5C89"/>
    <w:rsid w:val="003D639F"/>
    <w:rsid w:val="003D766D"/>
    <w:rsid w:val="003E1C2E"/>
    <w:rsid w:val="00403FB3"/>
    <w:rsid w:val="004407DF"/>
    <w:rsid w:val="0044608A"/>
    <w:rsid w:val="00446D24"/>
    <w:rsid w:val="0044759D"/>
    <w:rsid w:val="0046184A"/>
    <w:rsid w:val="00471DF0"/>
    <w:rsid w:val="004A07D3"/>
    <w:rsid w:val="004B323E"/>
    <w:rsid w:val="004D3C79"/>
    <w:rsid w:val="004D47D9"/>
    <w:rsid w:val="005166B0"/>
    <w:rsid w:val="00531425"/>
    <w:rsid w:val="00540422"/>
    <w:rsid w:val="00553195"/>
    <w:rsid w:val="005713D4"/>
    <w:rsid w:val="005757BF"/>
    <w:rsid w:val="00577970"/>
    <w:rsid w:val="005931AB"/>
    <w:rsid w:val="0059733F"/>
    <w:rsid w:val="005B622D"/>
    <w:rsid w:val="005D789F"/>
    <w:rsid w:val="005F249D"/>
    <w:rsid w:val="0060175D"/>
    <w:rsid w:val="00620DFD"/>
    <w:rsid w:val="00620FF8"/>
    <w:rsid w:val="0063151B"/>
    <w:rsid w:val="00631B8B"/>
    <w:rsid w:val="006363ED"/>
    <w:rsid w:val="006457D0"/>
    <w:rsid w:val="00654B72"/>
    <w:rsid w:val="0066057F"/>
    <w:rsid w:val="0066324F"/>
    <w:rsid w:val="006B710A"/>
    <w:rsid w:val="006C2031"/>
    <w:rsid w:val="006D62C3"/>
    <w:rsid w:val="006E35BF"/>
    <w:rsid w:val="00720161"/>
    <w:rsid w:val="007419F0"/>
    <w:rsid w:val="0076543C"/>
    <w:rsid w:val="00765876"/>
    <w:rsid w:val="00770B4F"/>
    <w:rsid w:val="00777B16"/>
    <w:rsid w:val="007814ED"/>
    <w:rsid w:val="00785F91"/>
    <w:rsid w:val="007D40E3"/>
    <w:rsid w:val="007D5F71"/>
    <w:rsid w:val="007E59E7"/>
    <w:rsid w:val="007F54F5"/>
    <w:rsid w:val="00800E1A"/>
    <w:rsid w:val="00802131"/>
    <w:rsid w:val="008075BF"/>
    <w:rsid w:val="00807AB7"/>
    <w:rsid w:val="00827057"/>
    <w:rsid w:val="008314B6"/>
    <w:rsid w:val="008562DC"/>
    <w:rsid w:val="00861764"/>
    <w:rsid w:val="00880030"/>
    <w:rsid w:val="00892EB6"/>
    <w:rsid w:val="008979B1"/>
    <w:rsid w:val="008A02AC"/>
    <w:rsid w:val="008A1901"/>
    <w:rsid w:val="008A6CED"/>
    <w:rsid w:val="008C2C97"/>
    <w:rsid w:val="009227AC"/>
    <w:rsid w:val="00946181"/>
    <w:rsid w:val="00967714"/>
    <w:rsid w:val="0097415D"/>
    <w:rsid w:val="009A4141"/>
    <w:rsid w:val="009A7141"/>
    <w:rsid w:val="009A7A9D"/>
    <w:rsid w:val="009C00E0"/>
    <w:rsid w:val="009E3CBD"/>
    <w:rsid w:val="00A030A5"/>
    <w:rsid w:val="00A11FEF"/>
    <w:rsid w:val="00A61C73"/>
    <w:rsid w:val="00A62626"/>
    <w:rsid w:val="00A70247"/>
    <w:rsid w:val="00A77891"/>
    <w:rsid w:val="00A77EE6"/>
    <w:rsid w:val="00A867C4"/>
    <w:rsid w:val="00A9190D"/>
    <w:rsid w:val="00AA6D58"/>
    <w:rsid w:val="00AD79E0"/>
    <w:rsid w:val="00AE79F2"/>
    <w:rsid w:val="00B01DDF"/>
    <w:rsid w:val="00B03FD3"/>
    <w:rsid w:val="00B11583"/>
    <w:rsid w:val="00B35A82"/>
    <w:rsid w:val="00B35B4C"/>
    <w:rsid w:val="00B36F3D"/>
    <w:rsid w:val="00B51C9C"/>
    <w:rsid w:val="00B57C5D"/>
    <w:rsid w:val="00B64D4D"/>
    <w:rsid w:val="00B803C8"/>
    <w:rsid w:val="00B8455C"/>
    <w:rsid w:val="00B84C50"/>
    <w:rsid w:val="00B930CC"/>
    <w:rsid w:val="00B9578E"/>
    <w:rsid w:val="00BB6053"/>
    <w:rsid w:val="00BB795F"/>
    <w:rsid w:val="00BC379B"/>
    <w:rsid w:val="00BC7FA9"/>
    <w:rsid w:val="00BF008C"/>
    <w:rsid w:val="00C04A7D"/>
    <w:rsid w:val="00C05EA9"/>
    <w:rsid w:val="00C06FC7"/>
    <w:rsid w:val="00C15015"/>
    <w:rsid w:val="00C36D3B"/>
    <w:rsid w:val="00C516D8"/>
    <w:rsid w:val="00C5263D"/>
    <w:rsid w:val="00C75E2C"/>
    <w:rsid w:val="00C85445"/>
    <w:rsid w:val="00C86BBA"/>
    <w:rsid w:val="00C86EB7"/>
    <w:rsid w:val="00C9728B"/>
    <w:rsid w:val="00CA0990"/>
    <w:rsid w:val="00CA1E76"/>
    <w:rsid w:val="00CB00E7"/>
    <w:rsid w:val="00CC69D7"/>
    <w:rsid w:val="00CD139B"/>
    <w:rsid w:val="00CD2FC4"/>
    <w:rsid w:val="00D00D85"/>
    <w:rsid w:val="00D1121C"/>
    <w:rsid w:val="00D4601B"/>
    <w:rsid w:val="00D4607E"/>
    <w:rsid w:val="00D85DD9"/>
    <w:rsid w:val="00D97DEA"/>
    <w:rsid w:val="00DC179E"/>
    <w:rsid w:val="00DC5428"/>
    <w:rsid w:val="00DC79DE"/>
    <w:rsid w:val="00DD2962"/>
    <w:rsid w:val="00DE67F4"/>
    <w:rsid w:val="00DE7677"/>
    <w:rsid w:val="00DF662B"/>
    <w:rsid w:val="00E3404B"/>
    <w:rsid w:val="00E36BBF"/>
    <w:rsid w:val="00E61AB9"/>
    <w:rsid w:val="00E75A17"/>
    <w:rsid w:val="00EA4C02"/>
    <w:rsid w:val="00EA5A3D"/>
    <w:rsid w:val="00EA67E3"/>
    <w:rsid w:val="00EA770A"/>
    <w:rsid w:val="00EB10AE"/>
    <w:rsid w:val="00EB71B2"/>
    <w:rsid w:val="00EC3FC4"/>
    <w:rsid w:val="00EC4C76"/>
    <w:rsid w:val="00EC518D"/>
    <w:rsid w:val="00EC57A2"/>
    <w:rsid w:val="00F02AB0"/>
    <w:rsid w:val="00F21DB2"/>
    <w:rsid w:val="00F462F3"/>
    <w:rsid w:val="00F51C0C"/>
    <w:rsid w:val="00F53D5B"/>
    <w:rsid w:val="00F578C6"/>
    <w:rsid w:val="00F848CF"/>
    <w:rsid w:val="00FB1DF4"/>
    <w:rsid w:val="00FB6B06"/>
    <w:rsid w:val="00FB7367"/>
    <w:rsid w:val="00FD76F7"/>
    <w:rsid w:val="00FE366A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01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A379-002D-45D5-8672-6F2EE6D0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7</cp:revision>
  <cp:lastPrinted>2020-09-24T12:02:00Z</cp:lastPrinted>
  <dcterms:created xsi:type="dcterms:W3CDTF">2020-09-23T11:07:00Z</dcterms:created>
  <dcterms:modified xsi:type="dcterms:W3CDTF">2020-09-24T12:03:00Z</dcterms:modified>
</cp:coreProperties>
</file>