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384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1FB910" wp14:editId="350B694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310A" w14:textId="137ADC8D" w:rsidR="003D5C89" w:rsidRDefault="00AB7ED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3FE310A" w14:textId="137ADC8D" w:rsidR="003D5C89" w:rsidRDefault="00AB7ED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14:paraId="765A1D8B" w14:textId="77777777" w:rsidTr="00113FC2">
        <w:tc>
          <w:tcPr>
            <w:tcW w:w="7763" w:type="dxa"/>
          </w:tcPr>
          <w:p w14:paraId="6D5C43E5" w14:textId="70348BFF" w:rsidR="00E61AB9" w:rsidRDefault="000F1EFF" w:rsidP="0072176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21763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721763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7A59537" w14:textId="62BD142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B7EDE">
              <w:rPr>
                <w:bCs/>
                <w:szCs w:val="44"/>
                <w:lang w:val="lv-LV"/>
              </w:rPr>
              <w:t>16/10</w:t>
            </w:r>
          </w:p>
        </w:tc>
      </w:tr>
    </w:tbl>
    <w:p w14:paraId="7A2C510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2503C51" w14:textId="678C709A" w:rsidR="00721763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2E703E">
        <w:rPr>
          <w:u w:val="none"/>
        </w:rPr>
        <w:t>I</w:t>
      </w:r>
      <w:r>
        <w:rPr>
          <w:u w:val="none"/>
        </w:rPr>
        <w:t xml:space="preserve"> JELGAVAS PILSĒTAS PAŠVALDĪBAS IZGLĪTĪBAS IESTĀDES </w:t>
      </w:r>
    </w:p>
    <w:p w14:paraId="1EEE1DB7" w14:textId="5D81F4B1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</w:t>
      </w:r>
      <w:r w:rsidR="00BB6B61">
        <w:rPr>
          <w:u w:val="none"/>
        </w:rPr>
        <w:t>AMATU VIDUSSKOLA</w:t>
      </w:r>
      <w:r>
        <w:rPr>
          <w:u w:val="none"/>
        </w:rPr>
        <w:t>” NOLIKUMĀ</w:t>
      </w:r>
    </w:p>
    <w:p w14:paraId="4CB9A3D5" w14:textId="77777777" w:rsidR="00AB7EDE" w:rsidRDefault="00AB7EDE" w:rsidP="00AB7EDE">
      <w:pPr>
        <w:jc w:val="center"/>
      </w:pPr>
      <w:r>
        <w:t>(ziņo: I.Škutāne)</w:t>
      </w:r>
    </w:p>
    <w:p w14:paraId="08CEEEA9" w14:textId="77777777" w:rsidR="00AB7EDE" w:rsidRDefault="00AB7EDE" w:rsidP="00AB7EDE">
      <w:pPr>
        <w:jc w:val="both"/>
        <w:rPr>
          <w:b/>
          <w:bCs/>
          <w:sz w:val="23"/>
          <w:szCs w:val="23"/>
          <w:lang w:eastAsia="lv-LV"/>
        </w:rPr>
      </w:pPr>
    </w:p>
    <w:p w14:paraId="2FF6A97B" w14:textId="079E806A" w:rsidR="001C104F" w:rsidRPr="001C104F" w:rsidRDefault="00AB7EDE" w:rsidP="00421943">
      <w:pPr>
        <w:jc w:val="both"/>
      </w:pPr>
      <w:r w:rsidRPr="008407E1">
        <w:rPr>
          <w:b/>
          <w:bCs/>
          <w:lang w:eastAsia="lv-LV"/>
        </w:rPr>
        <w:t>Atklāti balsojot: PAR – 1</w:t>
      </w:r>
      <w:r w:rsidR="008407E1" w:rsidRPr="008407E1">
        <w:rPr>
          <w:b/>
          <w:bCs/>
          <w:lang w:eastAsia="lv-LV"/>
        </w:rPr>
        <w:t>4</w:t>
      </w:r>
      <w:r w:rsidRPr="008407E1">
        <w:rPr>
          <w:b/>
          <w:bCs/>
          <w:lang w:eastAsia="lv-LV"/>
        </w:rPr>
        <w:t xml:space="preserve"> </w:t>
      </w:r>
      <w:r w:rsidRPr="008407E1">
        <w:rPr>
          <w:bCs/>
          <w:lang w:eastAsia="lv-LV"/>
        </w:rPr>
        <w:t xml:space="preserve">(A.Rāviņš, V.Ļevčenoks, I.Bandeniece, D.Olte, M.Buškevics, A.Garančs, R.Šlegelmilhs, J.Strods, I.Jakovels, S.Stoļarovs, A.Eihvalds, G.Kurlovičs, L.Zīverts, A.Rublis), </w:t>
      </w:r>
      <w:r w:rsidRPr="008407E1">
        <w:rPr>
          <w:b/>
          <w:color w:val="000000"/>
          <w:lang w:eastAsia="lv-LV"/>
        </w:rPr>
        <w:t xml:space="preserve">PRET – </w:t>
      </w:r>
      <w:r w:rsidRPr="008407E1">
        <w:rPr>
          <w:color w:val="000000"/>
          <w:lang w:eastAsia="lv-LV"/>
        </w:rPr>
        <w:t>nav,</w:t>
      </w:r>
      <w:r w:rsidRPr="008407E1">
        <w:rPr>
          <w:b/>
          <w:color w:val="000000"/>
          <w:lang w:eastAsia="lv-LV"/>
        </w:rPr>
        <w:t xml:space="preserve"> ATTURAS </w:t>
      </w:r>
      <w:r w:rsidRPr="008407E1">
        <w:rPr>
          <w:color w:val="000000"/>
          <w:lang w:eastAsia="lv-LV"/>
        </w:rPr>
        <w:t>– nav,</w:t>
      </w:r>
    </w:p>
    <w:p w14:paraId="24D0AFC6" w14:textId="6CB14E2E" w:rsidR="000F062B" w:rsidRDefault="00A62626" w:rsidP="00113FC2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>21.panta pirmās daļas 8.punktu, Izglītības likuma 22.panta pirmo daļu</w:t>
      </w:r>
      <w:r w:rsidR="000F1EFF">
        <w:rPr>
          <w:szCs w:val="24"/>
        </w:rPr>
        <w:t>,</w:t>
      </w:r>
      <w:r w:rsidR="00FB1DF4">
        <w:rPr>
          <w:szCs w:val="24"/>
        </w:rPr>
        <w:t xml:space="preserve"> Vispārējās izglītības likuma 9.panta otro daļu</w:t>
      </w:r>
      <w:r w:rsidR="003A168E">
        <w:rPr>
          <w:szCs w:val="24"/>
        </w:rPr>
        <w:t xml:space="preserve">, </w:t>
      </w:r>
      <w:r w:rsidR="00721763">
        <w:rPr>
          <w:szCs w:val="24"/>
        </w:rPr>
        <w:t>Ministru kabineta 2018.</w:t>
      </w:r>
      <w:r w:rsidR="00B53267">
        <w:rPr>
          <w:szCs w:val="24"/>
        </w:rPr>
        <w:t>gada 27.novembra</w:t>
      </w:r>
      <w:r w:rsidR="00721763">
        <w:rPr>
          <w:szCs w:val="24"/>
        </w:rPr>
        <w:t xml:space="preserve"> noteikumu Nr.747 “Noteikumi par valsts pamatizglītības standartu un pamatizglītības programmu paraugiem”</w:t>
      </w:r>
      <w:r w:rsidR="00721763">
        <w:t xml:space="preserve"> 18.punktu, 21.punktu</w:t>
      </w:r>
      <w:r w:rsidR="003A168E">
        <w:t>,</w:t>
      </w:r>
      <w:r w:rsidR="002E703E">
        <w:t xml:space="preserve"> Ministru kabineta 2019.</w:t>
      </w:r>
      <w:r w:rsidR="00B53267">
        <w:t>gada 3.septembra</w:t>
      </w:r>
      <w:r w:rsidR="002E703E">
        <w:t xml:space="preserve"> noteikumu Nr.416 “Noteikumi par valsts vispārējās vidējās izglītības standartu un vispārējās vidējās izglītības programmu paraugiem” 22.punktu</w:t>
      </w:r>
      <w:r w:rsidR="005C6BBA">
        <w:t>, 23.punktu</w:t>
      </w:r>
      <w:r w:rsidR="002E703E">
        <w:t>,</w:t>
      </w:r>
    </w:p>
    <w:p w14:paraId="74F3FB78" w14:textId="1DCD331F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4634B560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bookmarkStart w:id="0" w:name="_GoBack"/>
      <w:bookmarkEnd w:id="0"/>
    </w:p>
    <w:p w14:paraId="01310CFB" w14:textId="322ECB10" w:rsidR="002E703E" w:rsidRDefault="00BC20DF" w:rsidP="00B53267">
      <w:pPr>
        <w:pStyle w:val="Header"/>
        <w:numPr>
          <w:ilvl w:val="0"/>
          <w:numId w:val="6"/>
        </w:numPr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Izdarīt </w:t>
      </w:r>
      <w:r w:rsidR="00FB1DF4">
        <w:rPr>
          <w:lang w:val="lv-LV"/>
        </w:rPr>
        <w:t xml:space="preserve">Jelgavas pilsētas pašvaldības izglītības iestādes “Jelgavas </w:t>
      </w:r>
      <w:r w:rsidR="00BB6B61">
        <w:rPr>
          <w:lang w:val="lv-LV"/>
        </w:rPr>
        <w:t>Amatu vidusskola</w:t>
      </w:r>
      <w:r w:rsidR="00FB1DF4">
        <w:rPr>
          <w:lang w:val="lv-LV"/>
        </w:rPr>
        <w:t xml:space="preserve">” nolikumā (apstiprināts ar Jelgavas pilsētas domes </w:t>
      </w:r>
      <w:r w:rsidR="00EB71B2">
        <w:rPr>
          <w:lang w:val="lv-LV"/>
        </w:rPr>
        <w:t>201</w:t>
      </w:r>
      <w:r w:rsidR="001D7F5A">
        <w:rPr>
          <w:lang w:val="lv-LV"/>
        </w:rPr>
        <w:t>8</w:t>
      </w:r>
      <w:r w:rsidR="00EB71B2">
        <w:rPr>
          <w:lang w:val="lv-LV"/>
        </w:rPr>
        <w:t>.</w:t>
      </w:r>
      <w:r w:rsidR="00B53267">
        <w:rPr>
          <w:lang w:val="lv-LV"/>
        </w:rPr>
        <w:t xml:space="preserve">gada </w:t>
      </w:r>
      <w:r w:rsidR="00753996">
        <w:rPr>
          <w:lang w:val="lv-LV"/>
        </w:rPr>
        <w:t>26.aprīļa</w:t>
      </w:r>
      <w:r w:rsidR="00EB71B2">
        <w:rPr>
          <w:lang w:val="lv-LV"/>
        </w:rPr>
        <w:t xml:space="preserve"> lēmumu Nr.</w:t>
      </w:r>
      <w:r w:rsidR="00753996">
        <w:rPr>
          <w:lang w:val="lv-LV"/>
        </w:rPr>
        <w:t>6/5</w:t>
      </w:r>
      <w:r w:rsidR="00EB71B2">
        <w:rPr>
          <w:lang w:val="lv-LV"/>
        </w:rPr>
        <w:t>)</w:t>
      </w:r>
      <w:r w:rsidR="00BB6B61">
        <w:rPr>
          <w:lang w:val="lv-LV"/>
        </w:rPr>
        <w:t xml:space="preserve"> (turpmāk – nolikums)</w:t>
      </w:r>
      <w:r w:rsidR="00EB71B2">
        <w:rPr>
          <w:lang w:val="lv-LV"/>
        </w:rPr>
        <w:t xml:space="preserve"> </w:t>
      </w:r>
      <w:r w:rsidR="00B53267">
        <w:rPr>
          <w:lang w:val="lv-LV"/>
        </w:rPr>
        <w:t xml:space="preserve">šādus </w:t>
      </w:r>
      <w:r w:rsidR="00FB1DF4">
        <w:rPr>
          <w:lang w:val="lv-LV"/>
        </w:rPr>
        <w:t>grozījumu</w:t>
      </w:r>
      <w:r w:rsidR="002E703E">
        <w:rPr>
          <w:lang w:val="lv-LV"/>
        </w:rPr>
        <w:t>s:</w:t>
      </w:r>
    </w:p>
    <w:p w14:paraId="1CF67F0D" w14:textId="50C9A5E6" w:rsidR="00B53267" w:rsidRDefault="00BB6B61" w:rsidP="00B53267">
      <w:pPr>
        <w:pStyle w:val="Header"/>
        <w:numPr>
          <w:ilvl w:val="1"/>
          <w:numId w:val="6"/>
        </w:numPr>
        <w:spacing w:before="120"/>
        <w:ind w:left="993" w:right="45" w:hanging="567"/>
        <w:jc w:val="both"/>
        <w:rPr>
          <w:lang w:val="lv-LV"/>
        </w:rPr>
      </w:pPr>
      <w:r>
        <w:rPr>
          <w:lang w:val="lv-LV"/>
        </w:rPr>
        <w:t>aizstāt</w:t>
      </w:r>
      <w:r w:rsidR="00B53267">
        <w:rPr>
          <w:lang w:val="lv-LV"/>
        </w:rPr>
        <w:t xml:space="preserve"> nolikuma 1</w:t>
      </w:r>
      <w:r>
        <w:rPr>
          <w:lang w:val="lv-LV"/>
        </w:rPr>
        <w:t>2</w:t>
      </w:r>
      <w:r w:rsidR="00B53267">
        <w:rPr>
          <w:lang w:val="lv-LV"/>
        </w:rPr>
        <w:t>.1.</w:t>
      </w:r>
      <w:r>
        <w:rPr>
          <w:lang w:val="lv-LV"/>
        </w:rPr>
        <w:t xml:space="preserve">2. </w:t>
      </w:r>
      <w:r w:rsidR="005C6BBA">
        <w:rPr>
          <w:lang w:val="lv-LV"/>
        </w:rPr>
        <w:t>apakš</w:t>
      </w:r>
      <w:r w:rsidR="00B53267">
        <w:rPr>
          <w:lang w:val="lv-LV"/>
        </w:rPr>
        <w:t>punktā vārdu “</w:t>
      </w:r>
      <w:r>
        <w:rPr>
          <w:lang w:val="lv-LV"/>
        </w:rPr>
        <w:t>izglītojamajiem</w:t>
      </w:r>
      <w:r w:rsidR="00B53267">
        <w:rPr>
          <w:lang w:val="lv-LV"/>
        </w:rPr>
        <w:t xml:space="preserve">” </w:t>
      </w:r>
      <w:r>
        <w:rPr>
          <w:lang w:val="lv-LV"/>
        </w:rPr>
        <w:t>ar vārdu “skolēniem”</w:t>
      </w:r>
      <w:r w:rsidR="00B53267">
        <w:rPr>
          <w:lang w:val="lv-LV"/>
        </w:rPr>
        <w:t>;</w:t>
      </w:r>
    </w:p>
    <w:p w14:paraId="082DEDDD" w14:textId="5A5C7D67" w:rsidR="002E703E" w:rsidRDefault="00B53267" w:rsidP="00B53267">
      <w:pPr>
        <w:pStyle w:val="Header"/>
        <w:numPr>
          <w:ilvl w:val="1"/>
          <w:numId w:val="6"/>
        </w:numPr>
        <w:spacing w:before="120"/>
        <w:ind w:left="993" w:right="45" w:hanging="567"/>
        <w:jc w:val="both"/>
        <w:rPr>
          <w:lang w:val="lv-LV"/>
        </w:rPr>
      </w:pPr>
      <w:r>
        <w:rPr>
          <w:lang w:val="lv-LV"/>
        </w:rPr>
        <w:t>p</w:t>
      </w:r>
      <w:r w:rsidR="002E703E">
        <w:rPr>
          <w:lang w:val="lv-LV"/>
        </w:rPr>
        <w:t>apildināt nolikumu ar 1</w:t>
      </w:r>
      <w:r w:rsidR="00BB6B61">
        <w:rPr>
          <w:lang w:val="lv-LV"/>
        </w:rPr>
        <w:t>2</w:t>
      </w:r>
      <w:r w:rsidR="001D7F5A">
        <w:rPr>
          <w:lang w:val="lv-LV"/>
        </w:rPr>
        <w:t>.</w:t>
      </w:r>
      <w:r w:rsidR="00BB6B61">
        <w:rPr>
          <w:lang w:val="lv-LV"/>
        </w:rPr>
        <w:t>1</w:t>
      </w:r>
      <w:r w:rsidR="002E703E">
        <w:rPr>
          <w:lang w:val="lv-LV"/>
        </w:rPr>
        <w:t>.</w:t>
      </w:r>
      <w:r w:rsidR="001D7F5A">
        <w:rPr>
          <w:lang w:val="lv-LV"/>
        </w:rPr>
        <w:t>5</w:t>
      </w:r>
      <w:r w:rsidR="002E703E">
        <w:rPr>
          <w:lang w:val="lv-LV"/>
        </w:rPr>
        <w:t>.</w:t>
      </w:r>
      <w:r w:rsidR="00D115B1">
        <w:rPr>
          <w:lang w:val="lv-LV"/>
        </w:rPr>
        <w:t>,</w:t>
      </w:r>
      <w:r w:rsidR="005C6BBA">
        <w:rPr>
          <w:lang w:val="lv-LV"/>
        </w:rPr>
        <w:t xml:space="preserve"> 12.1.6.</w:t>
      </w:r>
      <w:r w:rsidR="00D115B1">
        <w:rPr>
          <w:lang w:val="lv-LV"/>
        </w:rPr>
        <w:t xml:space="preserve"> un 12.1.7.</w:t>
      </w:r>
      <w:r w:rsidR="005C6BBA">
        <w:rPr>
          <w:lang w:val="lv-LV"/>
        </w:rPr>
        <w:t>apakš</w:t>
      </w:r>
      <w:r w:rsidR="002E703E">
        <w:rPr>
          <w:lang w:val="lv-LV"/>
        </w:rPr>
        <w:t>punktu šādā redakcijā:</w:t>
      </w:r>
    </w:p>
    <w:p w14:paraId="2943CE95" w14:textId="41A49481" w:rsidR="00D115B1" w:rsidRDefault="002E703E" w:rsidP="002E703E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  <w:r>
        <w:rPr>
          <w:lang w:val="lv-LV"/>
        </w:rPr>
        <w:tab/>
        <w:t>“1</w:t>
      </w:r>
      <w:r w:rsidR="00BB6B61">
        <w:rPr>
          <w:lang w:val="lv-LV"/>
        </w:rPr>
        <w:t>2</w:t>
      </w:r>
      <w:r>
        <w:rPr>
          <w:lang w:val="lv-LV"/>
        </w:rPr>
        <w:t>.</w:t>
      </w:r>
      <w:r w:rsidR="00BB6B61">
        <w:rPr>
          <w:lang w:val="lv-LV"/>
        </w:rPr>
        <w:t>1</w:t>
      </w:r>
      <w:r>
        <w:rPr>
          <w:lang w:val="lv-LV"/>
        </w:rPr>
        <w:t>.</w:t>
      </w:r>
      <w:r w:rsidR="001D7F5A">
        <w:rPr>
          <w:lang w:val="lv-LV"/>
        </w:rPr>
        <w:t>5.</w:t>
      </w:r>
      <w:r>
        <w:rPr>
          <w:lang w:val="lv-LV"/>
        </w:rPr>
        <w:t xml:space="preserve"> </w:t>
      </w:r>
      <w:r w:rsidR="00D115B1">
        <w:rPr>
          <w:lang w:val="lv-LV"/>
        </w:rPr>
        <w:t>pamatizglītības programmu – kods 21011111;</w:t>
      </w:r>
    </w:p>
    <w:p w14:paraId="120B4BA7" w14:textId="53CC975D" w:rsidR="00D115B1" w:rsidRDefault="00D115B1" w:rsidP="00D115B1">
      <w:pPr>
        <w:pStyle w:val="Header"/>
        <w:tabs>
          <w:tab w:val="clear" w:pos="4320"/>
          <w:tab w:val="clear" w:pos="8640"/>
        </w:tabs>
        <w:ind w:right="46" w:firstLine="851"/>
        <w:jc w:val="both"/>
        <w:rPr>
          <w:lang w:val="lv-LV"/>
        </w:rPr>
      </w:pPr>
      <w:r>
        <w:rPr>
          <w:lang w:val="lv-LV"/>
        </w:rPr>
        <w:t xml:space="preserve">12.1.6. </w:t>
      </w:r>
      <w:r w:rsidR="00BB6B61">
        <w:rPr>
          <w:lang w:val="lv-LV"/>
        </w:rPr>
        <w:t xml:space="preserve">vispārējās vidējās izglītības </w:t>
      </w:r>
      <w:r>
        <w:rPr>
          <w:lang w:val="lv-LV"/>
        </w:rPr>
        <w:t>ne</w:t>
      </w:r>
      <w:r w:rsidR="002E703E">
        <w:rPr>
          <w:lang w:val="lv-LV"/>
        </w:rPr>
        <w:t>klātienes programmu – kods 3101601</w:t>
      </w:r>
      <w:r>
        <w:rPr>
          <w:lang w:val="lv-LV"/>
        </w:rPr>
        <w:t>3;</w:t>
      </w:r>
    </w:p>
    <w:p w14:paraId="71A6489D" w14:textId="055490B0" w:rsidR="002E703E" w:rsidRDefault="00D115B1" w:rsidP="00D115B1">
      <w:pPr>
        <w:pStyle w:val="Header"/>
        <w:tabs>
          <w:tab w:val="clear" w:pos="4320"/>
          <w:tab w:val="clear" w:pos="8640"/>
        </w:tabs>
        <w:ind w:right="46" w:firstLine="851"/>
        <w:jc w:val="both"/>
        <w:rPr>
          <w:lang w:val="lv-LV"/>
        </w:rPr>
      </w:pPr>
      <w:r>
        <w:rPr>
          <w:lang w:val="lv-LV"/>
        </w:rPr>
        <w:t>12.1.7. vispārējās vidējās izglītības tālmācības programmu – kods 31016014</w:t>
      </w:r>
      <w:r w:rsidR="002E703E">
        <w:rPr>
          <w:lang w:val="lv-LV"/>
        </w:rPr>
        <w:t>.”</w:t>
      </w:r>
      <w:r w:rsidR="00891E9D">
        <w:rPr>
          <w:lang w:val="lv-LV"/>
        </w:rPr>
        <w:t>;</w:t>
      </w:r>
    </w:p>
    <w:p w14:paraId="0137A4F5" w14:textId="6E76B077" w:rsidR="00891E9D" w:rsidRDefault="00891E9D" w:rsidP="003C497F">
      <w:pPr>
        <w:pStyle w:val="Header"/>
        <w:numPr>
          <w:ilvl w:val="1"/>
          <w:numId w:val="6"/>
        </w:numPr>
        <w:spacing w:before="120"/>
        <w:ind w:left="993" w:right="45" w:hanging="567"/>
        <w:jc w:val="both"/>
        <w:rPr>
          <w:lang w:val="lv-LV"/>
        </w:rPr>
      </w:pPr>
      <w:r>
        <w:rPr>
          <w:lang w:val="lv-LV"/>
        </w:rPr>
        <w:t>izteikt nolikuma 20.punktu šādā redakcijā:</w:t>
      </w:r>
    </w:p>
    <w:p w14:paraId="73FD1A50" w14:textId="3575009E" w:rsidR="00891E9D" w:rsidRDefault="00891E9D" w:rsidP="00891E9D">
      <w:pPr>
        <w:pStyle w:val="Header"/>
        <w:ind w:left="1418" w:right="45" w:hanging="567"/>
        <w:jc w:val="both"/>
        <w:rPr>
          <w:szCs w:val="24"/>
          <w:lang w:val="lv-LV" w:eastAsia="en-US"/>
        </w:rPr>
      </w:pPr>
      <w:r>
        <w:rPr>
          <w:szCs w:val="24"/>
          <w:lang w:val="lv-LV" w:eastAsia="en-US"/>
        </w:rPr>
        <w:t>“</w:t>
      </w:r>
      <w:r w:rsidRPr="00891E9D">
        <w:rPr>
          <w:szCs w:val="24"/>
          <w:lang w:val="lv-LV" w:eastAsia="en-US"/>
        </w:rPr>
        <w:t xml:space="preserve">20. </w:t>
      </w:r>
      <w:r w:rsidR="00531EAE">
        <w:rPr>
          <w:szCs w:val="24"/>
          <w:lang w:val="lv-LV" w:eastAsia="en-US"/>
        </w:rPr>
        <w:t>Klātienes izglītojamajiem m</w:t>
      </w:r>
      <w:r w:rsidRPr="00891E9D">
        <w:rPr>
          <w:szCs w:val="24"/>
          <w:lang w:val="lv-LV" w:eastAsia="en-US"/>
        </w:rPr>
        <w:t>ācību nedēļas ilgums ir piecas darba dienas</w:t>
      </w:r>
      <w:r>
        <w:rPr>
          <w:szCs w:val="24"/>
          <w:lang w:val="lv-LV" w:eastAsia="en-US"/>
        </w:rPr>
        <w:t>.</w:t>
      </w:r>
      <w:r w:rsidRPr="00891E9D">
        <w:rPr>
          <w:szCs w:val="24"/>
          <w:lang w:val="lv-LV" w:eastAsia="en-US"/>
        </w:rPr>
        <w:t>”</w:t>
      </w:r>
      <w:r w:rsidR="00531EAE">
        <w:rPr>
          <w:szCs w:val="24"/>
          <w:lang w:val="lv-LV" w:eastAsia="en-US"/>
        </w:rPr>
        <w:t>;</w:t>
      </w:r>
    </w:p>
    <w:p w14:paraId="1DAA9DD0" w14:textId="5D858D7E" w:rsidR="00531EAE" w:rsidRPr="00531EAE" w:rsidRDefault="00531EAE" w:rsidP="003C497F">
      <w:pPr>
        <w:pStyle w:val="Header"/>
        <w:numPr>
          <w:ilvl w:val="1"/>
          <w:numId w:val="6"/>
        </w:numPr>
        <w:spacing w:before="120"/>
        <w:ind w:left="993" w:right="45" w:hanging="568"/>
        <w:jc w:val="both"/>
        <w:rPr>
          <w:lang w:val="lv-LV"/>
        </w:rPr>
      </w:pPr>
      <w:r>
        <w:rPr>
          <w:szCs w:val="24"/>
          <w:lang w:val="lv-LV" w:eastAsia="en-US"/>
        </w:rPr>
        <w:t>papildināt nolikumu ar 20.</w:t>
      </w:r>
      <w:r w:rsidRPr="00531EAE">
        <w:rPr>
          <w:szCs w:val="24"/>
          <w:vertAlign w:val="superscript"/>
          <w:lang w:val="lv-LV" w:eastAsia="en-US"/>
        </w:rPr>
        <w:t>1</w:t>
      </w:r>
      <w:r>
        <w:rPr>
          <w:szCs w:val="24"/>
          <w:lang w:val="lv-LV" w:eastAsia="en-US"/>
        </w:rPr>
        <w:t>punktu šādā redakcijā:</w:t>
      </w:r>
    </w:p>
    <w:p w14:paraId="14BC46F3" w14:textId="194B780A" w:rsidR="00531EAE" w:rsidRDefault="00531EAE" w:rsidP="00531EAE">
      <w:pPr>
        <w:pStyle w:val="Header"/>
        <w:ind w:left="1418" w:right="45" w:hanging="567"/>
        <w:jc w:val="both"/>
        <w:rPr>
          <w:szCs w:val="24"/>
          <w:lang w:val="lv-LV" w:eastAsia="en-US"/>
        </w:rPr>
      </w:pPr>
      <w:r>
        <w:rPr>
          <w:szCs w:val="24"/>
          <w:lang w:val="lv-LV" w:eastAsia="en-US"/>
        </w:rPr>
        <w:t>“20.</w:t>
      </w:r>
      <w:r w:rsidRPr="00531EAE">
        <w:rPr>
          <w:szCs w:val="24"/>
          <w:vertAlign w:val="superscript"/>
          <w:lang w:val="lv-LV" w:eastAsia="en-US"/>
        </w:rPr>
        <w:t>1</w:t>
      </w:r>
      <w:r>
        <w:rPr>
          <w:szCs w:val="24"/>
          <w:lang w:val="lv-LV" w:eastAsia="en-US"/>
        </w:rPr>
        <w:t xml:space="preserve"> Neklātienes un tālmācības izglītojamo </w:t>
      </w:r>
      <w:r w:rsidR="00DC27FB">
        <w:rPr>
          <w:szCs w:val="24"/>
          <w:lang w:val="lv-LV" w:eastAsia="en-US"/>
        </w:rPr>
        <w:t xml:space="preserve">mācību procesa </w:t>
      </w:r>
      <w:r>
        <w:rPr>
          <w:szCs w:val="24"/>
          <w:lang w:val="lv-LV" w:eastAsia="en-US"/>
        </w:rPr>
        <w:t xml:space="preserve">organizāciju nosaka izglītības iestādes </w:t>
      </w:r>
      <w:r w:rsidR="00AD6174">
        <w:rPr>
          <w:szCs w:val="24"/>
          <w:lang w:val="lv-LV" w:eastAsia="en-US"/>
        </w:rPr>
        <w:t xml:space="preserve">direktora izdots </w:t>
      </w:r>
      <w:r>
        <w:rPr>
          <w:szCs w:val="24"/>
          <w:lang w:val="lv-LV" w:eastAsia="en-US"/>
        </w:rPr>
        <w:t>iekšējais normatīvais akts.”</w:t>
      </w:r>
    </w:p>
    <w:p w14:paraId="5352D1A4" w14:textId="61D6482C" w:rsidR="002E703E" w:rsidRDefault="002E703E" w:rsidP="00B53267">
      <w:pPr>
        <w:pStyle w:val="Header"/>
        <w:numPr>
          <w:ilvl w:val="0"/>
          <w:numId w:val="6"/>
        </w:numPr>
        <w:spacing w:before="120"/>
        <w:ind w:left="284" w:right="45" w:hanging="284"/>
        <w:jc w:val="both"/>
        <w:rPr>
          <w:lang w:val="lv-LV"/>
        </w:rPr>
      </w:pPr>
      <w:r>
        <w:rPr>
          <w:bCs/>
          <w:lang w:val="lv-LV"/>
        </w:rPr>
        <w:t xml:space="preserve">Lēmums </w:t>
      </w:r>
      <w:r w:rsidR="00B53267">
        <w:rPr>
          <w:bCs/>
          <w:lang w:val="lv-LV"/>
        </w:rPr>
        <w:t>piemērojams ar 2020.gada 1.septembri</w:t>
      </w:r>
      <w:r>
        <w:rPr>
          <w:bCs/>
          <w:lang w:val="lv-LV"/>
        </w:rPr>
        <w:t>.</w:t>
      </w:r>
    </w:p>
    <w:p w14:paraId="5014BE55" w14:textId="77777777" w:rsidR="00E61AB9" w:rsidRPr="00BF008C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CE4A3B6" w14:textId="77777777" w:rsidR="00AB7EDE" w:rsidRDefault="00AB7EDE">
      <w:pPr>
        <w:jc w:val="both"/>
      </w:pPr>
    </w:p>
    <w:p w14:paraId="5A693CE1" w14:textId="77777777" w:rsidR="00AB7EDE" w:rsidRPr="00421943" w:rsidRDefault="00AB7EDE" w:rsidP="00AB7EDE">
      <w:pPr>
        <w:jc w:val="both"/>
      </w:pPr>
      <w:r w:rsidRPr="00421943">
        <w:t>Domes priekšsēdētājs</w:t>
      </w:r>
      <w:r w:rsidRPr="00421943">
        <w:tab/>
      </w:r>
      <w:r w:rsidRPr="00421943">
        <w:tab/>
      </w:r>
      <w:r w:rsidRPr="00421943">
        <w:tab/>
      </w:r>
      <w:r w:rsidRPr="00421943">
        <w:tab/>
      </w:r>
      <w:r w:rsidRPr="00421943">
        <w:rPr>
          <w:i/>
        </w:rPr>
        <w:t>(paraksts)</w:t>
      </w:r>
      <w:r w:rsidRPr="00421943">
        <w:tab/>
      </w:r>
      <w:r w:rsidRPr="00421943">
        <w:tab/>
      </w:r>
      <w:r w:rsidRPr="00421943">
        <w:tab/>
        <w:t>A.Rāviņš</w:t>
      </w:r>
    </w:p>
    <w:p w14:paraId="125173AF" w14:textId="77777777" w:rsidR="00AB7EDE" w:rsidRPr="00421943" w:rsidRDefault="00AB7EDE" w:rsidP="00AB7EDE">
      <w:pPr>
        <w:tabs>
          <w:tab w:val="left" w:pos="3420"/>
        </w:tabs>
        <w:rPr>
          <w:color w:val="000000"/>
          <w:lang w:eastAsia="lv-LV"/>
        </w:rPr>
      </w:pPr>
      <w:r w:rsidRPr="00421943">
        <w:rPr>
          <w:color w:val="000000"/>
          <w:lang w:eastAsia="lv-LV"/>
        </w:rPr>
        <w:tab/>
      </w:r>
    </w:p>
    <w:p w14:paraId="59CFC249" w14:textId="77777777" w:rsidR="00AB7EDE" w:rsidRPr="00421943" w:rsidRDefault="00AB7EDE" w:rsidP="00AB7EDE">
      <w:pPr>
        <w:rPr>
          <w:color w:val="000000"/>
          <w:lang w:eastAsia="lv-LV"/>
        </w:rPr>
      </w:pPr>
    </w:p>
    <w:p w14:paraId="125D4FD3" w14:textId="77777777" w:rsidR="00AB7EDE" w:rsidRPr="00421943" w:rsidRDefault="00AB7EDE" w:rsidP="00AB7EDE">
      <w:pPr>
        <w:rPr>
          <w:color w:val="000000"/>
          <w:lang w:eastAsia="lv-LV"/>
        </w:rPr>
      </w:pPr>
      <w:r w:rsidRPr="00421943">
        <w:rPr>
          <w:color w:val="000000"/>
          <w:lang w:eastAsia="lv-LV"/>
        </w:rPr>
        <w:t>NORAKSTS PAREIZS</w:t>
      </w:r>
    </w:p>
    <w:p w14:paraId="20CC1B4F" w14:textId="77777777" w:rsidR="00AB7EDE" w:rsidRPr="00421943" w:rsidRDefault="00AB7EDE" w:rsidP="00AB7EDE">
      <w:pPr>
        <w:tabs>
          <w:tab w:val="left" w:pos="3960"/>
        </w:tabs>
        <w:jc w:val="both"/>
      </w:pPr>
      <w:r w:rsidRPr="00421943">
        <w:t xml:space="preserve">Administratīvās pārvaldes </w:t>
      </w:r>
    </w:p>
    <w:p w14:paraId="51406E61" w14:textId="77777777" w:rsidR="00AB7EDE" w:rsidRPr="00421943" w:rsidRDefault="00AB7EDE" w:rsidP="00AB7EDE">
      <w:pPr>
        <w:tabs>
          <w:tab w:val="left" w:pos="3960"/>
        </w:tabs>
        <w:jc w:val="both"/>
      </w:pPr>
      <w:r w:rsidRPr="00421943">
        <w:t>Kancelejas vadītāja</w:t>
      </w:r>
      <w:r w:rsidRPr="00421943">
        <w:tab/>
      </w:r>
      <w:r w:rsidRPr="00421943">
        <w:tab/>
      </w:r>
      <w:r w:rsidRPr="00421943">
        <w:tab/>
      </w:r>
      <w:r w:rsidRPr="00421943">
        <w:tab/>
      </w:r>
      <w:r w:rsidRPr="00421943">
        <w:tab/>
      </w:r>
      <w:r w:rsidRPr="00421943">
        <w:tab/>
        <w:t>B.Jēkabsone</w:t>
      </w:r>
    </w:p>
    <w:p w14:paraId="5AD15E69" w14:textId="09CC079C" w:rsidR="003A168E" w:rsidRDefault="00AB7EDE">
      <w:pPr>
        <w:jc w:val="both"/>
      </w:pPr>
      <w:r w:rsidRPr="00D540D3">
        <w:rPr>
          <w:sz w:val="23"/>
          <w:szCs w:val="23"/>
        </w:rPr>
        <w:t xml:space="preserve">2020.gada </w:t>
      </w:r>
      <w:r>
        <w:rPr>
          <w:sz w:val="23"/>
          <w:szCs w:val="23"/>
        </w:rPr>
        <w:t>24.septembrī</w:t>
      </w:r>
    </w:p>
    <w:sectPr w:rsidR="003A168E" w:rsidSect="008407E1">
      <w:headerReference w:type="first" r:id="rId9"/>
      <w:footerReference w:type="first" r:id="rId10"/>
      <w:pgSz w:w="11906" w:h="16838" w:code="9"/>
      <w:pgMar w:top="851" w:right="1134" w:bottom="851" w:left="158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94122F" w15:done="0"/>
  <w15:commentEx w15:paraId="1CAE9D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281E1" w14:textId="77777777" w:rsidR="00B32480" w:rsidRDefault="00B32480">
      <w:r>
        <w:separator/>
      </w:r>
    </w:p>
  </w:endnote>
  <w:endnote w:type="continuationSeparator" w:id="0">
    <w:p w14:paraId="369DFFF9" w14:textId="77777777" w:rsidR="00B32480" w:rsidRDefault="00B3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AA3F" w14:textId="5BC79A64" w:rsidR="00F51C0C" w:rsidRDefault="00F5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2BB4C" w14:textId="77777777" w:rsidR="00B32480" w:rsidRDefault="00B32480">
      <w:r>
        <w:separator/>
      </w:r>
    </w:p>
  </w:footnote>
  <w:footnote w:type="continuationSeparator" w:id="0">
    <w:p w14:paraId="28252546" w14:textId="77777777" w:rsidR="00B32480" w:rsidRDefault="00B3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25C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02D253" wp14:editId="0D4B7CC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514F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AB3473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BFD4E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77BE18" w14:textId="77777777" w:rsidTr="00113FC2">
      <w:trPr>
        <w:jc w:val="center"/>
      </w:trPr>
      <w:tc>
        <w:tcPr>
          <w:tcW w:w="8528" w:type="dxa"/>
        </w:tcPr>
        <w:p w14:paraId="6C56BC0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C4741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A55F6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FD147C"/>
    <w:multiLevelType w:val="multilevel"/>
    <w:tmpl w:val="6F86CF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</w:r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7815"/>
    <w:rsid w:val="00051913"/>
    <w:rsid w:val="00062229"/>
    <w:rsid w:val="000A7DD9"/>
    <w:rsid w:val="000C4CB0"/>
    <w:rsid w:val="000E4EB6"/>
    <w:rsid w:val="000F062B"/>
    <w:rsid w:val="000F1EFF"/>
    <w:rsid w:val="00113FC2"/>
    <w:rsid w:val="00143047"/>
    <w:rsid w:val="001466F0"/>
    <w:rsid w:val="00157FB5"/>
    <w:rsid w:val="00170F1E"/>
    <w:rsid w:val="00197F0A"/>
    <w:rsid w:val="001B2E18"/>
    <w:rsid w:val="001C104F"/>
    <w:rsid w:val="001D7F5A"/>
    <w:rsid w:val="002051D3"/>
    <w:rsid w:val="002438AA"/>
    <w:rsid w:val="00254BE0"/>
    <w:rsid w:val="0026520C"/>
    <w:rsid w:val="00284214"/>
    <w:rsid w:val="0029227E"/>
    <w:rsid w:val="002A31E3"/>
    <w:rsid w:val="002A71EA"/>
    <w:rsid w:val="002D745A"/>
    <w:rsid w:val="002E1600"/>
    <w:rsid w:val="002E55A2"/>
    <w:rsid w:val="002E703E"/>
    <w:rsid w:val="00311372"/>
    <w:rsid w:val="0031251F"/>
    <w:rsid w:val="003165C4"/>
    <w:rsid w:val="00320D72"/>
    <w:rsid w:val="00342504"/>
    <w:rsid w:val="00347BD6"/>
    <w:rsid w:val="00363FDF"/>
    <w:rsid w:val="00373287"/>
    <w:rsid w:val="00383774"/>
    <w:rsid w:val="003959A1"/>
    <w:rsid w:val="003A0A53"/>
    <w:rsid w:val="003A168E"/>
    <w:rsid w:val="003C497F"/>
    <w:rsid w:val="003D12D3"/>
    <w:rsid w:val="003D5C89"/>
    <w:rsid w:val="00403FB3"/>
    <w:rsid w:val="004164BC"/>
    <w:rsid w:val="00421943"/>
    <w:rsid w:val="004407DF"/>
    <w:rsid w:val="00446D24"/>
    <w:rsid w:val="0044759D"/>
    <w:rsid w:val="00471DF0"/>
    <w:rsid w:val="004A07D3"/>
    <w:rsid w:val="004A176C"/>
    <w:rsid w:val="004A596E"/>
    <w:rsid w:val="004B17C8"/>
    <w:rsid w:val="004D3C79"/>
    <w:rsid w:val="004D47D9"/>
    <w:rsid w:val="005166B0"/>
    <w:rsid w:val="00531EAE"/>
    <w:rsid w:val="00532785"/>
    <w:rsid w:val="00540422"/>
    <w:rsid w:val="005757BF"/>
    <w:rsid w:val="00575DC9"/>
    <w:rsid w:val="00577970"/>
    <w:rsid w:val="005931AB"/>
    <w:rsid w:val="0059733F"/>
    <w:rsid w:val="005C6BBA"/>
    <w:rsid w:val="005D789F"/>
    <w:rsid w:val="005F07FF"/>
    <w:rsid w:val="005F249D"/>
    <w:rsid w:val="0060175D"/>
    <w:rsid w:val="00620DFD"/>
    <w:rsid w:val="00620FF8"/>
    <w:rsid w:val="006247E1"/>
    <w:rsid w:val="0063151B"/>
    <w:rsid w:val="00631B8B"/>
    <w:rsid w:val="006450F2"/>
    <w:rsid w:val="006457D0"/>
    <w:rsid w:val="00654B72"/>
    <w:rsid w:val="0066057F"/>
    <w:rsid w:val="0066324F"/>
    <w:rsid w:val="006B710A"/>
    <w:rsid w:val="006C2031"/>
    <w:rsid w:val="006D62C3"/>
    <w:rsid w:val="00720161"/>
    <w:rsid w:val="00721763"/>
    <w:rsid w:val="00727927"/>
    <w:rsid w:val="007419F0"/>
    <w:rsid w:val="00753996"/>
    <w:rsid w:val="0076543C"/>
    <w:rsid w:val="00765876"/>
    <w:rsid w:val="00770B4F"/>
    <w:rsid w:val="00777B16"/>
    <w:rsid w:val="007814ED"/>
    <w:rsid w:val="00785F91"/>
    <w:rsid w:val="007D40E3"/>
    <w:rsid w:val="007E59E7"/>
    <w:rsid w:val="007E739E"/>
    <w:rsid w:val="007F54F5"/>
    <w:rsid w:val="00800E1A"/>
    <w:rsid w:val="00802131"/>
    <w:rsid w:val="00807AB7"/>
    <w:rsid w:val="00827057"/>
    <w:rsid w:val="0083433D"/>
    <w:rsid w:val="008407E1"/>
    <w:rsid w:val="008562DC"/>
    <w:rsid w:val="00880030"/>
    <w:rsid w:val="00891E9D"/>
    <w:rsid w:val="00892EB6"/>
    <w:rsid w:val="008A02AC"/>
    <w:rsid w:val="008A1901"/>
    <w:rsid w:val="008B22E6"/>
    <w:rsid w:val="00903E33"/>
    <w:rsid w:val="00904B3E"/>
    <w:rsid w:val="009227AC"/>
    <w:rsid w:val="00946181"/>
    <w:rsid w:val="00967714"/>
    <w:rsid w:val="0097415D"/>
    <w:rsid w:val="00977C6D"/>
    <w:rsid w:val="009A4141"/>
    <w:rsid w:val="009A7141"/>
    <w:rsid w:val="009A7A9D"/>
    <w:rsid w:val="009C00E0"/>
    <w:rsid w:val="009C72FA"/>
    <w:rsid w:val="00A030A5"/>
    <w:rsid w:val="00A11FEF"/>
    <w:rsid w:val="00A61C73"/>
    <w:rsid w:val="00A62626"/>
    <w:rsid w:val="00A77891"/>
    <w:rsid w:val="00A867C4"/>
    <w:rsid w:val="00AA6D58"/>
    <w:rsid w:val="00AB7EDE"/>
    <w:rsid w:val="00AD6174"/>
    <w:rsid w:val="00AD79E0"/>
    <w:rsid w:val="00AE79F2"/>
    <w:rsid w:val="00AF093E"/>
    <w:rsid w:val="00B01DDF"/>
    <w:rsid w:val="00B03FD3"/>
    <w:rsid w:val="00B11583"/>
    <w:rsid w:val="00B32480"/>
    <w:rsid w:val="00B35A82"/>
    <w:rsid w:val="00B35B4C"/>
    <w:rsid w:val="00B36F3D"/>
    <w:rsid w:val="00B45F03"/>
    <w:rsid w:val="00B51C9C"/>
    <w:rsid w:val="00B53267"/>
    <w:rsid w:val="00B64D4D"/>
    <w:rsid w:val="00B930CC"/>
    <w:rsid w:val="00B9578E"/>
    <w:rsid w:val="00BB6053"/>
    <w:rsid w:val="00BB6B61"/>
    <w:rsid w:val="00BB795F"/>
    <w:rsid w:val="00BC20DF"/>
    <w:rsid w:val="00BC7FA9"/>
    <w:rsid w:val="00BF008C"/>
    <w:rsid w:val="00C0012D"/>
    <w:rsid w:val="00C04A7D"/>
    <w:rsid w:val="00C06FC7"/>
    <w:rsid w:val="00C15015"/>
    <w:rsid w:val="00C36D3B"/>
    <w:rsid w:val="00C516D8"/>
    <w:rsid w:val="00C75E2C"/>
    <w:rsid w:val="00C84DE6"/>
    <w:rsid w:val="00C86BBA"/>
    <w:rsid w:val="00C86EB7"/>
    <w:rsid w:val="00C9728B"/>
    <w:rsid w:val="00CA0990"/>
    <w:rsid w:val="00CA1E76"/>
    <w:rsid w:val="00CB00E7"/>
    <w:rsid w:val="00CC69D7"/>
    <w:rsid w:val="00CD139B"/>
    <w:rsid w:val="00CD2FC4"/>
    <w:rsid w:val="00CF69B3"/>
    <w:rsid w:val="00D00D85"/>
    <w:rsid w:val="00D1121C"/>
    <w:rsid w:val="00D115B1"/>
    <w:rsid w:val="00D25380"/>
    <w:rsid w:val="00D4607E"/>
    <w:rsid w:val="00D81FB6"/>
    <w:rsid w:val="00D85DD9"/>
    <w:rsid w:val="00D97DEA"/>
    <w:rsid w:val="00DB450C"/>
    <w:rsid w:val="00DC179E"/>
    <w:rsid w:val="00DC27FB"/>
    <w:rsid w:val="00DC5428"/>
    <w:rsid w:val="00DC79DE"/>
    <w:rsid w:val="00DD0AA9"/>
    <w:rsid w:val="00DD2962"/>
    <w:rsid w:val="00E3404B"/>
    <w:rsid w:val="00E36BBF"/>
    <w:rsid w:val="00E37B2E"/>
    <w:rsid w:val="00E41076"/>
    <w:rsid w:val="00E5626A"/>
    <w:rsid w:val="00E61AB9"/>
    <w:rsid w:val="00E75A17"/>
    <w:rsid w:val="00E9561D"/>
    <w:rsid w:val="00EA3374"/>
    <w:rsid w:val="00EA4C02"/>
    <w:rsid w:val="00EA5A3D"/>
    <w:rsid w:val="00EA770A"/>
    <w:rsid w:val="00EB10AE"/>
    <w:rsid w:val="00EB71B2"/>
    <w:rsid w:val="00EC3FC4"/>
    <w:rsid w:val="00EC4C76"/>
    <w:rsid w:val="00EC518D"/>
    <w:rsid w:val="00ED1A94"/>
    <w:rsid w:val="00F02AB0"/>
    <w:rsid w:val="00F26D8E"/>
    <w:rsid w:val="00F51C0C"/>
    <w:rsid w:val="00F53D5B"/>
    <w:rsid w:val="00F73B68"/>
    <w:rsid w:val="00F848CF"/>
    <w:rsid w:val="00FB1DF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01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73F1-E769-481A-A5F7-B4B938B3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11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7</cp:revision>
  <cp:lastPrinted>2020-09-24T12:00:00Z</cp:lastPrinted>
  <dcterms:created xsi:type="dcterms:W3CDTF">2020-09-23T11:03:00Z</dcterms:created>
  <dcterms:modified xsi:type="dcterms:W3CDTF">2020-09-24T12:00:00Z</dcterms:modified>
</cp:coreProperties>
</file>