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593897"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593897" w:rsidP="003D5C89">
                      <w:r>
                        <w:t>NORAKSTS</w:t>
                      </w:r>
                    </w:p>
                  </w:txbxContent>
                </v:textbox>
                <w10:wrap type="tight" anchory="page"/>
              </v:shape>
            </w:pict>
          </mc:Fallback>
        </mc:AlternateContent>
      </w:r>
    </w:p>
    <w:tbl>
      <w:tblPr>
        <w:tblW w:w="8758" w:type="dxa"/>
        <w:tblLook w:val="0000" w:firstRow="0" w:lastRow="0" w:firstColumn="0" w:lastColumn="0" w:noHBand="0" w:noVBand="0"/>
      </w:tblPr>
      <w:tblGrid>
        <w:gridCol w:w="7763"/>
        <w:gridCol w:w="995"/>
      </w:tblGrid>
      <w:tr w:rsidR="00E61AB9" w:rsidTr="00C872B0">
        <w:tc>
          <w:tcPr>
            <w:tcW w:w="7763" w:type="dxa"/>
          </w:tcPr>
          <w:p w:rsidR="00E61AB9" w:rsidRDefault="00B0797D" w:rsidP="00B0797D">
            <w:pPr>
              <w:pStyle w:val="Header"/>
              <w:tabs>
                <w:tab w:val="clear" w:pos="4320"/>
                <w:tab w:val="clear" w:pos="8640"/>
              </w:tabs>
              <w:rPr>
                <w:bCs/>
                <w:szCs w:val="44"/>
                <w:lang w:val="lv-LV"/>
              </w:rPr>
            </w:pPr>
            <w:r>
              <w:rPr>
                <w:bCs/>
                <w:szCs w:val="44"/>
                <w:lang w:val="lv-LV"/>
              </w:rPr>
              <w:t>27</w:t>
            </w:r>
            <w:r w:rsidR="00A61C73">
              <w:rPr>
                <w:bCs/>
                <w:szCs w:val="44"/>
                <w:lang w:val="lv-LV"/>
              </w:rPr>
              <w:t>.</w:t>
            </w:r>
            <w:r>
              <w:rPr>
                <w:bCs/>
                <w:szCs w:val="44"/>
                <w:lang w:val="lv-LV"/>
              </w:rPr>
              <w:t>08</w:t>
            </w:r>
            <w:r w:rsidR="00A61C73">
              <w:rPr>
                <w:bCs/>
                <w:szCs w:val="44"/>
                <w:lang w:val="lv-LV"/>
              </w:rPr>
              <w:t>.</w:t>
            </w:r>
            <w:r>
              <w:rPr>
                <w:bCs/>
                <w:szCs w:val="44"/>
                <w:lang w:val="lv-LV"/>
              </w:rPr>
              <w:t>2020</w:t>
            </w:r>
            <w:r w:rsidR="00A61C73">
              <w:rPr>
                <w:bCs/>
                <w:szCs w:val="44"/>
                <w:lang w:val="lv-LV"/>
              </w:rPr>
              <w:t>.</w:t>
            </w:r>
          </w:p>
        </w:tc>
        <w:tc>
          <w:tcPr>
            <w:tcW w:w="995" w:type="dxa"/>
          </w:tcPr>
          <w:p w:rsidR="00E61AB9" w:rsidRDefault="00E61AB9">
            <w:pPr>
              <w:pStyle w:val="Header"/>
              <w:tabs>
                <w:tab w:val="clear" w:pos="4320"/>
                <w:tab w:val="clear" w:pos="8640"/>
              </w:tabs>
              <w:rPr>
                <w:bCs/>
                <w:szCs w:val="44"/>
                <w:lang w:val="lv-LV"/>
              </w:rPr>
            </w:pPr>
            <w:r>
              <w:rPr>
                <w:bCs/>
                <w:szCs w:val="44"/>
                <w:lang w:val="lv-LV"/>
              </w:rPr>
              <w:t>Nr.</w:t>
            </w:r>
            <w:r w:rsidR="00593897">
              <w:rPr>
                <w:bCs/>
                <w:szCs w:val="44"/>
                <w:lang w:val="lv-LV"/>
              </w:rPr>
              <w:t>14/5</w:t>
            </w:r>
          </w:p>
        </w:tc>
      </w:tr>
    </w:tbl>
    <w:p w:rsidR="00E61AB9" w:rsidRDefault="00E61AB9">
      <w:pPr>
        <w:pStyle w:val="Header"/>
        <w:tabs>
          <w:tab w:val="clear" w:pos="4320"/>
          <w:tab w:val="clear" w:pos="8640"/>
        </w:tabs>
        <w:rPr>
          <w:bCs/>
          <w:szCs w:val="44"/>
          <w:lang w:val="lv-LV"/>
        </w:rPr>
      </w:pPr>
    </w:p>
    <w:p w:rsidR="007F3B51" w:rsidRDefault="00A83C9D" w:rsidP="001C104F">
      <w:pPr>
        <w:pStyle w:val="Heading6"/>
        <w:pBdr>
          <w:bottom w:val="single" w:sz="6" w:space="1" w:color="auto"/>
        </w:pBdr>
        <w:rPr>
          <w:u w:val="none"/>
        </w:rPr>
      </w:pPr>
      <w:r>
        <w:rPr>
          <w:u w:val="none"/>
        </w:rPr>
        <w:t xml:space="preserve">DECENTRALIZĒTO KANALIZĀCIJAS </w:t>
      </w:r>
      <w:r w:rsidR="0072127A">
        <w:rPr>
          <w:u w:val="none"/>
        </w:rPr>
        <w:t>SISTĒMU</w:t>
      </w:r>
      <w:r>
        <w:rPr>
          <w:u w:val="none"/>
        </w:rPr>
        <w:t xml:space="preserve"> </w:t>
      </w:r>
      <w:r w:rsidR="005F03BD">
        <w:rPr>
          <w:u w:val="none"/>
        </w:rPr>
        <w:t>APSEKOŠANAS</w:t>
      </w:r>
      <w:r>
        <w:rPr>
          <w:u w:val="none"/>
        </w:rPr>
        <w:t xml:space="preserve"> </w:t>
      </w:r>
    </w:p>
    <w:p w:rsidR="002438AA" w:rsidRDefault="00A83C9D" w:rsidP="001C104F">
      <w:pPr>
        <w:pStyle w:val="Heading6"/>
        <w:pBdr>
          <w:bottom w:val="single" w:sz="6" w:space="1" w:color="auto"/>
        </w:pBdr>
        <w:rPr>
          <w:u w:val="none"/>
        </w:rPr>
      </w:pPr>
      <w:r>
        <w:rPr>
          <w:u w:val="none"/>
        </w:rPr>
        <w:t xml:space="preserve">KOMISIJAS </w:t>
      </w:r>
      <w:r w:rsidR="001113C0">
        <w:rPr>
          <w:u w:val="none"/>
        </w:rPr>
        <w:t>IZVEIDOŠANA</w:t>
      </w:r>
    </w:p>
    <w:p w:rsidR="001C104F" w:rsidRDefault="00593897" w:rsidP="00593897">
      <w:pPr>
        <w:jc w:val="center"/>
      </w:pPr>
      <w:r>
        <w:t>(Ziņo I.Škutāne)</w:t>
      </w:r>
    </w:p>
    <w:p w:rsidR="00593897" w:rsidRDefault="0028507A" w:rsidP="00593897">
      <w:pPr>
        <w:jc w:val="both"/>
      </w:pPr>
      <w:r>
        <w:rPr>
          <w:b/>
          <w:bCs/>
          <w:lang w:eastAsia="lv-LV"/>
        </w:rPr>
        <w:t>Atklāti balsojot: PAR – 12</w:t>
      </w:r>
      <w:r w:rsidR="00593897" w:rsidRPr="000A4963">
        <w:rPr>
          <w:b/>
          <w:bCs/>
          <w:lang w:eastAsia="lv-LV"/>
        </w:rPr>
        <w:t xml:space="preserve"> </w:t>
      </w:r>
      <w:r w:rsidR="00593897" w:rsidRPr="000A4963">
        <w:rPr>
          <w:bCs/>
          <w:lang w:eastAsia="lv-LV"/>
        </w:rPr>
        <w:t>(A.Rāviņš, R.Vectirāne, V.Ļevčenoks, M.Buškevics, I.Bandeniece, D.Olte, A.Garančs, R.Šlegelmilhs, J.Strods, I.</w:t>
      </w:r>
      <w:bookmarkStart w:id="0" w:name="_GoBack"/>
      <w:bookmarkEnd w:id="0"/>
      <w:r w:rsidR="00593897" w:rsidRPr="000A4963">
        <w:rPr>
          <w:bCs/>
          <w:lang w:eastAsia="lv-LV"/>
        </w:rPr>
        <w:t>Jakovels, A.E</w:t>
      </w:r>
      <w:r>
        <w:rPr>
          <w:bCs/>
          <w:lang w:eastAsia="lv-LV"/>
        </w:rPr>
        <w:t xml:space="preserve">ihvalds, </w:t>
      </w:r>
      <w:r w:rsidR="00593897" w:rsidRPr="000A4963">
        <w:rPr>
          <w:bCs/>
          <w:lang w:eastAsia="lv-LV"/>
        </w:rPr>
        <w:t xml:space="preserve">A.Rublis), </w:t>
      </w:r>
      <w:r w:rsidR="00593897" w:rsidRPr="000A4963">
        <w:rPr>
          <w:b/>
          <w:color w:val="000000"/>
          <w:lang w:eastAsia="lv-LV"/>
        </w:rPr>
        <w:t xml:space="preserve">PRET – </w:t>
      </w:r>
      <w:r>
        <w:rPr>
          <w:b/>
          <w:color w:val="000000"/>
          <w:lang w:eastAsia="lv-LV"/>
        </w:rPr>
        <w:t xml:space="preserve">1 </w:t>
      </w:r>
      <w:r>
        <w:rPr>
          <w:color w:val="000000"/>
          <w:lang w:eastAsia="lv-LV"/>
        </w:rPr>
        <w:t>(</w:t>
      </w:r>
      <w:r>
        <w:rPr>
          <w:bCs/>
          <w:lang w:eastAsia="lv-LV"/>
        </w:rPr>
        <w:t>L.Zīverts</w:t>
      </w:r>
      <w:r>
        <w:rPr>
          <w:color w:val="000000"/>
          <w:lang w:eastAsia="lv-LV"/>
        </w:rPr>
        <w:t>)</w:t>
      </w:r>
      <w:r w:rsidR="00593897" w:rsidRPr="000A4963">
        <w:rPr>
          <w:color w:val="000000"/>
          <w:lang w:eastAsia="lv-LV"/>
        </w:rPr>
        <w:t>,</w:t>
      </w:r>
      <w:r w:rsidR="00593897" w:rsidRPr="000A4963">
        <w:rPr>
          <w:b/>
          <w:color w:val="000000"/>
          <w:lang w:eastAsia="lv-LV"/>
        </w:rPr>
        <w:t xml:space="preserve"> ATTURAS </w:t>
      </w:r>
      <w:r w:rsidR="00593897" w:rsidRPr="000A4963">
        <w:rPr>
          <w:color w:val="000000"/>
          <w:lang w:eastAsia="lv-LV"/>
        </w:rPr>
        <w:t>–</w:t>
      </w:r>
      <w:r>
        <w:rPr>
          <w:color w:val="000000"/>
          <w:lang w:eastAsia="lv-LV"/>
        </w:rPr>
        <w:t xml:space="preserve"> </w:t>
      </w:r>
      <w:r>
        <w:rPr>
          <w:b/>
          <w:color w:val="000000"/>
          <w:lang w:eastAsia="lv-LV"/>
        </w:rPr>
        <w:t xml:space="preserve">1 </w:t>
      </w:r>
      <w:r>
        <w:rPr>
          <w:color w:val="000000"/>
          <w:lang w:eastAsia="lv-LV"/>
        </w:rPr>
        <w:t>(</w:t>
      </w:r>
      <w:r>
        <w:rPr>
          <w:bCs/>
          <w:lang w:eastAsia="lv-LV"/>
        </w:rPr>
        <w:t>G.Kurlovičs</w:t>
      </w:r>
      <w:r>
        <w:rPr>
          <w:color w:val="000000"/>
          <w:lang w:eastAsia="lv-LV"/>
        </w:rPr>
        <w:t>)</w:t>
      </w:r>
      <w:r w:rsidR="00593897" w:rsidRPr="000A4963">
        <w:rPr>
          <w:color w:val="000000"/>
          <w:lang w:eastAsia="lv-LV"/>
        </w:rPr>
        <w:t>,</w:t>
      </w:r>
    </w:p>
    <w:p w:rsidR="00E61AB9" w:rsidRDefault="00593897" w:rsidP="00593897">
      <w:pPr>
        <w:pStyle w:val="BodyText"/>
        <w:jc w:val="both"/>
      </w:pPr>
      <w:r>
        <w:rPr>
          <w:szCs w:val="24"/>
        </w:rPr>
        <w:t xml:space="preserve">        </w:t>
      </w:r>
      <w:r>
        <w:t>s</w:t>
      </w:r>
      <w:r w:rsidR="00E736C0" w:rsidRPr="00E736C0">
        <w:t>askaņā ar likuma „Par pašvaldībām” 21.panta pirmās daļas 24.punktu</w:t>
      </w:r>
      <w:r w:rsidR="00503BFA" w:rsidRPr="00BC736D">
        <w:t xml:space="preserve">, </w:t>
      </w:r>
      <w:r w:rsidR="00503BFA" w:rsidRPr="000D3E4F">
        <w:t xml:space="preserve">15.panta pirmās daļas </w:t>
      </w:r>
      <w:r w:rsidR="00270DE7">
        <w:t xml:space="preserve">1. un </w:t>
      </w:r>
      <w:r w:rsidR="00503BFA" w:rsidRPr="000D3E4F">
        <w:t>2.punktu</w:t>
      </w:r>
      <w:r w:rsidR="00E736C0" w:rsidRPr="000D3E4F">
        <w:t xml:space="preserve"> un 61.pantu,</w:t>
      </w:r>
      <w:r w:rsidR="00E736C0" w:rsidRPr="00E736C0">
        <w:t xml:space="preserve"> </w:t>
      </w:r>
      <w:r w:rsidR="00616695">
        <w:t xml:space="preserve">lai </w:t>
      </w:r>
      <w:r w:rsidR="00ED5521">
        <w:t>ievērotu</w:t>
      </w:r>
      <w:r w:rsidR="00A83C9D">
        <w:t xml:space="preserve"> </w:t>
      </w:r>
      <w:r w:rsidR="000D3E4F" w:rsidRPr="000D3E4F">
        <w:t xml:space="preserve">Ministru kabineta </w:t>
      </w:r>
      <w:r w:rsidR="000D3E4F">
        <w:t>2017.gada 27.</w:t>
      </w:r>
      <w:r w:rsidR="000D3E4F" w:rsidRPr="000D3E4F">
        <w:t>jūnij</w:t>
      </w:r>
      <w:r w:rsidR="000D3E4F">
        <w:t xml:space="preserve">a </w:t>
      </w:r>
      <w:r w:rsidR="000D3E4F" w:rsidRPr="000D3E4F">
        <w:t>noteikum</w:t>
      </w:r>
      <w:r w:rsidR="000D3E4F">
        <w:t>os</w:t>
      </w:r>
      <w:r w:rsidR="00445F82">
        <w:t xml:space="preserve"> Nr.</w:t>
      </w:r>
      <w:r w:rsidR="000D3E4F" w:rsidRPr="000D3E4F">
        <w:t>384</w:t>
      </w:r>
      <w:r w:rsidR="000D3E4F">
        <w:t xml:space="preserve"> “</w:t>
      </w:r>
      <w:r w:rsidR="000D3E4F" w:rsidRPr="000D3E4F">
        <w:t>Noteikumi par decentralizēto kanalizācijas sistēmu apsaimniekošanu un reģistrēšanu</w:t>
      </w:r>
      <w:r w:rsidR="000D3E4F">
        <w:t xml:space="preserve">” </w:t>
      </w:r>
      <w:r w:rsidR="00EF5891">
        <w:t>noteiktās</w:t>
      </w:r>
      <w:r w:rsidR="000D3E4F">
        <w:t xml:space="preserve"> d</w:t>
      </w:r>
      <w:r w:rsidR="000D3E4F" w:rsidRPr="000D3E4F">
        <w:t>ecentralizēt</w:t>
      </w:r>
      <w:r w:rsidR="000D3E4F">
        <w:t>o</w:t>
      </w:r>
      <w:r w:rsidR="000D3E4F" w:rsidRPr="000D3E4F">
        <w:t xml:space="preserve"> kanalizācijas sistēm</w:t>
      </w:r>
      <w:r w:rsidR="000D3E4F">
        <w:t>u</w:t>
      </w:r>
      <w:r w:rsidR="000D3E4F" w:rsidRPr="000D3E4F">
        <w:t xml:space="preserve"> apsaimniekošanas prasīb</w:t>
      </w:r>
      <w:r w:rsidR="000D3E4F">
        <w:t>as</w:t>
      </w:r>
      <w:r w:rsidR="00EF5891">
        <w:t xml:space="preserve"> un</w:t>
      </w:r>
      <w:r w:rsidR="000D3E4F">
        <w:t xml:space="preserve"> </w:t>
      </w:r>
      <w:r w:rsidR="00ED5521">
        <w:t>nodrošinātu</w:t>
      </w:r>
      <w:r w:rsidR="000D3E4F">
        <w:t xml:space="preserve"> </w:t>
      </w:r>
      <w:r w:rsidR="00A83C9D">
        <w:t>Jelgavas pilsētas pašvaldības 2019.gada 25.jūlija saistoš</w:t>
      </w:r>
      <w:r w:rsidR="00EF5891">
        <w:t>ajos</w:t>
      </w:r>
      <w:r w:rsidR="00A83C9D">
        <w:t xml:space="preserve"> noteikum</w:t>
      </w:r>
      <w:r w:rsidR="00EF5891">
        <w:t>os</w:t>
      </w:r>
      <w:r w:rsidR="00A83C9D">
        <w:t xml:space="preserve"> Nr.19-17 “Par decentralizēto kanalizācijas pakalpojumu sniegšanas un uzskaites kārtību Jelgavas pilsētas pašvaldībā” </w:t>
      </w:r>
      <w:r w:rsidR="00ED5521">
        <w:t>paredzēto</w:t>
      </w:r>
      <w:r w:rsidR="00503BFA">
        <w:t xml:space="preserve"> decentralizēto kanalizācijas sistēmu kontrol</w:t>
      </w:r>
      <w:r w:rsidR="000D3E4F">
        <w:t>es</w:t>
      </w:r>
      <w:r w:rsidR="00616695">
        <w:t xml:space="preserve"> </w:t>
      </w:r>
      <w:r w:rsidR="00503BFA">
        <w:t>un uzraudzīb</w:t>
      </w:r>
      <w:r w:rsidR="000D3E4F">
        <w:t>as kārtīb</w:t>
      </w:r>
      <w:r w:rsidR="00ED5521">
        <w:t>u</w:t>
      </w:r>
      <w:r w:rsidR="00221CC0">
        <w:t xml:space="preserve"> un </w:t>
      </w:r>
      <w:r w:rsidR="00503BFA">
        <w:t>novēr</w:t>
      </w:r>
      <w:r w:rsidR="00ED5521">
        <w:t>st</w:t>
      </w:r>
      <w:r w:rsidR="006478AF">
        <w:t>u</w:t>
      </w:r>
      <w:r w:rsidR="00ED5521">
        <w:t xml:space="preserve"> </w:t>
      </w:r>
      <w:r w:rsidR="00503BFA" w:rsidRPr="00503BFA">
        <w:t>vide</w:t>
      </w:r>
      <w:r w:rsidR="00503BFA">
        <w:t>i</w:t>
      </w:r>
      <w:r w:rsidR="00503BFA" w:rsidRPr="00503BFA">
        <w:t xml:space="preserve"> </w:t>
      </w:r>
      <w:r w:rsidR="00503BFA">
        <w:t>nodarāmo kaitējumu</w:t>
      </w:r>
      <w:r w:rsidR="00E736C0">
        <w:t xml:space="preserve"> Jelgavas pilsētā</w:t>
      </w:r>
      <w:r w:rsidR="00157FB5">
        <w:t>,</w:t>
      </w:r>
      <w:r w:rsidR="00A72A2D">
        <w:t xml:space="preserve"> ņemot vērā SIA “Jelgavas ūdens” 2020.gada 15.jūlija iesniegumu “Par SIA “Jelgavas ūdens” dalībnieku nozīmēšanu decentralizētās kanalizācijas sistēmas apsekošanas komisijas darbam”, Jelgavas pilsētas pašvaldības iestādes “Pilsētsaimniecība” 2020.gada 6.augusta iesniegumu “Par decentralizētās kanalizācijas sistēmas komisiju” un Jelgavas pilsētas pašvaldības policijas 2010.gada 6.augusta iesniegumu “Par darbu komisijā”</w:t>
      </w:r>
      <w:r w:rsidR="00250204">
        <w:t>,</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EF5891" w:rsidRPr="00EF5891" w:rsidRDefault="0044759D" w:rsidP="00EE558E">
      <w:pPr>
        <w:pStyle w:val="Header"/>
        <w:ind w:firstLine="360"/>
        <w:jc w:val="both"/>
        <w:rPr>
          <w:lang w:val="lv-LV"/>
        </w:rPr>
      </w:pPr>
      <w:r>
        <w:rPr>
          <w:lang w:val="lv-LV"/>
        </w:rPr>
        <w:t>1.</w:t>
      </w:r>
      <w:r w:rsidR="00EF5891" w:rsidRPr="00C872B0">
        <w:rPr>
          <w:lang w:val="lv-LV"/>
        </w:rPr>
        <w:t xml:space="preserve"> </w:t>
      </w:r>
      <w:r w:rsidR="003B17CE">
        <w:rPr>
          <w:lang w:val="lv-LV"/>
        </w:rPr>
        <w:t>Izveidot</w:t>
      </w:r>
      <w:r w:rsidR="00EF5891" w:rsidRPr="00EF5891">
        <w:rPr>
          <w:lang w:val="lv-LV"/>
        </w:rPr>
        <w:t xml:space="preserve"> </w:t>
      </w:r>
      <w:r w:rsidR="0003517F">
        <w:rPr>
          <w:lang w:val="lv-LV"/>
        </w:rPr>
        <w:t>Decentralizēto</w:t>
      </w:r>
      <w:r w:rsidR="00971F07">
        <w:rPr>
          <w:lang w:val="lv-LV"/>
        </w:rPr>
        <w:t xml:space="preserve"> kanalizācijas sistēmu </w:t>
      </w:r>
      <w:r w:rsidR="004D2E1C">
        <w:rPr>
          <w:lang w:val="lv-LV"/>
        </w:rPr>
        <w:t>apsekošanas</w:t>
      </w:r>
      <w:r w:rsidR="00EF5891" w:rsidRPr="00EF5891">
        <w:rPr>
          <w:lang w:val="lv-LV"/>
        </w:rPr>
        <w:t xml:space="preserve"> komisiju šādā sastāvā:</w:t>
      </w:r>
    </w:p>
    <w:p w:rsidR="00EF5891" w:rsidRPr="00EF5891" w:rsidRDefault="00EF5891" w:rsidP="00EE558E">
      <w:pPr>
        <w:pStyle w:val="Header"/>
        <w:ind w:firstLine="360"/>
        <w:jc w:val="both"/>
        <w:rPr>
          <w:lang w:val="lv-LV"/>
        </w:rPr>
      </w:pPr>
      <w:r w:rsidRPr="00EF5891">
        <w:rPr>
          <w:lang w:val="lv-LV"/>
        </w:rPr>
        <w:t xml:space="preserve">1.1. Komisijas priekšsēdētājs: </w:t>
      </w:r>
      <w:r w:rsidR="00EE558E">
        <w:rPr>
          <w:lang w:val="lv-LV"/>
        </w:rPr>
        <w:t>Tatjana Valtere</w:t>
      </w:r>
      <w:r w:rsidRPr="00EF5891">
        <w:rPr>
          <w:lang w:val="lv-LV"/>
        </w:rPr>
        <w:t xml:space="preserve"> </w:t>
      </w:r>
      <w:r w:rsidR="00EE558E">
        <w:rPr>
          <w:lang w:val="lv-LV"/>
        </w:rPr>
        <w:t>–</w:t>
      </w:r>
      <w:r w:rsidRPr="00EF5891">
        <w:rPr>
          <w:lang w:val="lv-LV"/>
        </w:rPr>
        <w:t xml:space="preserve"> </w:t>
      </w:r>
      <w:r w:rsidR="00EE558E">
        <w:rPr>
          <w:lang w:val="lv-LV"/>
        </w:rPr>
        <w:t>SIA “Jelgavas ūdens” Tehniskās daļas vadītāja</w:t>
      </w:r>
      <w:r w:rsidRPr="00EF5891">
        <w:rPr>
          <w:lang w:val="lv-LV"/>
        </w:rPr>
        <w:t>;</w:t>
      </w:r>
    </w:p>
    <w:p w:rsidR="00EF5891" w:rsidRPr="00EF5891" w:rsidRDefault="00EF5891" w:rsidP="00EE558E">
      <w:pPr>
        <w:pStyle w:val="Header"/>
        <w:ind w:firstLine="360"/>
        <w:jc w:val="both"/>
        <w:rPr>
          <w:lang w:val="lv-LV"/>
        </w:rPr>
      </w:pPr>
      <w:r w:rsidRPr="00EF5891">
        <w:rPr>
          <w:lang w:val="lv-LV"/>
        </w:rPr>
        <w:t xml:space="preserve">1.2. Komisijas priekšsēdētāja vietnieks: </w:t>
      </w:r>
      <w:r w:rsidR="00EE558E">
        <w:rPr>
          <w:lang w:val="lv-LV"/>
        </w:rPr>
        <w:t xml:space="preserve">Vita </w:t>
      </w:r>
      <w:proofErr w:type="spellStart"/>
      <w:r w:rsidR="00EE558E">
        <w:rPr>
          <w:lang w:val="lv-LV"/>
        </w:rPr>
        <w:t>Useļonoka</w:t>
      </w:r>
      <w:proofErr w:type="spellEnd"/>
      <w:r w:rsidRPr="00EF5891">
        <w:rPr>
          <w:lang w:val="lv-LV"/>
        </w:rPr>
        <w:t xml:space="preserve"> - </w:t>
      </w:r>
      <w:r w:rsidR="00EE558E" w:rsidRPr="00EE558E">
        <w:rPr>
          <w:lang w:val="lv-LV"/>
        </w:rPr>
        <w:t xml:space="preserve">Jelgavas pilsētas pašvaldības iestādes „Pilsētsaimniecība” </w:t>
      </w:r>
      <w:r w:rsidR="00250204">
        <w:rPr>
          <w:lang w:val="lv-LV"/>
        </w:rPr>
        <w:t>b</w:t>
      </w:r>
      <w:r w:rsidR="00EE558E">
        <w:rPr>
          <w:lang w:val="lv-LV"/>
        </w:rPr>
        <w:t>ūvinženiere</w:t>
      </w:r>
      <w:r w:rsidRPr="00EF5891">
        <w:rPr>
          <w:lang w:val="lv-LV"/>
        </w:rPr>
        <w:t>;</w:t>
      </w:r>
    </w:p>
    <w:p w:rsidR="00EF5891" w:rsidRPr="00EF5891" w:rsidRDefault="00EF5891" w:rsidP="00EE558E">
      <w:pPr>
        <w:pStyle w:val="Header"/>
        <w:ind w:firstLine="360"/>
        <w:jc w:val="both"/>
        <w:rPr>
          <w:lang w:val="lv-LV"/>
        </w:rPr>
      </w:pPr>
      <w:r w:rsidRPr="00EF5891">
        <w:rPr>
          <w:lang w:val="lv-LV"/>
        </w:rPr>
        <w:t>1.3. Komisijas locekļi:</w:t>
      </w:r>
    </w:p>
    <w:p w:rsidR="00EF5891" w:rsidRPr="00EF5891" w:rsidRDefault="00EF5891" w:rsidP="00EE558E">
      <w:pPr>
        <w:pStyle w:val="Header"/>
        <w:ind w:firstLine="360"/>
        <w:jc w:val="both"/>
        <w:rPr>
          <w:lang w:val="lv-LV"/>
        </w:rPr>
      </w:pPr>
      <w:r w:rsidRPr="00EF5891">
        <w:rPr>
          <w:lang w:val="lv-LV"/>
        </w:rPr>
        <w:t xml:space="preserve">1.3.1. </w:t>
      </w:r>
      <w:r w:rsidR="00EE558E">
        <w:rPr>
          <w:lang w:val="lv-LV"/>
        </w:rPr>
        <w:t>Aivars Lūriņš</w:t>
      </w:r>
      <w:r w:rsidRPr="00EF5891">
        <w:rPr>
          <w:lang w:val="lv-LV"/>
        </w:rPr>
        <w:t xml:space="preserve"> – </w:t>
      </w:r>
      <w:r w:rsidR="008F64F4" w:rsidRPr="008F64F4">
        <w:rPr>
          <w:lang w:val="lv-LV"/>
        </w:rPr>
        <w:t xml:space="preserve">Jelgavas pilsētas pašvaldības </w:t>
      </w:r>
      <w:r w:rsidR="008F64F4">
        <w:rPr>
          <w:lang w:val="lv-LV"/>
        </w:rPr>
        <w:t>policijas</w:t>
      </w:r>
      <w:r w:rsidR="008F64F4" w:rsidRPr="008F64F4">
        <w:rPr>
          <w:lang w:val="lv-LV"/>
        </w:rPr>
        <w:t xml:space="preserve"> </w:t>
      </w:r>
      <w:r w:rsidR="008F64F4">
        <w:rPr>
          <w:lang w:val="lv-LV"/>
        </w:rPr>
        <w:t>vecākais inspektors</w:t>
      </w:r>
      <w:r w:rsidRPr="00EF5891">
        <w:rPr>
          <w:lang w:val="lv-LV"/>
        </w:rPr>
        <w:t>;</w:t>
      </w:r>
    </w:p>
    <w:p w:rsidR="00EF5891" w:rsidRPr="00EF5891" w:rsidRDefault="00EF5891" w:rsidP="00EE558E">
      <w:pPr>
        <w:pStyle w:val="Header"/>
        <w:ind w:firstLine="360"/>
        <w:jc w:val="both"/>
        <w:rPr>
          <w:lang w:val="lv-LV"/>
        </w:rPr>
      </w:pPr>
      <w:r w:rsidRPr="00EF5891">
        <w:rPr>
          <w:lang w:val="lv-LV"/>
        </w:rPr>
        <w:t xml:space="preserve">1.3.2. </w:t>
      </w:r>
      <w:r w:rsidR="008F64F4">
        <w:rPr>
          <w:lang w:val="lv-LV"/>
        </w:rPr>
        <w:t xml:space="preserve">Aigars </w:t>
      </w:r>
      <w:proofErr w:type="spellStart"/>
      <w:r w:rsidR="008F64F4">
        <w:rPr>
          <w:lang w:val="lv-LV"/>
        </w:rPr>
        <w:t>Ližus</w:t>
      </w:r>
      <w:proofErr w:type="spellEnd"/>
      <w:r w:rsidRPr="00EF5891">
        <w:rPr>
          <w:lang w:val="lv-LV"/>
        </w:rPr>
        <w:t xml:space="preserve"> - </w:t>
      </w:r>
      <w:r w:rsidR="008F64F4" w:rsidRPr="008F64F4">
        <w:rPr>
          <w:lang w:val="lv-LV"/>
        </w:rPr>
        <w:t>SIA “Jelgavas ūdens” Abonentu kontroles dienesta vadītāj</w:t>
      </w:r>
      <w:r w:rsidR="008F64F4">
        <w:rPr>
          <w:lang w:val="lv-LV"/>
        </w:rPr>
        <w:t>s</w:t>
      </w:r>
      <w:r w:rsidRPr="00EF5891">
        <w:rPr>
          <w:lang w:val="lv-LV"/>
        </w:rPr>
        <w:t>;</w:t>
      </w:r>
    </w:p>
    <w:p w:rsidR="0044759D" w:rsidRDefault="0044759D" w:rsidP="00DD7E22">
      <w:pPr>
        <w:pStyle w:val="Header"/>
        <w:tabs>
          <w:tab w:val="clear" w:pos="4320"/>
          <w:tab w:val="clear" w:pos="8640"/>
        </w:tabs>
        <w:ind w:firstLine="360"/>
        <w:jc w:val="both"/>
        <w:rPr>
          <w:lang w:val="lv-LV"/>
        </w:rPr>
      </w:pPr>
      <w:r>
        <w:rPr>
          <w:lang w:val="lv-LV"/>
        </w:rPr>
        <w:t>2.</w:t>
      </w:r>
      <w:r w:rsidR="00DC54F6">
        <w:rPr>
          <w:lang w:val="lv-LV"/>
        </w:rPr>
        <w:t xml:space="preserve"> </w:t>
      </w:r>
      <w:r w:rsidR="00227721">
        <w:rPr>
          <w:lang w:val="lv-LV"/>
        </w:rPr>
        <w:t xml:space="preserve">Uzdot </w:t>
      </w:r>
      <w:r w:rsidR="00227721" w:rsidRPr="00227721">
        <w:rPr>
          <w:lang w:val="lv-LV"/>
        </w:rPr>
        <w:t>Decentralizēto kanalizācijas sistēmu apsekošanas</w:t>
      </w:r>
      <w:r w:rsidR="00227721">
        <w:rPr>
          <w:lang w:val="lv-LV"/>
        </w:rPr>
        <w:t xml:space="preserve"> komisijas priekšsēdētājam </w:t>
      </w:r>
      <w:r w:rsidR="0004448D">
        <w:rPr>
          <w:lang w:val="lv-LV"/>
        </w:rPr>
        <w:t>3</w:t>
      </w:r>
      <w:r w:rsidR="00227721">
        <w:rPr>
          <w:lang w:val="lv-LV"/>
        </w:rPr>
        <w:t xml:space="preserve"> (</w:t>
      </w:r>
      <w:r w:rsidR="0004448D">
        <w:rPr>
          <w:lang w:val="lv-LV"/>
        </w:rPr>
        <w:t>trīs</w:t>
      </w:r>
      <w:r w:rsidR="00227721">
        <w:rPr>
          <w:lang w:val="lv-LV"/>
        </w:rPr>
        <w:t xml:space="preserve">) mēnešu laikā izstrādāt </w:t>
      </w:r>
      <w:r w:rsidR="00EB1DEA" w:rsidRPr="00EB1DEA">
        <w:rPr>
          <w:lang w:val="lv-LV"/>
        </w:rPr>
        <w:t>Decentralizēto kanalizācijas sistēmu apsekošanas komisijas</w:t>
      </w:r>
      <w:r w:rsidR="00227721">
        <w:rPr>
          <w:lang w:val="lv-LV"/>
        </w:rPr>
        <w:t xml:space="preserve"> nolikumu</w:t>
      </w:r>
      <w:r w:rsidR="00DC54F6">
        <w:rPr>
          <w:lang w:val="lv-LV"/>
        </w:rPr>
        <w:t>.</w:t>
      </w:r>
    </w:p>
    <w:p w:rsidR="00593897" w:rsidRDefault="00593897" w:rsidP="00593897">
      <w:pPr>
        <w:pStyle w:val="Header"/>
        <w:ind w:right="46"/>
        <w:jc w:val="both"/>
        <w:rPr>
          <w:lang w:val="lv-LV"/>
        </w:rPr>
      </w:pPr>
    </w:p>
    <w:p w:rsidR="00593897" w:rsidRDefault="00593897" w:rsidP="00593897">
      <w:pPr>
        <w:jc w:val="both"/>
      </w:pPr>
      <w:r>
        <w:t>Domes priekšsēdētājs</w:t>
      </w:r>
      <w:r>
        <w:tab/>
      </w:r>
      <w:r>
        <w:tab/>
      </w:r>
      <w:r>
        <w:tab/>
      </w:r>
      <w:r>
        <w:tab/>
        <w:t>(paraksts)</w:t>
      </w:r>
      <w:r>
        <w:tab/>
      </w:r>
      <w:r>
        <w:tab/>
      </w:r>
      <w:r>
        <w:tab/>
        <w:t>A.Rāviņš</w:t>
      </w:r>
    </w:p>
    <w:p w:rsidR="00593897" w:rsidRDefault="00593897" w:rsidP="00593897">
      <w:pPr>
        <w:rPr>
          <w:color w:val="000000"/>
          <w:lang w:eastAsia="lv-LV"/>
        </w:rPr>
      </w:pPr>
    </w:p>
    <w:p w:rsidR="00593897" w:rsidRDefault="00593897" w:rsidP="00593897">
      <w:pPr>
        <w:rPr>
          <w:color w:val="000000"/>
          <w:lang w:eastAsia="lv-LV"/>
        </w:rPr>
      </w:pPr>
      <w:r>
        <w:rPr>
          <w:color w:val="000000"/>
          <w:lang w:eastAsia="lv-LV"/>
        </w:rPr>
        <w:t>NORAKSTS PAREIZS</w:t>
      </w:r>
    </w:p>
    <w:p w:rsidR="00593897" w:rsidRDefault="00593897" w:rsidP="00593897">
      <w:pPr>
        <w:tabs>
          <w:tab w:val="left" w:pos="3960"/>
        </w:tabs>
        <w:jc w:val="both"/>
      </w:pPr>
      <w:r>
        <w:t xml:space="preserve">Administratīvās pārvaldes </w:t>
      </w:r>
    </w:p>
    <w:p w:rsidR="00593897" w:rsidRDefault="00593897" w:rsidP="00593897">
      <w:pPr>
        <w:tabs>
          <w:tab w:val="left" w:pos="3960"/>
        </w:tabs>
        <w:jc w:val="both"/>
      </w:pPr>
      <w:r>
        <w:t>Pašvaldības izpilddirektores sekretāre</w:t>
      </w:r>
      <w:r>
        <w:tab/>
      </w:r>
      <w:r>
        <w:tab/>
      </w:r>
      <w:r>
        <w:tab/>
      </w:r>
      <w:r>
        <w:tab/>
      </w:r>
      <w:r>
        <w:tab/>
      </w:r>
      <w:r>
        <w:tab/>
        <w:t>K.Simonova</w:t>
      </w:r>
    </w:p>
    <w:p w:rsidR="00593897" w:rsidRDefault="00593897" w:rsidP="00593897">
      <w:pPr>
        <w:jc w:val="both"/>
      </w:pPr>
      <w:r>
        <w:t>2020.gada 27.augustā</w:t>
      </w:r>
    </w:p>
    <w:p w:rsidR="00342504" w:rsidRDefault="00342504">
      <w:pPr>
        <w:jc w:val="both"/>
      </w:pPr>
    </w:p>
    <w:sectPr w:rsidR="00342504" w:rsidSect="00593897">
      <w:headerReference w:type="first" r:id="rId8"/>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1E" w:rsidRDefault="00DA5A1E">
      <w:r>
        <w:separator/>
      </w:r>
    </w:p>
  </w:endnote>
  <w:endnote w:type="continuationSeparator" w:id="0">
    <w:p w:rsidR="00DA5A1E" w:rsidRDefault="00DA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1E" w:rsidRDefault="00DA5A1E">
      <w:r>
        <w:separator/>
      </w:r>
    </w:p>
  </w:footnote>
  <w:footnote w:type="continuationSeparator" w:id="0">
    <w:p w:rsidR="00DA5A1E" w:rsidRDefault="00DA5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F30759" wp14:editId="346D9F13">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C872B0">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2C"/>
    <w:rsid w:val="00004453"/>
    <w:rsid w:val="00033ACF"/>
    <w:rsid w:val="0003517F"/>
    <w:rsid w:val="0004448D"/>
    <w:rsid w:val="0007385A"/>
    <w:rsid w:val="00095FE2"/>
    <w:rsid w:val="000A4963"/>
    <w:rsid w:val="000C4CB0"/>
    <w:rsid w:val="000D3E4F"/>
    <w:rsid w:val="000E4EB6"/>
    <w:rsid w:val="001113C0"/>
    <w:rsid w:val="001358CF"/>
    <w:rsid w:val="00157FB5"/>
    <w:rsid w:val="00197F0A"/>
    <w:rsid w:val="001B2E18"/>
    <w:rsid w:val="001C104F"/>
    <w:rsid w:val="001F787C"/>
    <w:rsid w:val="002051D3"/>
    <w:rsid w:val="00221CC0"/>
    <w:rsid w:val="00227721"/>
    <w:rsid w:val="002438AA"/>
    <w:rsid w:val="0024483C"/>
    <w:rsid w:val="00250204"/>
    <w:rsid w:val="00270DE7"/>
    <w:rsid w:val="0028507A"/>
    <w:rsid w:val="0029227E"/>
    <w:rsid w:val="002A71EA"/>
    <w:rsid w:val="002D0F2C"/>
    <w:rsid w:val="002D745A"/>
    <w:rsid w:val="002F53AB"/>
    <w:rsid w:val="0031251F"/>
    <w:rsid w:val="00331824"/>
    <w:rsid w:val="00342504"/>
    <w:rsid w:val="00364E8D"/>
    <w:rsid w:val="003959A1"/>
    <w:rsid w:val="003A5E69"/>
    <w:rsid w:val="003B17CE"/>
    <w:rsid w:val="003D12D3"/>
    <w:rsid w:val="003D5C89"/>
    <w:rsid w:val="003F284A"/>
    <w:rsid w:val="004156BB"/>
    <w:rsid w:val="00433D15"/>
    <w:rsid w:val="004407DF"/>
    <w:rsid w:val="00445F82"/>
    <w:rsid w:val="0044759D"/>
    <w:rsid w:val="0046795C"/>
    <w:rsid w:val="004A07D3"/>
    <w:rsid w:val="004A08F3"/>
    <w:rsid w:val="004C32EB"/>
    <w:rsid w:val="004C6C4A"/>
    <w:rsid w:val="004D2E1C"/>
    <w:rsid w:val="004D47D9"/>
    <w:rsid w:val="00503BFA"/>
    <w:rsid w:val="00540422"/>
    <w:rsid w:val="00543EB8"/>
    <w:rsid w:val="005464D0"/>
    <w:rsid w:val="0057298B"/>
    <w:rsid w:val="00577970"/>
    <w:rsid w:val="005931AB"/>
    <w:rsid w:val="00593897"/>
    <w:rsid w:val="005F03BD"/>
    <w:rsid w:val="0060175D"/>
    <w:rsid w:val="00616695"/>
    <w:rsid w:val="0063151B"/>
    <w:rsid w:val="00631B8B"/>
    <w:rsid w:val="00640FC0"/>
    <w:rsid w:val="006457D0"/>
    <w:rsid w:val="006478AF"/>
    <w:rsid w:val="0066057F"/>
    <w:rsid w:val="0066324F"/>
    <w:rsid w:val="006763F9"/>
    <w:rsid w:val="00677740"/>
    <w:rsid w:val="00683205"/>
    <w:rsid w:val="00684217"/>
    <w:rsid w:val="006C4FE5"/>
    <w:rsid w:val="006D62C3"/>
    <w:rsid w:val="00720161"/>
    <w:rsid w:val="0072127A"/>
    <w:rsid w:val="00737E6D"/>
    <w:rsid w:val="007419F0"/>
    <w:rsid w:val="0076543C"/>
    <w:rsid w:val="00790A82"/>
    <w:rsid w:val="007D3825"/>
    <w:rsid w:val="007F3B51"/>
    <w:rsid w:val="007F54F5"/>
    <w:rsid w:val="00800E78"/>
    <w:rsid w:val="00802131"/>
    <w:rsid w:val="00807AB7"/>
    <w:rsid w:val="00815849"/>
    <w:rsid w:val="00827057"/>
    <w:rsid w:val="00835E5B"/>
    <w:rsid w:val="008562DC"/>
    <w:rsid w:val="00860CB6"/>
    <w:rsid w:val="00880030"/>
    <w:rsid w:val="00880CC3"/>
    <w:rsid w:val="00892EB6"/>
    <w:rsid w:val="008A0515"/>
    <w:rsid w:val="008F64F4"/>
    <w:rsid w:val="00946181"/>
    <w:rsid w:val="00954C35"/>
    <w:rsid w:val="00971F07"/>
    <w:rsid w:val="0097415D"/>
    <w:rsid w:val="009A0A67"/>
    <w:rsid w:val="009C00E0"/>
    <w:rsid w:val="009C5BB3"/>
    <w:rsid w:val="009E4A30"/>
    <w:rsid w:val="00A61C73"/>
    <w:rsid w:val="00A72A2D"/>
    <w:rsid w:val="00A73ADC"/>
    <w:rsid w:val="00A83C9D"/>
    <w:rsid w:val="00A867C4"/>
    <w:rsid w:val="00AA6D58"/>
    <w:rsid w:val="00AB6505"/>
    <w:rsid w:val="00AC5CBB"/>
    <w:rsid w:val="00B03FD3"/>
    <w:rsid w:val="00B0797D"/>
    <w:rsid w:val="00B35B4C"/>
    <w:rsid w:val="00B40012"/>
    <w:rsid w:val="00B51C9C"/>
    <w:rsid w:val="00B64D4D"/>
    <w:rsid w:val="00B9086B"/>
    <w:rsid w:val="00BB795F"/>
    <w:rsid w:val="00BC736D"/>
    <w:rsid w:val="00C36D3B"/>
    <w:rsid w:val="00C516D8"/>
    <w:rsid w:val="00C55D3D"/>
    <w:rsid w:val="00C75E2C"/>
    <w:rsid w:val="00C76E12"/>
    <w:rsid w:val="00C86BBA"/>
    <w:rsid w:val="00C872B0"/>
    <w:rsid w:val="00C92898"/>
    <w:rsid w:val="00C9728B"/>
    <w:rsid w:val="00CA0990"/>
    <w:rsid w:val="00CD139B"/>
    <w:rsid w:val="00CD2FC4"/>
    <w:rsid w:val="00CF7E81"/>
    <w:rsid w:val="00D00D85"/>
    <w:rsid w:val="00D1121C"/>
    <w:rsid w:val="00D1134A"/>
    <w:rsid w:val="00D75226"/>
    <w:rsid w:val="00DA5A1E"/>
    <w:rsid w:val="00DC5428"/>
    <w:rsid w:val="00DC54F6"/>
    <w:rsid w:val="00DD7E22"/>
    <w:rsid w:val="00E25C23"/>
    <w:rsid w:val="00E3404B"/>
    <w:rsid w:val="00E61AB9"/>
    <w:rsid w:val="00E70B38"/>
    <w:rsid w:val="00E736C0"/>
    <w:rsid w:val="00EA770A"/>
    <w:rsid w:val="00EB10AE"/>
    <w:rsid w:val="00EB1DEA"/>
    <w:rsid w:val="00EC3FC4"/>
    <w:rsid w:val="00EC4C76"/>
    <w:rsid w:val="00EC518D"/>
    <w:rsid w:val="00ED5521"/>
    <w:rsid w:val="00EE285C"/>
    <w:rsid w:val="00EE558E"/>
    <w:rsid w:val="00EF5891"/>
    <w:rsid w:val="00EF79A7"/>
    <w:rsid w:val="00F6480F"/>
    <w:rsid w:val="00F83BFD"/>
    <w:rsid w:val="00F848CF"/>
    <w:rsid w:val="00FB6B06"/>
    <w:rsid w:val="00FB7367"/>
    <w:rsid w:val="00FD4B3F"/>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_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1468-5E6A-47D4-820C-84D5538D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1_3.1 Jelgavas pilsetas domes lemuma projekts</Template>
  <TotalTime>11</TotalTime>
  <Pages>1</Pages>
  <Words>244</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Līga Vasiļjeva</dc:creator>
  <cp:lastModifiedBy>Ksenija Simonova</cp:lastModifiedBy>
  <cp:revision>4</cp:revision>
  <cp:lastPrinted>2020-08-27T08:48:00Z</cp:lastPrinted>
  <dcterms:created xsi:type="dcterms:W3CDTF">2020-08-24T13:55:00Z</dcterms:created>
  <dcterms:modified xsi:type="dcterms:W3CDTF">2020-08-27T08:48:00Z</dcterms:modified>
</cp:coreProperties>
</file>