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61F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570B7F8" wp14:editId="204E6A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2A6E" w14:textId="007BA1C7" w:rsidR="003D5C89" w:rsidRDefault="00B3505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6272A6E" w14:textId="007BA1C7" w:rsidR="003D5C89" w:rsidRDefault="00B3505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3C974EFA" w14:textId="77777777" w:rsidTr="001827C9">
        <w:tc>
          <w:tcPr>
            <w:tcW w:w="6768" w:type="dxa"/>
            <w:shd w:val="clear" w:color="auto" w:fill="FFFFFF" w:themeFill="background1"/>
          </w:tcPr>
          <w:p w14:paraId="220543C1" w14:textId="77777777" w:rsidR="00E61AB9" w:rsidRDefault="00931106" w:rsidP="001827C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firstLine="142"/>
              <w:jc w:val="both"/>
              <w:rPr>
                <w:bCs/>
                <w:szCs w:val="44"/>
                <w:lang w:val="lv-LV"/>
              </w:rPr>
            </w:pPr>
            <w:r w:rsidRPr="001827C9">
              <w:rPr>
                <w:lang w:val="lv-LV"/>
              </w:rPr>
              <w:t>27.08.2020</w:t>
            </w:r>
            <w:r w:rsidR="00A61C73" w:rsidRPr="001827C9">
              <w:rPr>
                <w:lang w:val="lv-LV"/>
              </w:rPr>
              <w:t>.</w:t>
            </w:r>
          </w:p>
        </w:tc>
        <w:tc>
          <w:tcPr>
            <w:tcW w:w="1980" w:type="dxa"/>
          </w:tcPr>
          <w:p w14:paraId="3F04F77D" w14:textId="2EFCB45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35052">
              <w:rPr>
                <w:bCs/>
                <w:szCs w:val="44"/>
                <w:lang w:val="lv-LV"/>
              </w:rPr>
              <w:t>14/4</w:t>
            </w:r>
          </w:p>
        </w:tc>
      </w:tr>
    </w:tbl>
    <w:p w14:paraId="13BD9B2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BF4C6FB" w14:textId="6C8426CF" w:rsidR="00031B48" w:rsidRPr="00523B8B" w:rsidRDefault="00031B48" w:rsidP="00031B48">
      <w:pPr>
        <w:pStyle w:val="Heading6"/>
        <w:pBdr>
          <w:bottom w:val="single" w:sz="6" w:space="1" w:color="auto"/>
        </w:pBdr>
        <w:rPr>
          <w:rFonts w:ascii="Times New Roman Bold" w:hAnsi="Times New Roman Bold"/>
          <w:caps/>
          <w:u w:val="none"/>
        </w:rPr>
      </w:pPr>
      <w:r>
        <w:rPr>
          <w:u w:val="none"/>
        </w:rPr>
        <w:t xml:space="preserve">PROJEKTA </w:t>
      </w:r>
      <w:r w:rsidR="00462B28">
        <w:rPr>
          <w:rFonts w:ascii="Times New Roman Bold" w:hAnsi="Times New Roman Bold"/>
          <w:caps/>
          <w:u w:val="none"/>
        </w:rPr>
        <w:t>„</w:t>
      </w:r>
      <w:r w:rsidRPr="00523B8B">
        <w:rPr>
          <w:rFonts w:ascii="Times New Roman Bold" w:hAnsi="Times New Roman Bold"/>
          <w:caps/>
          <w:u w:val="none"/>
        </w:rPr>
        <w:t xml:space="preserve">Pieaugušo izglītotāju kompetences pilnveide </w:t>
      </w:r>
      <w:r>
        <w:rPr>
          <w:rFonts w:ascii="Times New Roman Bold" w:hAnsi="Times New Roman Bold"/>
          <w:caps/>
          <w:u w:val="none"/>
        </w:rPr>
        <w:t>SABIEDRĪBAS DROŠUMSPĒJAS STIPRINĀŠANAI”</w:t>
      </w:r>
      <w:r w:rsidRPr="00523B8B">
        <w:rPr>
          <w:rFonts w:ascii="Times New Roman Bold" w:hAnsi="Times New Roman Bold"/>
          <w:caps/>
          <w:u w:val="none"/>
        </w:rPr>
        <w:t xml:space="preserve"> </w:t>
      </w:r>
      <w:r w:rsidR="007051A1">
        <w:rPr>
          <w:rFonts w:ascii="Times New Roman Bold" w:hAnsi="Times New Roman Bold"/>
          <w:caps/>
          <w:u w:val="none"/>
        </w:rPr>
        <w:t>ĪSTENOŠANA</w:t>
      </w:r>
    </w:p>
    <w:p w14:paraId="28827968" w14:textId="235B08D6" w:rsidR="001C104F" w:rsidRDefault="00B35052" w:rsidP="00B35052">
      <w:pPr>
        <w:jc w:val="center"/>
        <w:rPr>
          <w:vertAlign w:val="subscript"/>
        </w:rPr>
      </w:pPr>
      <w:r w:rsidRPr="00B35052">
        <w:rPr>
          <w:vertAlign w:val="subscript"/>
        </w:rPr>
        <w:t>(Ziņo I.Škutāne)</w:t>
      </w:r>
    </w:p>
    <w:p w14:paraId="50BE48D3" w14:textId="77777777" w:rsidR="00B35052" w:rsidRPr="00B35052" w:rsidRDefault="00B35052" w:rsidP="00B35052">
      <w:pPr>
        <w:jc w:val="center"/>
        <w:rPr>
          <w:vertAlign w:val="subscript"/>
        </w:rPr>
      </w:pPr>
    </w:p>
    <w:p w14:paraId="2E60C04E" w14:textId="5E848663" w:rsidR="00B35052" w:rsidRDefault="008409CA" w:rsidP="00B35052">
      <w:pPr>
        <w:jc w:val="both"/>
      </w:pPr>
      <w:r>
        <w:rPr>
          <w:b/>
          <w:bCs/>
          <w:lang w:eastAsia="lv-LV"/>
        </w:rPr>
        <w:t>Atklāti balsojot: PAR – 14</w:t>
      </w:r>
      <w:r w:rsidR="00B35052" w:rsidRPr="00A10430">
        <w:rPr>
          <w:b/>
          <w:bCs/>
          <w:lang w:eastAsia="lv-LV"/>
        </w:rPr>
        <w:t xml:space="preserve"> </w:t>
      </w:r>
      <w:r w:rsidR="00B35052" w:rsidRPr="00A10430">
        <w:rPr>
          <w:bCs/>
          <w:lang w:eastAsia="lv-LV"/>
        </w:rPr>
        <w:t xml:space="preserve">(A.Rāviņš, R.Vectirāne, V.Ļevčenoks, M.Buškevics, I.Bandeniece, D.Olte, A.Garančs, R.Šlegelmilhs, J.Strods, I.Jakovels, A.Eihvalds, G.Kurlovičs, L.Zīverts, A.Rublis), </w:t>
      </w:r>
      <w:r w:rsidR="00B35052" w:rsidRPr="00A10430">
        <w:rPr>
          <w:b/>
          <w:color w:val="000000"/>
          <w:lang w:eastAsia="lv-LV"/>
        </w:rPr>
        <w:t xml:space="preserve">PRET – </w:t>
      </w:r>
      <w:r w:rsidR="00B35052" w:rsidRPr="00A10430">
        <w:rPr>
          <w:color w:val="000000"/>
          <w:lang w:eastAsia="lv-LV"/>
        </w:rPr>
        <w:t>nav,</w:t>
      </w:r>
      <w:r w:rsidR="00B35052" w:rsidRPr="00A10430">
        <w:rPr>
          <w:b/>
          <w:color w:val="000000"/>
          <w:lang w:eastAsia="lv-LV"/>
        </w:rPr>
        <w:t xml:space="preserve"> ATTURAS </w:t>
      </w:r>
      <w:r w:rsidR="00B35052" w:rsidRPr="00A10430">
        <w:rPr>
          <w:color w:val="000000"/>
          <w:lang w:eastAsia="lv-LV"/>
        </w:rPr>
        <w:t>– nav,</w:t>
      </w:r>
    </w:p>
    <w:p w14:paraId="307845C0" w14:textId="1D245CFB" w:rsidR="00031B48" w:rsidRPr="0006491A" w:rsidRDefault="008409CA" w:rsidP="00031B48">
      <w:pPr>
        <w:pStyle w:val="Header"/>
        <w:tabs>
          <w:tab w:val="clear" w:pos="4320"/>
          <w:tab w:val="clear" w:pos="8640"/>
        </w:tabs>
        <w:spacing w:before="120"/>
        <w:ind w:firstLine="142"/>
        <w:jc w:val="both"/>
        <w:rPr>
          <w:lang w:val="lv-LV"/>
        </w:rPr>
      </w:pPr>
      <w:r>
        <w:rPr>
          <w:lang w:val="lv-LV"/>
        </w:rPr>
        <w:t xml:space="preserve"> </w:t>
      </w:r>
      <w:bookmarkStart w:id="0" w:name="_GoBack"/>
      <w:bookmarkEnd w:id="0"/>
      <w:r w:rsidR="00031B48" w:rsidRPr="009C50A6">
        <w:rPr>
          <w:lang w:val="lv-LV"/>
        </w:rPr>
        <w:t xml:space="preserve">Saskaņā ar likuma „Par pašvaldībām” 15.panta </w:t>
      </w:r>
      <w:r w:rsidR="00C9699E">
        <w:rPr>
          <w:lang w:val="lv-LV"/>
        </w:rPr>
        <w:t xml:space="preserve">pirmās daļas </w:t>
      </w:r>
      <w:r w:rsidR="00031B48" w:rsidRPr="009C50A6">
        <w:rPr>
          <w:lang w:val="lv-LV"/>
        </w:rPr>
        <w:t>4. punktu</w:t>
      </w:r>
      <w:r w:rsidR="00031B48">
        <w:rPr>
          <w:lang w:val="lv-LV"/>
        </w:rPr>
        <w:t xml:space="preserve">, </w:t>
      </w:r>
      <w:r w:rsidR="00031B48" w:rsidRPr="0006491A">
        <w:rPr>
          <w:lang w:val="lv-LV"/>
        </w:rPr>
        <w:t>Jelgavas pilsētas attīstības programmu 2014.-2020.gadam (apstiprināta ar Jelgavas pilsētas domes 2013.gada 23.maija lēmumu Nr.5/5 “Jelgavas pilsētas attīstības programmas 2014.-2020.gadam apstiprināšana”)</w:t>
      </w:r>
      <w:r w:rsidR="00031B48">
        <w:rPr>
          <w:lang w:val="lv-LV"/>
        </w:rPr>
        <w:t xml:space="preserve"> un Valsts izglītības attīstības aģentūras 2020.gada </w:t>
      </w:r>
      <w:r w:rsidR="00E14ECF">
        <w:rPr>
          <w:lang w:val="lv-LV"/>
        </w:rPr>
        <w:t>3.jūlija</w:t>
      </w:r>
      <w:r w:rsidR="00031B48">
        <w:rPr>
          <w:lang w:val="lv-LV"/>
        </w:rPr>
        <w:t xml:space="preserve"> vēstuli Nr. 8.-10.1/3677 “Par Eiropas Savienības Erasmus+ programmas Pamatdarbības Nr.1 </w:t>
      </w:r>
      <w:proofErr w:type="gramStart"/>
      <w:r w:rsidR="00031B48">
        <w:rPr>
          <w:lang w:val="lv-LV"/>
        </w:rPr>
        <w:t>(</w:t>
      </w:r>
      <w:proofErr w:type="gramEnd"/>
      <w:r w:rsidR="00031B48">
        <w:rPr>
          <w:lang w:val="lv-LV"/>
        </w:rPr>
        <w:t>KA 1) pieaugušo izglītības sektora projekta pieteikuma Nr. 2020-1-LV01-KA104</w:t>
      </w:r>
      <w:r w:rsidR="00C9699E">
        <w:rPr>
          <w:lang w:val="lv-LV"/>
        </w:rPr>
        <w:t>- </w:t>
      </w:r>
      <w:r w:rsidR="00031B48">
        <w:rPr>
          <w:lang w:val="lv-LV"/>
        </w:rPr>
        <w:t>077290 apstiprināšanu”,</w:t>
      </w:r>
    </w:p>
    <w:p w14:paraId="1118AEB8" w14:textId="77777777" w:rsidR="00E61AB9" w:rsidRPr="001827C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7AF385C2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B5F572A" w14:textId="77777777" w:rsidR="00031B48" w:rsidRDefault="00031B48" w:rsidP="00031B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535EF2">
        <w:rPr>
          <w:lang w:val="lv-LV"/>
        </w:rPr>
        <w:t xml:space="preserve">Atļaut Jelgavas pilsētas pašvaldības pieaugušo izglītības iestādei „Zemgales reģiona kompetenču attīstības centrs” (turpmāk - ZRKAC) </w:t>
      </w:r>
      <w:r>
        <w:rPr>
          <w:lang w:val="lv-LV"/>
        </w:rPr>
        <w:t xml:space="preserve">īstenot </w:t>
      </w:r>
      <w:r w:rsidRPr="00535EF2">
        <w:rPr>
          <w:lang w:val="lv-LV"/>
        </w:rPr>
        <w:t xml:space="preserve"> </w:t>
      </w:r>
      <w:r w:rsidRPr="00A740BF">
        <w:rPr>
          <w:lang w:val="lv-LV"/>
        </w:rPr>
        <w:t>Eiropas Savienības izglītības, mācību, jaunatnes un sporta programma</w:t>
      </w:r>
      <w:r>
        <w:rPr>
          <w:lang w:val="lv-LV"/>
        </w:rPr>
        <w:t>s</w:t>
      </w:r>
      <w:r w:rsidRPr="00A740BF">
        <w:rPr>
          <w:lang w:val="lv-LV"/>
        </w:rPr>
        <w:t> </w:t>
      </w:r>
      <w:r>
        <w:rPr>
          <w:lang w:val="lv-LV"/>
        </w:rPr>
        <w:t>“</w:t>
      </w:r>
      <w:r w:rsidRPr="00A740BF">
        <w:rPr>
          <w:lang w:val="lv-LV"/>
        </w:rPr>
        <w:t>Erasmu</w:t>
      </w:r>
      <w:r>
        <w:rPr>
          <w:lang w:val="lv-LV"/>
        </w:rPr>
        <w:t>s</w:t>
      </w:r>
      <w:r w:rsidRPr="00A740BF">
        <w:rPr>
          <w:lang w:val="lv-LV"/>
        </w:rPr>
        <w:t>+</w:t>
      </w:r>
      <w:r>
        <w:rPr>
          <w:lang w:val="lv-LV"/>
        </w:rPr>
        <w:t xml:space="preserve">” </w:t>
      </w:r>
      <w:r w:rsidRPr="00535EF2">
        <w:rPr>
          <w:lang w:val="lv-LV"/>
        </w:rPr>
        <w:t>projekt</w:t>
      </w:r>
      <w:r>
        <w:rPr>
          <w:lang w:val="lv-LV"/>
        </w:rPr>
        <w:t>u</w:t>
      </w:r>
      <w:r w:rsidRPr="00535EF2">
        <w:rPr>
          <w:lang w:val="lv-LV"/>
        </w:rPr>
        <w:t xml:space="preserve"> “</w:t>
      </w:r>
      <w:r>
        <w:rPr>
          <w:lang w:val="lv-LV"/>
        </w:rPr>
        <w:t xml:space="preserve">Pieaugušo izglītotāju kompetences pilnveide sabiedrības </w:t>
      </w:r>
      <w:proofErr w:type="spellStart"/>
      <w:r>
        <w:rPr>
          <w:lang w:val="lv-LV"/>
        </w:rPr>
        <w:t>drošumspējas</w:t>
      </w:r>
      <w:proofErr w:type="spellEnd"/>
      <w:r>
        <w:rPr>
          <w:lang w:val="lv-LV"/>
        </w:rPr>
        <w:t xml:space="preserve"> stiprināšanai”</w:t>
      </w:r>
      <w:r w:rsidRPr="00E70E70">
        <w:rPr>
          <w:b/>
          <w:szCs w:val="24"/>
          <w:lang w:val="lv-LV"/>
        </w:rPr>
        <w:t xml:space="preserve"> </w:t>
      </w:r>
      <w:r w:rsidRPr="00E70E70">
        <w:rPr>
          <w:bCs/>
          <w:lang w:val="lv-LV"/>
        </w:rPr>
        <w:t>(turpmāk – Projekts)</w:t>
      </w:r>
      <w:r>
        <w:rPr>
          <w:bCs/>
          <w:lang w:val="lv-LV"/>
        </w:rPr>
        <w:t>.</w:t>
      </w:r>
      <w:r w:rsidRPr="00535EF2">
        <w:rPr>
          <w:lang w:val="lv-LV"/>
        </w:rPr>
        <w:t xml:space="preserve"> </w:t>
      </w:r>
    </w:p>
    <w:p w14:paraId="439FD17B" w14:textId="77777777" w:rsidR="00031B48" w:rsidRDefault="00031B48" w:rsidP="00031B48">
      <w:pPr>
        <w:pStyle w:val="Header"/>
        <w:tabs>
          <w:tab w:val="clear" w:pos="4320"/>
          <w:tab w:val="clear" w:pos="8640"/>
        </w:tabs>
        <w:spacing w:before="120"/>
        <w:ind w:left="360"/>
        <w:jc w:val="both"/>
        <w:rPr>
          <w:lang w:val="lv-LV"/>
        </w:rPr>
      </w:pPr>
      <w:r w:rsidRPr="00535EF2">
        <w:rPr>
          <w:lang w:val="lv-LV"/>
        </w:rPr>
        <w:t xml:space="preserve">ZRKAC </w:t>
      </w:r>
      <w:r>
        <w:rPr>
          <w:lang w:val="lv-LV"/>
        </w:rPr>
        <w:t>aktivitātēm P</w:t>
      </w:r>
      <w:r w:rsidRPr="00535EF2">
        <w:rPr>
          <w:lang w:val="lv-LV"/>
        </w:rPr>
        <w:t xml:space="preserve">rojektā paredzētais </w:t>
      </w:r>
      <w:r w:rsidRPr="00C669F9">
        <w:rPr>
          <w:lang w:val="lv-LV"/>
        </w:rPr>
        <w:t xml:space="preserve">finansējums ir 6456,00 </w:t>
      </w:r>
      <w:proofErr w:type="spellStart"/>
      <w:r w:rsidRPr="00C669F9"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</w:t>
      </w:r>
      <w:r w:rsidRPr="00535EF2">
        <w:rPr>
          <w:lang w:val="lv-LV"/>
        </w:rPr>
        <w:t xml:space="preserve">kas tiek </w:t>
      </w:r>
      <w:r>
        <w:rPr>
          <w:lang w:val="lv-LV"/>
        </w:rPr>
        <w:t>100%  apmērā segts no P</w:t>
      </w:r>
      <w:r w:rsidRPr="00535EF2">
        <w:rPr>
          <w:lang w:val="lv-LV"/>
        </w:rPr>
        <w:t xml:space="preserve">rojektam piešķirtā </w:t>
      </w:r>
      <w:r>
        <w:rPr>
          <w:lang w:val="lv-LV"/>
        </w:rPr>
        <w:t xml:space="preserve">Eiropas Savienības </w:t>
      </w:r>
      <w:r w:rsidRPr="00535EF2">
        <w:rPr>
          <w:lang w:val="lv-LV"/>
        </w:rPr>
        <w:t>finansējuma.</w:t>
      </w:r>
    </w:p>
    <w:p w14:paraId="653432D3" w14:textId="77777777" w:rsidR="00031B48" w:rsidRPr="00C669F9" w:rsidRDefault="00031B48" w:rsidP="00031B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ZRKAC plānot 2021.gada</w:t>
      </w:r>
      <w:r w:rsidRPr="00582089">
        <w:rPr>
          <w:lang w:val="lv-LV"/>
        </w:rPr>
        <w:t xml:space="preserve"> </w:t>
      </w:r>
      <w:r w:rsidRPr="004B3FEF">
        <w:rPr>
          <w:lang w:val="lv-LV"/>
        </w:rPr>
        <w:t>budžetā Projekta īstenošanai nepieciešamo priekšfinansējumu</w:t>
      </w:r>
      <w:r>
        <w:rPr>
          <w:lang w:val="lv-LV"/>
        </w:rPr>
        <w:t xml:space="preserve"> </w:t>
      </w:r>
      <w:r w:rsidRPr="00582089">
        <w:rPr>
          <w:lang w:val="lv-LV"/>
        </w:rPr>
        <w:t xml:space="preserve">– </w:t>
      </w:r>
      <w:r w:rsidR="00E14ECF" w:rsidRPr="00C669F9">
        <w:rPr>
          <w:lang w:val="lv-LV"/>
        </w:rPr>
        <w:t>1291</w:t>
      </w:r>
      <w:r w:rsidRPr="00C669F9">
        <w:rPr>
          <w:lang w:val="lv-LV"/>
        </w:rPr>
        <w:t>,</w:t>
      </w:r>
      <w:r w:rsidR="00E14ECF" w:rsidRPr="00C669F9">
        <w:rPr>
          <w:lang w:val="lv-LV"/>
        </w:rPr>
        <w:t>2</w:t>
      </w:r>
      <w:r w:rsidRPr="00C669F9">
        <w:rPr>
          <w:lang w:val="lv-LV"/>
        </w:rPr>
        <w:t xml:space="preserve">0 </w:t>
      </w:r>
      <w:proofErr w:type="spellStart"/>
      <w:r w:rsidRPr="00C669F9">
        <w:rPr>
          <w:i/>
          <w:lang w:val="lv-LV"/>
        </w:rPr>
        <w:t>euro</w:t>
      </w:r>
      <w:proofErr w:type="spellEnd"/>
      <w:r w:rsidRPr="00C669F9">
        <w:rPr>
          <w:i/>
          <w:lang w:val="lv-LV"/>
        </w:rPr>
        <w:t>.</w:t>
      </w:r>
    </w:p>
    <w:p w14:paraId="1E8EAC02" w14:textId="77777777" w:rsidR="00031B48" w:rsidRDefault="00031B48" w:rsidP="00031B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Pilnvarot ZRKAC direktoru parakstīt visus ar Projekta īstenošanu saistītos dokumentus un veikt visas nepieciešamās darbības Projekta īstenošanai. </w:t>
      </w:r>
    </w:p>
    <w:p w14:paraId="62699D0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2BB6FA5" w14:textId="77777777" w:rsidR="00B35052" w:rsidRDefault="00B35052" w:rsidP="00B35052">
      <w:pPr>
        <w:pStyle w:val="Header"/>
        <w:ind w:right="46" w:firstLine="426"/>
        <w:jc w:val="both"/>
        <w:rPr>
          <w:lang w:val="lv-LV"/>
        </w:rPr>
      </w:pPr>
    </w:p>
    <w:p w14:paraId="4BB70025" w14:textId="77777777" w:rsidR="00B35052" w:rsidRDefault="00B35052" w:rsidP="00B3505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468D5C84" w14:textId="77777777" w:rsidR="00B35052" w:rsidRDefault="00B35052" w:rsidP="00B35052">
      <w:pPr>
        <w:rPr>
          <w:color w:val="000000"/>
          <w:lang w:eastAsia="lv-LV"/>
        </w:rPr>
      </w:pPr>
    </w:p>
    <w:p w14:paraId="3822FBF6" w14:textId="77777777" w:rsidR="00B35052" w:rsidRDefault="00B35052" w:rsidP="00B35052">
      <w:pPr>
        <w:rPr>
          <w:color w:val="000000"/>
          <w:lang w:eastAsia="lv-LV"/>
        </w:rPr>
      </w:pPr>
    </w:p>
    <w:p w14:paraId="3128D533" w14:textId="77777777" w:rsidR="00B35052" w:rsidRDefault="00B35052" w:rsidP="00B3505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687CE49" w14:textId="77777777" w:rsidR="00B35052" w:rsidRDefault="00B35052" w:rsidP="00B35052">
      <w:pPr>
        <w:tabs>
          <w:tab w:val="left" w:pos="3960"/>
        </w:tabs>
        <w:jc w:val="both"/>
      </w:pPr>
      <w:r>
        <w:t xml:space="preserve">Administratīvās pārvaldes </w:t>
      </w:r>
    </w:p>
    <w:p w14:paraId="2301884F" w14:textId="77777777" w:rsidR="00B35052" w:rsidRDefault="00B35052" w:rsidP="00B35052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0CD7049C" w14:textId="77777777" w:rsidR="00B35052" w:rsidRDefault="00B35052" w:rsidP="00B35052">
      <w:pPr>
        <w:jc w:val="both"/>
      </w:pPr>
      <w:r>
        <w:t>2020.gada 27.augustā</w:t>
      </w:r>
    </w:p>
    <w:p w14:paraId="2FD89A35" w14:textId="77777777" w:rsidR="00B35052" w:rsidRDefault="00B35052" w:rsidP="00B35052">
      <w:pPr>
        <w:jc w:val="both"/>
      </w:pPr>
    </w:p>
    <w:p w14:paraId="55FAE6AF" w14:textId="766ECF4F" w:rsidR="00342504" w:rsidRDefault="00342504" w:rsidP="001827C9">
      <w:pPr>
        <w:pStyle w:val="BodyText"/>
        <w:jc w:val="both"/>
      </w:pPr>
    </w:p>
    <w:sectPr w:rsidR="00342504" w:rsidSect="001827C9">
      <w:headerReference w:type="first" r:id="rId9"/>
      <w:pgSz w:w="11906" w:h="16838" w:code="9"/>
      <w:pgMar w:top="432" w:right="994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9894" w14:textId="77777777" w:rsidR="00C40F7F" w:rsidRDefault="00C40F7F">
      <w:r>
        <w:separator/>
      </w:r>
    </w:p>
  </w:endnote>
  <w:endnote w:type="continuationSeparator" w:id="0">
    <w:p w14:paraId="0DF60A01" w14:textId="77777777" w:rsidR="00C40F7F" w:rsidRDefault="00C4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B36A" w14:textId="77777777" w:rsidR="00C40F7F" w:rsidRDefault="00C40F7F">
      <w:r>
        <w:separator/>
      </w:r>
    </w:p>
  </w:footnote>
  <w:footnote w:type="continuationSeparator" w:id="0">
    <w:p w14:paraId="22B7CF3F" w14:textId="77777777" w:rsidR="00C40F7F" w:rsidRDefault="00C4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489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FEFD10" wp14:editId="793F22C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ED6A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BBE187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6BE605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B2AEE3E" w14:textId="77777777">
      <w:tc>
        <w:tcPr>
          <w:tcW w:w="8528" w:type="dxa"/>
        </w:tcPr>
        <w:p w14:paraId="208360F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902A18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4FCA7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8"/>
    <w:rsid w:val="00031B48"/>
    <w:rsid w:val="0009461B"/>
    <w:rsid w:val="000B3447"/>
    <w:rsid w:val="000C4CB0"/>
    <w:rsid w:val="000E4EB6"/>
    <w:rsid w:val="000E6FFC"/>
    <w:rsid w:val="00157FB5"/>
    <w:rsid w:val="001827C9"/>
    <w:rsid w:val="00197F0A"/>
    <w:rsid w:val="001B2E18"/>
    <w:rsid w:val="001C104F"/>
    <w:rsid w:val="001E4099"/>
    <w:rsid w:val="002051D3"/>
    <w:rsid w:val="002438AA"/>
    <w:rsid w:val="00255A39"/>
    <w:rsid w:val="0029227E"/>
    <w:rsid w:val="002A71EA"/>
    <w:rsid w:val="002D745A"/>
    <w:rsid w:val="0031251F"/>
    <w:rsid w:val="00322324"/>
    <w:rsid w:val="00342504"/>
    <w:rsid w:val="003959A1"/>
    <w:rsid w:val="003D12D3"/>
    <w:rsid w:val="003D5C89"/>
    <w:rsid w:val="004407DF"/>
    <w:rsid w:val="0044759D"/>
    <w:rsid w:val="004558D6"/>
    <w:rsid w:val="00462B28"/>
    <w:rsid w:val="004A07D3"/>
    <w:rsid w:val="004D47D9"/>
    <w:rsid w:val="00540422"/>
    <w:rsid w:val="005559C1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51A1"/>
    <w:rsid w:val="00720161"/>
    <w:rsid w:val="007419F0"/>
    <w:rsid w:val="0076543C"/>
    <w:rsid w:val="00794CE3"/>
    <w:rsid w:val="007F54F5"/>
    <w:rsid w:val="00802131"/>
    <w:rsid w:val="00807AB7"/>
    <w:rsid w:val="00827057"/>
    <w:rsid w:val="008409CA"/>
    <w:rsid w:val="008562DC"/>
    <w:rsid w:val="00880030"/>
    <w:rsid w:val="00892EB6"/>
    <w:rsid w:val="008D5B93"/>
    <w:rsid w:val="00931106"/>
    <w:rsid w:val="00946181"/>
    <w:rsid w:val="0097415D"/>
    <w:rsid w:val="009B3367"/>
    <w:rsid w:val="009B33DB"/>
    <w:rsid w:val="009C00E0"/>
    <w:rsid w:val="00A10430"/>
    <w:rsid w:val="00A55478"/>
    <w:rsid w:val="00A61C73"/>
    <w:rsid w:val="00A7258F"/>
    <w:rsid w:val="00A867C4"/>
    <w:rsid w:val="00AA6D58"/>
    <w:rsid w:val="00B03FD3"/>
    <w:rsid w:val="00B35052"/>
    <w:rsid w:val="00B35B4C"/>
    <w:rsid w:val="00B51C9C"/>
    <w:rsid w:val="00B64D4D"/>
    <w:rsid w:val="00B945E5"/>
    <w:rsid w:val="00BB795F"/>
    <w:rsid w:val="00C36D3B"/>
    <w:rsid w:val="00C40F7F"/>
    <w:rsid w:val="00C516D8"/>
    <w:rsid w:val="00C669F9"/>
    <w:rsid w:val="00C75E2C"/>
    <w:rsid w:val="00C86BBA"/>
    <w:rsid w:val="00C9699E"/>
    <w:rsid w:val="00C9728B"/>
    <w:rsid w:val="00CA0990"/>
    <w:rsid w:val="00CC42A8"/>
    <w:rsid w:val="00CD139B"/>
    <w:rsid w:val="00CD2FC4"/>
    <w:rsid w:val="00CF545A"/>
    <w:rsid w:val="00D00D85"/>
    <w:rsid w:val="00D1121C"/>
    <w:rsid w:val="00DC5428"/>
    <w:rsid w:val="00DF4318"/>
    <w:rsid w:val="00E14ECF"/>
    <w:rsid w:val="00E3404B"/>
    <w:rsid w:val="00E61AB9"/>
    <w:rsid w:val="00E653DA"/>
    <w:rsid w:val="00EA770A"/>
    <w:rsid w:val="00EB10AE"/>
    <w:rsid w:val="00EC3FC4"/>
    <w:rsid w:val="00EC4C76"/>
    <w:rsid w:val="00EC518D"/>
    <w:rsid w:val="00F50B6A"/>
    <w:rsid w:val="00F74544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,"/>
  <w14:docId w14:val="67D4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1B48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96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9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99E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54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1B48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96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9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99E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5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8483-4677-470F-B2C9-FD095B13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10</TotalTime>
  <Pages>1</Pages>
  <Words>195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Skaidrīte Bukbārde</dc:creator>
  <cp:lastModifiedBy>Ksenija Simonova</cp:lastModifiedBy>
  <cp:revision>4</cp:revision>
  <cp:lastPrinted>2017-10-24T11:28:00Z</cp:lastPrinted>
  <dcterms:created xsi:type="dcterms:W3CDTF">2020-08-24T13:53:00Z</dcterms:created>
  <dcterms:modified xsi:type="dcterms:W3CDTF">2020-08-27T08:36:00Z</dcterms:modified>
</cp:coreProperties>
</file>