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B7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20AD89" wp14:editId="5BAE1A0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9DE5" w14:textId="2BFCB356" w:rsidR="003D5C89" w:rsidRDefault="00BC0A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35C9DE5" w14:textId="2BFCB356" w:rsidR="003D5C89" w:rsidRDefault="00BC0A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14:paraId="1B69A805" w14:textId="77777777" w:rsidTr="00682013">
        <w:tc>
          <w:tcPr>
            <w:tcW w:w="7479" w:type="dxa"/>
          </w:tcPr>
          <w:p w14:paraId="3DA5EB71" w14:textId="77777777" w:rsidR="00E61AB9" w:rsidRDefault="00A47EE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23.07.2020.</w:t>
            </w:r>
          </w:p>
        </w:tc>
        <w:tc>
          <w:tcPr>
            <w:tcW w:w="1137" w:type="dxa"/>
          </w:tcPr>
          <w:p w14:paraId="21462798" w14:textId="1878B27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0A0F">
              <w:rPr>
                <w:bCs/>
                <w:szCs w:val="44"/>
                <w:lang w:val="lv-LV"/>
              </w:rPr>
              <w:t>13/8</w:t>
            </w:r>
          </w:p>
        </w:tc>
      </w:tr>
    </w:tbl>
    <w:p w14:paraId="3F5F8B5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F70E23E" w14:textId="77777777" w:rsidR="00A47EEC" w:rsidRDefault="00A47EE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PILSĒTAS DOMES 2017.GADA 20.JŪLIJA </w:t>
      </w:r>
    </w:p>
    <w:p w14:paraId="38A43E5D" w14:textId="77777777" w:rsidR="002438AA" w:rsidRDefault="00A47EE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LĒMUMĀ NR.9/15 “JELGAVAS PILSĒTAS PAŠVALDĪBAS PIEAUGUŠO IZGLĪTĪBAS IESTĀDES ”ZEMGALES REĢIONA KOMPETENČU ATTĪSTĪBAS CENTRS” MAKSAS PAKALPOJUMU APSTIPRINĀŠANA”</w:t>
      </w:r>
    </w:p>
    <w:p w14:paraId="214B2321" w14:textId="77777777" w:rsidR="00BC0A0F" w:rsidRDefault="00BC0A0F" w:rsidP="00BC0A0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A8F7D6E" w14:textId="77777777" w:rsidR="00BC0A0F" w:rsidRPr="003C6182" w:rsidRDefault="00BC0A0F" w:rsidP="00BC0A0F">
      <w:pPr>
        <w:jc w:val="both"/>
        <w:rPr>
          <w:b/>
          <w:bCs/>
          <w:sz w:val="16"/>
          <w:szCs w:val="16"/>
          <w:lang w:eastAsia="lv-LV"/>
        </w:rPr>
      </w:pPr>
    </w:p>
    <w:p w14:paraId="0FF94776" w14:textId="73F45DCF" w:rsidR="001C104F" w:rsidRPr="001C104F" w:rsidRDefault="00BC0A0F" w:rsidP="00BC0A0F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8D37C4">
        <w:rPr>
          <w:b/>
          <w:bCs/>
          <w:lang w:eastAsia="lv-LV"/>
        </w:rPr>
        <w:t>12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A.Eihvalds), </w:t>
      </w:r>
      <w:r w:rsidRPr="00CB3DEB">
        <w:rPr>
          <w:b/>
          <w:color w:val="000000"/>
          <w:lang w:eastAsia="lv-LV"/>
        </w:rPr>
        <w:t xml:space="preserve">PRET </w:t>
      </w:r>
      <w:r w:rsidRPr="008D37C4">
        <w:rPr>
          <w:b/>
          <w:color w:val="000000"/>
          <w:lang w:eastAsia="lv-LV"/>
        </w:rPr>
        <w:t xml:space="preserve">– </w:t>
      </w:r>
      <w:r w:rsidR="008D37C4" w:rsidRPr="008D37C4">
        <w:rPr>
          <w:b/>
          <w:color w:val="000000"/>
          <w:lang w:eastAsia="lv-LV"/>
        </w:rPr>
        <w:t>2</w:t>
      </w:r>
      <w:r w:rsidR="008D37C4">
        <w:rPr>
          <w:color w:val="000000"/>
          <w:lang w:eastAsia="lv-LV"/>
        </w:rPr>
        <w:t xml:space="preserve"> (</w:t>
      </w:r>
      <w:r w:rsidR="008D37C4" w:rsidRPr="00CB3DEB">
        <w:rPr>
          <w:bCs/>
          <w:lang w:eastAsia="lv-LV"/>
        </w:rPr>
        <w:t>G.Kurlovičs</w:t>
      </w:r>
      <w:r w:rsidR="008D37C4">
        <w:rPr>
          <w:bCs/>
          <w:lang w:eastAsia="lv-LV"/>
        </w:rPr>
        <w:t>,</w:t>
      </w:r>
      <w:r w:rsidR="008D37C4" w:rsidRPr="008D37C4">
        <w:rPr>
          <w:bCs/>
          <w:lang w:eastAsia="lv-LV"/>
        </w:rPr>
        <w:t xml:space="preserve"> </w:t>
      </w:r>
      <w:bookmarkStart w:id="0" w:name="_GoBack"/>
      <w:bookmarkEnd w:id="0"/>
      <w:r w:rsidR="008D37C4" w:rsidRPr="00CB3DEB">
        <w:rPr>
          <w:bCs/>
          <w:lang w:eastAsia="lv-LV"/>
        </w:rPr>
        <w:t>A.Rublis</w:t>
      </w:r>
      <w:r w:rsidR="008D37C4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8D37C4">
        <w:rPr>
          <w:b/>
          <w:color w:val="000000"/>
          <w:lang w:eastAsia="lv-LV"/>
        </w:rPr>
        <w:t xml:space="preserve">– </w:t>
      </w:r>
      <w:r w:rsidR="008D37C4" w:rsidRPr="008D37C4">
        <w:rPr>
          <w:b/>
          <w:color w:val="000000"/>
          <w:lang w:eastAsia="lv-LV"/>
        </w:rPr>
        <w:t>1</w:t>
      </w:r>
      <w:r w:rsidR="008D37C4">
        <w:rPr>
          <w:color w:val="000000"/>
          <w:lang w:eastAsia="lv-LV"/>
        </w:rPr>
        <w:t xml:space="preserve"> (</w:t>
      </w:r>
      <w:r w:rsidR="008D37C4" w:rsidRPr="00CB3DEB">
        <w:rPr>
          <w:bCs/>
          <w:lang w:eastAsia="lv-LV"/>
        </w:rPr>
        <w:t>L.Zīverts</w:t>
      </w:r>
      <w:r w:rsidR="008D37C4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04C21B6C" w14:textId="56E39744" w:rsidR="00E61AB9" w:rsidRDefault="00E61AB9" w:rsidP="00682013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A47EEC">
        <w:t>likuma “Par pašvaldībām”</w:t>
      </w:r>
      <w:r w:rsidR="00AD7EF3">
        <w:t xml:space="preserve"> 21.panta pirmās daļas “g” apakšpunktu un Jelgavas pilsētas domes 2020.gada 18.jūnija lēmumu Nr.11/4 “Noteikumu “Par personalizētās viedkartes noformēšanas, izsniegšanas, lietošanas un deaktivizēšanas vai anulēšanas kārtību Jelgavas pilsētās pašvaldībā” apstiprināšana”</w:t>
      </w:r>
      <w:r w:rsidR="00157FB5">
        <w:t>,</w:t>
      </w:r>
    </w:p>
    <w:p w14:paraId="25A2A3A0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B6BFD1A" w14:textId="77777777" w:rsidR="00E61AB9" w:rsidRPr="00B51C9C" w:rsidRDefault="00B51C9C" w:rsidP="006820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8D9AF54" w14:textId="43241A1E" w:rsidR="00627BAB" w:rsidRDefault="00AD7EF3" w:rsidP="006820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</w:t>
      </w:r>
      <w:r w:rsidR="009A0F40">
        <w:rPr>
          <w:lang w:val="lv-LV"/>
        </w:rPr>
        <w:t xml:space="preserve">ījumu Jelgavas pilsētas domes 2017.gada 20.jūlija </w:t>
      </w:r>
      <w:r w:rsidR="0093029D">
        <w:rPr>
          <w:lang w:val="lv-LV"/>
        </w:rPr>
        <w:t xml:space="preserve">lēmuma </w:t>
      </w:r>
      <w:r w:rsidR="009A0F40">
        <w:rPr>
          <w:lang w:val="lv-LV"/>
        </w:rPr>
        <w:t>Nr.9/15 “Jelgavas pilsētas pašvaldības pieaugušo izglītības iestādes “Zemgales reģiona kompetenču attīstības centrs” maksas pakalpojumu apstiprināšana” pielikumā</w:t>
      </w:r>
      <w:r w:rsidR="00B861FA">
        <w:rPr>
          <w:lang w:val="lv-LV"/>
        </w:rPr>
        <w:t xml:space="preserve"> un papildināt ar </w:t>
      </w:r>
      <w:r w:rsidR="009A0F40">
        <w:rPr>
          <w:lang w:val="lv-LV"/>
        </w:rPr>
        <w:t>4.8.</w:t>
      </w:r>
      <w:r w:rsidR="00B861FA">
        <w:rPr>
          <w:lang w:val="lv-LV"/>
        </w:rPr>
        <w:t>apakšpunkt</w:t>
      </w:r>
      <w:r w:rsidR="00D628E9">
        <w:rPr>
          <w:lang w:val="lv-LV"/>
        </w:rPr>
        <w:t>u</w:t>
      </w:r>
      <w:r w:rsidR="009A0F40">
        <w:rPr>
          <w:lang w:val="lv-LV"/>
        </w:rPr>
        <w:t xml:space="preserve"> šādā redakcijā:</w:t>
      </w:r>
    </w:p>
    <w:p w14:paraId="4227FE1C" w14:textId="77777777" w:rsidR="00D628E9" w:rsidRPr="00B13515" w:rsidRDefault="00D628E9" w:rsidP="00B13515">
      <w:pPr>
        <w:pStyle w:val="Header"/>
        <w:tabs>
          <w:tab w:val="clear" w:pos="4320"/>
          <w:tab w:val="clear" w:pos="8640"/>
        </w:tabs>
        <w:spacing w:before="120"/>
        <w:ind w:firstLine="425"/>
        <w:jc w:val="both"/>
        <w:rPr>
          <w:sz w:val="10"/>
          <w:szCs w:val="10"/>
          <w:lang w:val="lv-LV"/>
        </w:rPr>
      </w:pPr>
    </w:p>
    <w:tbl>
      <w:tblPr>
        <w:tblW w:w="9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065"/>
        <w:gridCol w:w="1417"/>
        <w:gridCol w:w="1776"/>
      </w:tblGrid>
      <w:tr w:rsidR="00B861FA" w:rsidRPr="00C164B4" w14:paraId="501CFE37" w14:textId="77777777" w:rsidTr="007E550C">
        <w:trPr>
          <w:trHeight w:val="90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E0A8" w14:textId="583A6CE7" w:rsidR="00B861FA" w:rsidRPr="00C164B4" w:rsidRDefault="002F7A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</w:rPr>
            </w:pPr>
            <w:r w:rsidRPr="00C164B4">
              <w:rPr>
                <w:rFonts w:eastAsiaTheme="minorHAnsi"/>
                <w:bCs/>
                <w:iCs/>
                <w:color w:val="000000"/>
              </w:rPr>
              <w:t>“</w:t>
            </w:r>
            <w:r w:rsidR="00B861FA" w:rsidRPr="00C164B4">
              <w:rPr>
                <w:rFonts w:eastAsiaTheme="minorHAnsi"/>
                <w:bCs/>
                <w:iCs/>
                <w:color w:val="000000"/>
              </w:rPr>
              <w:t>4.8.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818B" w14:textId="5B0AB95A" w:rsidR="00B861FA" w:rsidRPr="00C164B4" w:rsidRDefault="00B861FA" w:rsidP="00D628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</w:rPr>
            </w:pPr>
            <w:r w:rsidRPr="00C164B4">
              <w:rPr>
                <w:rFonts w:eastAsiaTheme="minorHAnsi"/>
                <w:bCs/>
                <w:iCs/>
                <w:color w:val="000000"/>
              </w:rPr>
              <w:t xml:space="preserve">Viedkartes “Jelgavas pilsētas iedzīvotāja karte” noformēšana un izsniegšana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9CA4" w14:textId="77777777" w:rsidR="00B861FA" w:rsidRPr="00C164B4" w:rsidRDefault="00B861FA" w:rsidP="00B86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164B4">
              <w:rPr>
                <w:rFonts w:eastAsiaTheme="minorHAnsi"/>
                <w:color w:val="000000"/>
              </w:rPr>
              <w:t>1 viedkarte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360A" w14:textId="03A64177" w:rsidR="00B861FA" w:rsidRPr="00C164B4" w:rsidRDefault="00D628E9" w:rsidP="00B86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164B4">
              <w:rPr>
                <w:rFonts w:eastAsiaTheme="minorHAnsi"/>
                <w:color w:val="000000"/>
              </w:rPr>
              <w:t>6.05</w:t>
            </w:r>
            <w:r w:rsidR="002F7ABD" w:rsidRPr="00C164B4">
              <w:rPr>
                <w:rFonts w:eastAsiaTheme="minorHAnsi"/>
                <w:color w:val="000000"/>
              </w:rPr>
              <w:t>”</w:t>
            </w:r>
          </w:p>
        </w:tc>
      </w:tr>
    </w:tbl>
    <w:p w14:paraId="09530D66" w14:textId="77777777" w:rsidR="00D628E9" w:rsidRDefault="00D628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4AC8F9B" w14:textId="4D2E4DA2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C793085" w14:textId="77777777" w:rsidR="00BC0A0F" w:rsidRDefault="00BC0A0F" w:rsidP="00BC0A0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0471F20" w14:textId="77777777" w:rsidR="00BC0A0F" w:rsidRDefault="00BC0A0F" w:rsidP="00BC0A0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3821365" w14:textId="77777777" w:rsidR="00BC0A0F" w:rsidRDefault="00BC0A0F" w:rsidP="00BC0A0F">
      <w:pPr>
        <w:rPr>
          <w:color w:val="000000"/>
          <w:lang w:eastAsia="lv-LV"/>
        </w:rPr>
      </w:pPr>
    </w:p>
    <w:p w14:paraId="602F04CC" w14:textId="77777777" w:rsidR="00BC0A0F" w:rsidRDefault="00BC0A0F" w:rsidP="00BC0A0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D7F0BC" w14:textId="77777777" w:rsidR="00BC0A0F" w:rsidRDefault="00BC0A0F" w:rsidP="00BC0A0F">
      <w:pPr>
        <w:tabs>
          <w:tab w:val="left" w:pos="3960"/>
        </w:tabs>
        <w:jc w:val="both"/>
      </w:pPr>
      <w:r>
        <w:t xml:space="preserve">Administratīvās pārvaldes </w:t>
      </w:r>
    </w:p>
    <w:p w14:paraId="253B21FB" w14:textId="77777777" w:rsidR="00BC0A0F" w:rsidRDefault="00BC0A0F" w:rsidP="00BC0A0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C37307" w14:textId="1E495BBE" w:rsidR="00342504" w:rsidRDefault="00BC0A0F">
      <w:pPr>
        <w:jc w:val="both"/>
      </w:pPr>
      <w:r>
        <w:t>2020.gada 23.jūlijā</w:t>
      </w:r>
      <w:r w:rsidR="00C86BBA">
        <w:rPr>
          <w:szCs w:val="20"/>
        </w:rPr>
        <w:t xml:space="preserve"> </w:t>
      </w:r>
    </w:p>
    <w:sectPr w:rsidR="00342504" w:rsidSect="0068201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FFE0" w14:textId="77777777" w:rsidR="00AB1E7B" w:rsidRDefault="00AB1E7B">
      <w:r>
        <w:separator/>
      </w:r>
    </w:p>
  </w:endnote>
  <w:endnote w:type="continuationSeparator" w:id="0">
    <w:p w14:paraId="3BB33A67" w14:textId="77777777" w:rsidR="00AB1E7B" w:rsidRDefault="00A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ADF1" w14:textId="77777777" w:rsidR="00AB1E7B" w:rsidRDefault="00AB1E7B">
      <w:r>
        <w:separator/>
      </w:r>
    </w:p>
  </w:footnote>
  <w:footnote w:type="continuationSeparator" w:id="0">
    <w:p w14:paraId="72B223D5" w14:textId="77777777" w:rsidR="00AB1E7B" w:rsidRDefault="00AB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32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BBA7D1" wp14:editId="5121A8F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F584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7B3C5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8C6C28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8CF181" w14:textId="77777777" w:rsidTr="00682013">
      <w:trPr>
        <w:jc w:val="center"/>
      </w:trPr>
      <w:tc>
        <w:tcPr>
          <w:tcW w:w="8528" w:type="dxa"/>
        </w:tcPr>
        <w:p w14:paraId="6C22791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7199C8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C96EFD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48"/>
    <w:multiLevelType w:val="hybridMultilevel"/>
    <w:tmpl w:val="190408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C"/>
    <w:rsid w:val="000C4CB0"/>
    <w:rsid w:val="000E4EB6"/>
    <w:rsid w:val="00110E84"/>
    <w:rsid w:val="00114FAC"/>
    <w:rsid w:val="00157FB5"/>
    <w:rsid w:val="0018148D"/>
    <w:rsid w:val="00197F0A"/>
    <w:rsid w:val="001B2E18"/>
    <w:rsid w:val="001C104F"/>
    <w:rsid w:val="002051D3"/>
    <w:rsid w:val="002438AA"/>
    <w:rsid w:val="0029227E"/>
    <w:rsid w:val="002A71EA"/>
    <w:rsid w:val="002D745A"/>
    <w:rsid w:val="002F7ABD"/>
    <w:rsid w:val="0031251F"/>
    <w:rsid w:val="00342504"/>
    <w:rsid w:val="00364823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27BAB"/>
    <w:rsid w:val="0063151B"/>
    <w:rsid w:val="00631B8B"/>
    <w:rsid w:val="006457D0"/>
    <w:rsid w:val="0066057F"/>
    <w:rsid w:val="0066324F"/>
    <w:rsid w:val="00682013"/>
    <w:rsid w:val="006D62C3"/>
    <w:rsid w:val="00720161"/>
    <w:rsid w:val="007419F0"/>
    <w:rsid w:val="0076543C"/>
    <w:rsid w:val="007A70F0"/>
    <w:rsid w:val="007E550C"/>
    <w:rsid w:val="007F54F5"/>
    <w:rsid w:val="00800BC4"/>
    <w:rsid w:val="00802131"/>
    <w:rsid w:val="0080582A"/>
    <w:rsid w:val="00807AB7"/>
    <w:rsid w:val="00827057"/>
    <w:rsid w:val="008562DC"/>
    <w:rsid w:val="00880030"/>
    <w:rsid w:val="00892EB6"/>
    <w:rsid w:val="008A1B6C"/>
    <w:rsid w:val="008D37C4"/>
    <w:rsid w:val="0093029D"/>
    <w:rsid w:val="00946181"/>
    <w:rsid w:val="0097415D"/>
    <w:rsid w:val="009A0F40"/>
    <w:rsid w:val="009A19A8"/>
    <w:rsid w:val="009B0845"/>
    <w:rsid w:val="009C00E0"/>
    <w:rsid w:val="00A47EEC"/>
    <w:rsid w:val="00A61C73"/>
    <w:rsid w:val="00A867C4"/>
    <w:rsid w:val="00AA2BDE"/>
    <w:rsid w:val="00AA6D58"/>
    <w:rsid w:val="00AB1E7B"/>
    <w:rsid w:val="00AD7EF3"/>
    <w:rsid w:val="00B03FD3"/>
    <w:rsid w:val="00B13515"/>
    <w:rsid w:val="00B35B4C"/>
    <w:rsid w:val="00B51C9C"/>
    <w:rsid w:val="00B64D4D"/>
    <w:rsid w:val="00B861FA"/>
    <w:rsid w:val="00BB795F"/>
    <w:rsid w:val="00BC0A0F"/>
    <w:rsid w:val="00C164B4"/>
    <w:rsid w:val="00C33362"/>
    <w:rsid w:val="00C36D3B"/>
    <w:rsid w:val="00C516D8"/>
    <w:rsid w:val="00C75E2C"/>
    <w:rsid w:val="00C86BBA"/>
    <w:rsid w:val="00C9728B"/>
    <w:rsid w:val="00CA0990"/>
    <w:rsid w:val="00CC5FCA"/>
    <w:rsid w:val="00CD139B"/>
    <w:rsid w:val="00CD2FC4"/>
    <w:rsid w:val="00D00D85"/>
    <w:rsid w:val="00D1121C"/>
    <w:rsid w:val="00D475FA"/>
    <w:rsid w:val="00D628E9"/>
    <w:rsid w:val="00DC5428"/>
    <w:rsid w:val="00E3404B"/>
    <w:rsid w:val="00E61AB9"/>
    <w:rsid w:val="00E95FBC"/>
    <w:rsid w:val="00EA770A"/>
    <w:rsid w:val="00EB10AE"/>
    <w:rsid w:val="00EC3FC4"/>
    <w:rsid w:val="00EC4C76"/>
    <w:rsid w:val="00EC518D"/>
    <w:rsid w:val="00F23788"/>
    <w:rsid w:val="00F73FF0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2938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2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8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8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2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8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8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07C-1503-4B57-AE86-6401CF09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 Pranka</dc:creator>
  <cp:lastModifiedBy>Baiba Jēkabsone</cp:lastModifiedBy>
  <cp:revision>4</cp:revision>
  <cp:lastPrinted>2020-07-23T10:59:00Z</cp:lastPrinted>
  <dcterms:created xsi:type="dcterms:W3CDTF">2020-07-23T05:19:00Z</dcterms:created>
  <dcterms:modified xsi:type="dcterms:W3CDTF">2020-07-23T10:59:00Z</dcterms:modified>
</cp:coreProperties>
</file>