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4394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4394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:rsidTr="001C0800">
        <w:tc>
          <w:tcPr>
            <w:tcW w:w="7621" w:type="dxa"/>
          </w:tcPr>
          <w:p w:rsidR="00E61AB9" w:rsidRDefault="0094476C" w:rsidP="0094476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43947">
              <w:rPr>
                <w:bCs/>
                <w:szCs w:val="44"/>
                <w:lang w:val="lv-LV"/>
              </w:rPr>
              <w:t>13/7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6571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JELGAVAS PILSĒTAS PAŠVALDĪBAS PIEAUGUŠO IZGLĪTĪBAS IESTĀDES “ZEMGALES </w:t>
      </w:r>
      <w:r w:rsidR="00874233">
        <w:rPr>
          <w:u w:val="none"/>
        </w:rPr>
        <w:t>REĢIONA</w:t>
      </w:r>
      <w:r>
        <w:rPr>
          <w:u w:val="none"/>
        </w:rPr>
        <w:t xml:space="preserve"> KOMPETENČU ATTĪSTĪBAS CENTRS” NOLIKUMĀ</w:t>
      </w:r>
    </w:p>
    <w:p w:rsidR="00943947" w:rsidRDefault="00943947" w:rsidP="00943947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943947" w:rsidRPr="003C6182" w:rsidRDefault="00943947" w:rsidP="00943947">
      <w:pPr>
        <w:jc w:val="both"/>
        <w:rPr>
          <w:b/>
          <w:bCs/>
          <w:sz w:val="16"/>
          <w:szCs w:val="16"/>
          <w:lang w:eastAsia="lv-LV"/>
        </w:rPr>
      </w:pPr>
    </w:p>
    <w:p w:rsidR="002438AA" w:rsidRPr="002438AA" w:rsidRDefault="00943947" w:rsidP="00943947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  <w:bookmarkStart w:id="0" w:name="_GoBack"/>
      <w:bookmarkEnd w:id="0"/>
    </w:p>
    <w:p w:rsidR="00E61AB9" w:rsidRDefault="00E61AB9" w:rsidP="001C0800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C01834">
        <w:t xml:space="preserve">likuma “Par pašvaldībām” 21.panta pirmās daļas 8.punktu un </w:t>
      </w:r>
      <w:r w:rsidR="004D06C0">
        <w:t>Jelgavas pilsētas domes 2020.gada 18.jūnija lēmum</w:t>
      </w:r>
      <w:r w:rsidR="00C01834">
        <w:t>a</w:t>
      </w:r>
      <w:r w:rsidR="004D06C0">
        <w:t xml:space="preserve"> Nr.</w:t>
      </w:r>
      <w:r w:rsidR="00C01834">
        <w:t>11/4 “Noteikumu “Par personalizētās viedkartes noformēšanas, izsniegšanas, lietošanas un deaktivizēšanas vai anulēšanas kārtību Jelgavas pilsētas pašvaldībā”</w:t>
      </w:r>
      <w:r w:rsidR="00874233">
        <w:t xml:space="preserve"> apstiprināšana</w:t>
      </w:r>
      <w:r w:rsidR="00C01834">
        <w:t>” 2.punktu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1C080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96571B" w:rsidP="001C080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="000B2B2B">
        <w:rPr>
          <w:lang w:val="lv-LV"/>
        </w:rPr>
        <w:t>Jelgavas pilsētas pašvaldības pieaugušo izglītības iestādes “Zemgales reģion</w:t>
      </w:r>
      <w:r w:rsidR="00874233">
        <w:rPr>
          <w:lang w:val="lv-LV"/>
        </w:rPr>
        <w:t>a</w:t>
      </w:r>
      <w:r w:rsidR="000B2B2B">
        <w:rPr>
          <w:lang w:val="lv-LV"/>
        </w:rPr>
        <w:t xml:space="preserve"> kompetenču attīstības centrs” nolikumā (apstiprināts ar </w:t>
      </w:r>
      <w:r>
        <w:rPr>
          <w:lang w:val="lv-LV"/>
        </w:rPr>
        <w:t>Jelgavas pilsētas domes 2011.gada 26.maija lēmum</w:t>
      </w:r>
      <w:r w:rsidR="000B2B2B">
        <w:rPr>
          <w:lang w:val="lv-LV"/>
        </w:rPr>
        <w:t>u</w:t>
      </w:r>
      <w:r>
        <w:rPr>
          <w:lang w:val="lv-LV"/>
        </w:rPr>
        <w:t xml:space="preserve"> Nr.6/8 “Jelgavas pilsētas pašvaldības iestādes “Jelgavas reģionālais pieaugušo izglītības centrs” nosaukuma maiņa un nolikuma apstiprināšana”</w:t>
      </w:r>
      <w:r w:rsidR="000B2B2B">
        <w:rPr>
          <w:lang w:val="lv-LV"/>
        </w:rPr>
        <w:t>) grozījumu un papildināt nolikumu ar</w:t>
      </w:r>
      <w:r w:rsidR="004D06C0">
        <w:rPr>
          <w:lang w:val="lv-LV"/>
        </w:rPr>
        <w:t xml:space="preserve"> 2.2.7.</w:t>
      </w:r>
      <w:r w:rsidR="004D06C0" w:rsidRPr="004D06C0">
        <w:rPr>
          <w:vertAlign w:val="superscript"/>
          <w:lang w:val="lv-LV"/>
        </w:rPr>
        <w:t>1</w:t>
      </w:r>
      <w:r w:rsidR="004D06C0">
        <w:rPr>
          <w:lang w:val="lv-LV"/>
        </w:rPr>
        <w:t> </w:t>
      </w:r>
      <w:r w:rsidR="000B2B2B">
        <w:rPr>
          <w:lang w:val="lv-LV"/>
        </w:rPr>
        <w:t>punktu šādā redakcijā:</w:t>
      </w:r>
    </w:p>
    <w:p w:rsidR="000B2B2B" w:rsidRDefault="000B2B2B" w:rsidP="000B2B2B">
      <w:pPr>
        <w:pStyle w:val="Header"/>
        <w:tabs>
          <w:tab w:val="clear" w:pos="4320"/>
          <w:tab w:val="clear" w:pos="8640"/>
        </w:tabs>
        <w:ind w:firstLine="709"/>
        <w:jc w:val="both"/>
        <w:rPr>
          <w:lang w:val="lv-LV"/>
        </w:rPr>
      </w:pPr>
      <w:r>
        <w:rPr>
          <w:lang w:val="lv-LV"/>
        </w:rPr>
        <w:t>“</w:t>
      </w:r>
      <w:r w:rsidR="004D06C0">
        <w:rPr>
          <w:lang w:val="lv-LV"/>
        </w:rPr>
        <w:t>2.2.7.</w:t>
      </w:r>
      <w:r w:rsidR="004D06C0" w:rsidRPr="004D06C0">
        <w:rPr>
          <w:vertAlign w:val="superscript"/>
          <w:lang w:val="lv-LV"/>
        </w:rPr>
        <w:t>1</w:t>
      </w:r>
      <w:r w:rsidR="004D06C0">
        <w:rPr>
          <w:lang w:val="lv-LV"/>
        </w:rPr>
        <w:t>  nodrošināt sadarbību ar komersantiem par priekšrocību un atlaižu sniegšanu viedkaršu “Jelgavas pilsētas iedzīvotāja karte” un “Jelgavas pilsētas skolēna apliecība” lietotājiem;</w:t>
      </w:r>
      <w:r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43947" w:rsidRDefault="009439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43947" w:rsidRDefault="00943947" w:rsidP="0094394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43947" w:rsidRDefault="00943947" w:rsidP="0094394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43947" w:rsidRDefault="00943947" w:rsidP="00943947">
      <w:pPr>
        <w:rPr>
          <w:color w:val="000000"/>
          <w:lang w:eastAsia="lv-LV"/>
        </w:rPr>
      </w:pPr>
    </w:p>
    <w:p w:rsidR="00943947" w:rsidRDefault="00943947" w:rsidP="0094394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43947" w:rsidRDefault="00943947" w:rsidP="00943947">
      <w:pPr>
        <w:tabs>
          <w:tab w:val="left" w:pos="3960"/>
        </w:tabs>
        <w:jc w:val="both"/>
      </w:pPr>
      <w:r>
        <w:t xml:space="preserve">Administratīvās pārvaldes </w:t>
      </w:r>
    </w:p>
    <w:p w:rsidR="00943947" w:rsidRDefault="00943947" w:rsidP="0094394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43947" w:rsidRPr="009B7C34" w:rsidRDefault="00943947" w:rsidP="00943947">
      <w:pPr>
        <w:jc w:val="both"/>
      </w:pPr>
      <w:r>
        <w:t>2020.gada 23.jūlijā</w:t>
      </w:r>
      <w:r w:rsidRPr="000138AB">
        <w:t xml:space="preserve"> </w:t>
      </w:r>
    </w:p>
    <w:p w:rsidR="00342504" w:rsidRDefault="00342504">
      <w:pPr>
        <w:jc w:val="both"/>
      </w:pPr>
    </w:p>
    <w:sectPr w:rsidR="00342504" w:rsidSect="001C080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4A" w:rsidRDefault="002B194A">
      <w:r>
        <w:separator/>
      </w:r>
    </w:p>
  </w:endnote>
  <w:endnote w:type="continuationSeparator" w:id="0">
    <w:p w:rsidR="002B194A" w:rsidRDefault="002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4A" w:rsidRDefault="002B194A">
      <w:r>
        <w:separator/>
      </w:r>
    </w:p>
  </w:footnote>
  <w:footnote w:type="continuationSeparator" w:id="0">
    <w:p w:rsidR="002B194A" w:rsidRDefault="002B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7B53FA" wp14:editId="60517E8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C080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FFA"/>
    <w:multiLevelType w:val="hybridMultilevel"/>
    <w:tmpl w:val="8736C6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B2B2B"/>
    <w:rsid w:val="000C4CB0"/>
    <w:rsid w:val="000E4EB6"/>
    <w:rsid w:val="00115648"/>
    <w:rsid w:val="00157FB5"/>
    <w:rsid w:val="00197F0A"/>
    <w:rsid w:val="001B2E18"/>
    <w:rsid w:val="001C0800"/>
    <w:rsid w:val="001C104F"/>
    <w:rsid w:val="002051D3"/>
    <w:rsid w:val="002438AA"/>
    <w:rsid w:val="0029227E"/>
    <w:rsid w:val="002A71EA"/>
    <w:rsid w:val="002B194A"/>
    <w:rsid w:val="002D745A"/>
    <w:rsid w:val="0031251F"/>
    <w:rsid w:val="003140CA"/>
    <w:rsid w:val="00342504"/>
    <w:rsid w:val="003959A1"/>
    <w:rsid w:val="003D12D3"/>
    <w:rsid w:val="003D5C89"/>
    <w:rsid w:val="004407DF"/>
    <w:rsid w:val="0044759D"/>
    <w:rsid w:val="004A07D3"/>
    <w:rsid w:val="004D06C0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5087"/>
    <w:rsid w:val="00720161"/>
    <w:rsid w:val="007419F0"/>
    <w:rsid w:val="0076543C"/>
    <w:rsid w:val="007F54F5"/>
    <w:rsid w:val="00802131"/>
    <w:rsid w:val="00807AB7"/>
    <w:rsid w:val="00827057"/>
    <w:rsid w:val="008562DC"/>
    <w:rsid w:val="00874233"/>
    <w:rsid w:val="00880030"/>
    <w:rsid w:val="00892EB6"/>
    <w:rsid w:val="00943947"/>
    <w:rsid w:val="0094476C"/>
    <w:rsid w:val="00946181"/>
    <w:rsid w:val="0096571B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F5A6E"/>
    <w:rsid w:val="00C01834"/>
    <w:rsid w:val="00C12D0B"/>
    <w:rsid w:val="00C36D3B"/>
    <w:rsid w:val="00C516D8"/>
    <w:rsid w:val="00C547E1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F948-C316-4DA1-BAB7-3A40802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2</cp:revision>
  <cp:lastPrinted>2017-10-24T11:28:00Z</cp:lastPrinted>
  <dcterms:created xsi:type="dcterms:W3CDTF">2020-07-23T05:20:00Z</dcterms:created>
  <dcterms:modified xsi:type="dcterms:W3CDTF">2020-07-23T05:20:00Z</dcterms:modified>
</cp:coreProperties>
</file>