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20713FF1" w:rsidR="003D5C89" w:rsidRDefault="004E4E9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20713FF1" w:rsidR="003D5C89" w:rsidRDefault="004E4E9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765A1D8B" w14:textId="77777777" w:rsidTr="00BB519F">
        <w:tc>
          <w:tcPr>
            <w:tcW w:w="7763" w:type="dxa"/>
          </w:tcPr>
          <w:p w14:paraId="6D5C43E5" w14:textId="77777777" w:rsidR="00E61AB9" w:rsidRDefault="000F1EFF" w:rsidP="00FB1D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FB1DF4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07A59537" w14:textId="33AECA8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4E94">
              <w:rPr>
                <w:bCs/>
                <w:szCs w:val="44"/>
                <w:lang w:val="lv-LV"/>
              </w:rPr>
              <w:t>13/5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EEE1DB7" w14:textId="4DDC9808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EB71B2">
        <w:rPr>
          <w:u w:val="none"/>
        </w:rPr>
        <w:t>S</w:t>
      </w:r>
      <w:r>
        <w:rPr>
          <w:u w:val="none"/>
        </w:rPr>
        <w:t xml:space="preserve"> JELGAVAS PILSĒTAS PAŠVALDĪBAS IZGLĪTĪBAS IESTĀDES “JELGAVAS PAULA BENDRUPA PAMATSKOLA” NOLIKUMĀ</w:t>
      </w:r>
    </w:p>
    <w:p w14:paraId="0D407C1D" w14:textId="77777777" w:rsidR="004E4E94" w:rsidRDefault="004E4E94" w:rsidP="004E4E94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DE62B6A" w14:textId="77777777" w:rsidR="004E4E94" w:rsidRPr="003C6182" w:rsidRDefault="004E4E94" w:rsidP="004E4E94">
      <w:pPr>
        <w:jc w:val="both"/>
        <w:rPr>
          <w:b/>
          <w:bCs/>
          <w:sz w:val="16"/>
          <w:szCs w:val="16"/>
          <w:lang w:eastAsia="lv-LV"/>
        </w:rPr>
      </w:pPr>
    </w:p>
    <w:p w14:paraId="2FF6A97B" w14:textId="021C7B45" w:rsidR="001C104F" w:rsidRPr="001C104F" w:rsidRDefault="004E4E94" w:rsidP="004E4E94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24D0AFC6" w14:textId="4AB335CB" w:rsidR="000F062B" w:rsidRDefault="00A62626" w:rsidP="00BB519F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</w:t>
      </w:r>
      <w:bookmarkStart w:id="0" w:name="_GoBack"/>
      <w:bookmarkEnd w:id="0"/>
      <w:r w:rsidR="00FB1DF4">
        <w:rPr>
          <w:szCs w:val="24"/>
        </w:rPr>
        <w:t>likuma 9.panta otro daļu</w:t>
      </w:r>
      <w:r w:rsidR="003A168E">
        <w:rPr>
          <w:szCs w:val="24"/>
        </w:rPr>
        <w:t>, pārejas noteikumu 36.punktu</w:t>
      </w:r>
      <w:r w:rsidR="000F1EFF">
        <w:rPr>
          <w:szCs w:val="24"/>
        </w:rPr>
        <w:t xml:space="preserve"> un </w:t>
      </w:r>
      <w:r w:rsidR="000F062B">
        <w:rPr>
          <w:szCs w:val="24"/>
        </w:rPr>
        <w:t xml:space="preserve">sakarā ar </w:t>
      </w:r>
      <w:r w:rsidR="000F1EFF">
        <w:rPr>
          <w:szCs w:val="24"/>
        </w:rPr>
        <w:t>2018.</w:t>
      </w:r>
      <w:r w:rsidR="000F062B">
        <w:rPr>
          <w:szCs w:val="24"/>
        </w:rPr>
        <w:t>gada</w:t>
      </w:r>
      <w:r w:rsidR="000F1EFF">
        <w:rPr>
          <w:szCs w:val="24"/>
        </w:rPr>
        <w:t xml:space="preserve"> </w:t>
      </w:r>
      <w:r w:rsidR="000F062B">
        <w:rPr>
          <w:szCs w:val="24"/>
        </w:rPr>
        <w:t xml:space="preserve">21.jūnijā </w:t>
      </w:r>
      <w:r w:rsidR="000F1EFF">
        <w:rPr>
          <w:szCs w:val="24"/>
        </w:rPr>
        <w:t>Vispārējās izglītības likumā</w:t>
      </w:r>
      <w:r w:rsidR="000F062B">
        <w:rPr>
          <w:szCs w:val="24"/>
        </w:rPr>
        <w:t xml:space="preserve"> izdarītajiem grozījumiem, papildinot minētā likuma 51.pantu ar</w:t>
      </w:r>
      <w:r w:rsidR="000F1EFF">
        <w:rPr>
          <w:szCs w:val="24"/>
        </w:rPr>
        <w:t xml:space="preserve"> </w:t>
      </w:r>
      <w:r w:rsidR="000F062B">
        <w:rPr>
          <w:szCs w:val="24"/>
        </w:rPr>
        <w:t>piekto daļu par s</w:t>
      </w:r>
      <w:r w:rsidR="000F062B">
        <w:t>peciālās izglītības iestādēs īstenojamām izglītības programmām (stājas spēkā 2020.gada 1.septembrī)</w:t>
      </w:r>
      <w:r w:rsidR="003A168E">
        <w:t>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3514325" w14:textId="56A46C80" w:rsidR="00FB1DF4" w:rsidRDefault="00FB1DF4" w:rsidP="00BB519F">
      <w:pPr>
        <w:pStyle w:val="Header"/>
        <w:numPr>
          <w:ilvl w:val="0"/>
          <w:numId w:val="5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Izdarīt Jelgavas pilsētas pašvaldības izglītības iestādes “Jelgavas Paula Bendrupa pamatskola” nolikumā (apstiprināts ar Jelgavas pilsētas domes </w:t>
      </w:r>
      <w:r w:rsidR="00EB71B2">
        <w:rPr>
          <w:lang w:val="lv-LV"/>
        </w:rPr>
        <w:t xml:space="preserve">20.06.2019. lēmumu Nr.7/4) </w:t>
      </w:r>
      <w:r>
        <w:rPr>
          <w:lang w:val="lv-LV"/>
        </w:rPr>
        <w:t>grozījumu</w:t>
      </w:r>
      <w:r w:rsidR="00F51C0C">
        <w:rPr>
          <w:lang w:val="lv-LV"/>
        </w:rPr>
        <w:t xml:space="preserve"> un s</w:t>
      </w:r>
      <w:r w:rsidR="00EA5A3D">
        <w:rPr>
          <w:lang w:val="lv-LV"/>
        </w:rPr>
        <w:t>vītrot nol</w:t>
      </w:r>
      <w:r w:rsidR="00EB71B2">
        <w:rPr>
          <w:lang w:val="lv-LV"/>
        </w:rPr>
        <w:t>ikuma 12.1</w:t>
      </w:r>
      <w:r w:rsidR="00170F1E">
        <w:rPr>
          <w:lang w:val="lv-LV"/>
        </w:rPr>
        <w:t>.</w:t>
      </w:r>
      <w:r w:rsidR="00EB71B2">
        <w:rPr>
          <w:lang w:val="lv-LV"/>
        </w:rPr>
        <w:t xml:space="preserve"> un 12.2. apakšpunktu</w:t>
      </w:r>
      <w:r w:rsidR="00EA5A3D">
        <w:rPr>
          <w:lang w:val="lv-LV"/>
        </w:rPr>
        <w:t>.</w:t>
      </w:r>
    </w:p>
    <w:p w14:paraId="5D60CA9F" w14:textId="7B833928" w:rsidR="00967714" w:rsidRDefault="00446D24" w:rsidP="00BB519F">
      <w:pPr>
        <w:pStyle w:val="Header"/>
        <w:numPr>
          <w:ilvl w:val="0"/>
          <w:numId w:val="5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>Lēmums stājas spēkā 2020.gada 1.septembrī.</w:t>
      </w:r>
    </w:p>
    <w:p w14:paraId="2F89AF3F" w14:textId="77777777" w:rsidR="003A168E" w:rsidRDefault="003A168E" w:rsidP="00C06FC7">
      <w:pPr>
        <w:pStyle w:val="Header"/>
        <w:ind w:right="46" w:firstLine="426"/>
        <w:jc w:val="both"/>
        <w:rPr>
          <w:lang w:val="lv-LV"/>
        </w:rPr>
      </w:pPr>
    </w:p>
    <w:p w14:paraId="5AD15E69" w14:textId="77777777" w:rsidR="003A168E" w:rsidRDefault="003A168E">
      <w:pPr>
        <w:jc w:val="both"/>
      </w:pPr>
    </w:p>
    <w:p w14:paraId="09F57C46" w14:textId="77777777" w:rsidR="004E4E94" w:rsidRDefault="004E4E94" w:rsidP="004E4E9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9AD3677" w14:textId="77777777" w:rsidR="004E4E94" w:rsidRDefault="004E4E94" w:rsidP="004E4E9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50F2D12" w14:textId="77777777" w:rsidR="004E4E94" w:rsidRDefault="004E4E94" w:rsidP="004E4E94">
      <w:pPr>
        <w:rPr>
          <w:color w:val="000000"/>
          <w:lang w:eastAsia="lv-LV"/>
        </w:rPr>
      </w:pPr>
    </w:p>
    <w:p w14:paraId="6241146E" w14:textId="77777777" w:rsidR="004E4E94" w:rsidRDefault="004E4E94" w:rsidP="004E4E9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5B9BAC4" w14:textId="77777777" w:rsidR="004E4E94" w:rsidRDefault="004E4E94" w:rsidP="004E4E94">
      <w:pPr>
        <w:tabs>
          <w:tab w:val="left" w:pos="3960"/>
        </w:tabs>
        <w:jc w:val="both"/>
      </w:pPr>
      <w:r>
        <w:t xml:space="preserve">Administratīvās pārvaldes </w:t>
      </w:r>
    </w:p>
    <w:p w14:paraId="713EE63D" w14:textId="77777777" w:rsidR="004E4E94" w:rsidRDefault="004E4E94" w:rsidP="004E4E9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3EC85D3" w14:textId="02DE3813" w:rsidR="004E4E94" w:rsidRDefault="004E4E94">
      <w:pPr>
        <w:jc w:val="both"/>
      </w:pPr>
      <w:r>
        <w:t>2020.gada 23.jūlijā</w:t>
      </w:r>
    </w:p>
    <w:sectPr w:rsidR="004E4E94" w:rsidSect="00BB519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AB36B" w15:done="0"/>
  <w15:commentEx w15:paraId="4CA4C0DE" w15:done="0"/>
  <w15:commentEx w15:paraId="68A91771" w15:done="0"/>
  <w15:commentEx w15:paraId="39F5435C" w15:done="0"/>
  <w15:commentEx w15:paraId="2A20A438" w15:done="0"/>
  <w15:commentEx w15:paraId="65E7BF03" w15:done="0"/>
  <w15:commentEx w15:paraId="1C6763CA" w15:done="0"/>
  <w15:commentEx w15:paraId="5CD72ED0" w15:done="0"/>
  <w15:commentEx w15:paraId="6FA1D3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885A" w14:textId="77777777" w:rsidR="000A0007" w:rsidRDefault="000A0007">
      <w:r>
        <w:separator/>
      </w:r>
    </w:p>
  </w:endnote>
  <w:endnote w:type="continuationSeparator" w:id="0">
    <w:p w14:paraId="45DB958B" w14:textId="77777777" w:rsidR="000A0007" w:rsidRDefault="000A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FD9C" w14:textId="77777777" w:rsidR="000A0007" w:rsidRDefault="000A0007">
      <w:r>
        <w:separator/>
      </w:r>
    </w:p>
  </w:footnote>
  <w:footnote w:type="continuationSeparator" w:id="0">
    <w:p w14:paraId="50FF0F6F" w14:textId="77777777" w:rsidR="000A0007" w:rsidRDefault="000A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BB519F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A0007"/>
    <w:rsid w:val="000C4CB0"/>
    <w:rsid w:val="000E4EB6"/>
    <w:rsid w:val="000F062B"/>
    <w:rsid w:val="000F1EFF"/>
    <w:rsid w:val="00143047"/>
    <w:rsid w:val="001466F0"/>
    <w:rsid w:val="00157FB5"/>
    <w:rsid w:val="00170F1E"/>
    <w:rsid w:val="00197F0A"/>
    <w:rsid w:val="001B2E18"/>
    <w:rsid w:val="001C104F"/>
    <w:rsid w:val="002051D3"/>
    <w:rsid w:val="002438AA"/>
    <w:rsid w:val="00284214"/>
    <w:rsid w:val="0029227E"/>
    <w:rsid w:val="002A31E3"/>
    <w:rsid w:val="002A71EA"/>
    <w:rsid w:val="002D745A"/>
    <w:rsid w:val="002E1600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403FB3"/>
    <w:rsid w:val="004407DF"/>
    <w:rsid w:val="00446D24"/>
    <w:rsid w:val="0044759D"/>
    <w:rsid w:val="00471DF0"/>
    <w:rsid w:val="004A07D3"/>
    <w:rsid w:val="004D3C79"/>
    <w:rsid w:val="004D47D9"/>
    <w:rsid w:val="004E4E94"/>
    <w:rsid w:val="005166B0"/>
    <w:rsid w:val="00540422"/>
    <w:rsid w:val="005757BF"/>
    <w:rsid w:val="00577970"/>
    <w:rsid w:val="005931AB"/>
    <w:rsid w:val="0059733F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720161"/>
    <w:rsid w:val="007419F0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562DC"/>
    <w:rsid w:val="00880030"/>
    <w:rsid w:val="00892EB6"/>
    <w:rsid w:val="008A02AC"/>
    <w:rsid w:val="008A1901"/>
    <w:rsid w:val="009227AC"/>
    <w:rsid w:val="00946181"/>
    <w:rsid w:val="00967714"/>
    <w:rsid w:val="0097415D"/>
    <w:rsid w:val="009A4141"/>
    <w:rsid w:val="009A7141"/>
    <w:rsid w:val="009A7A9D"/>
    <w:rsid w:val="009C00E0"/>
    <w:rsid w:val="009C483A"/>
    <w:rsid w:val="00A030A5"/>
    <w:rsid w:val="00A11FEF"/>
    <w:rsid w:val="00A61C73"/>
    <w:rsid w:val="00A62626"/>
    <w:rsid w:val="00A77891"/>
    <w:rsid w:val="00A867C4"/>
    <w:rsid w:val="00AA6D58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B519F"/>
    <w:rsid w:val="00BB6053"/>
    <w:rsid w:val="00BB795F"/>
    <w:rsid w:val="00BC7FA9"/>
    <w:rsid w:val="00BF008C"/>
    <w:rsid w:val="00C04A7D"/>
    <w:rsid w:val="00C06FC7"/>
    <w:rsid w:val="00C15015"/>
    <w:rsid w:val="00C36D3B"/>
    <w:rsid w:val="00C516D8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E3404B"/>
    <w:rsid w:val="00E36BBF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51C0C"/>
    <w:rsid w:val="00F53D5B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035D-8E3D-4D49-9E14-033D2987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2</cp:revision>
  <cp:lastPrinted>2020-06-29T07:28:00Z</cp:lastPrinted>
  <dcterms:created xsi:type="dcterms:W3CDTF">2020-07-23T04:29:00Z</dcterms:created>
  <dcterms:modified xsi:type="dcterms:W3CDTF">2020-07-23T04:29:00Z</dcterms:modified>
</cp:coreProperties>
</file>