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5E783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5E783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763"/>
        <w:gridCol w:w="1137"/>
      </w:tblGrid>
      <w:tr w:rsidR="00E61AB9" w:rsidTr="0020572F">
        <w:tc>
          <w:tcPr>
            <w:tcW w:w="7763" w:type="dxa"/>
          </w:tcPr>
          <w:p w:rsidR="00E61AB9" w:rsidRDefault="000B00F8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23.07.2020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E7836">
              <w:rPr>
                <w:bCs/>
                <w:szCs w:val="44"/>
                <w:lang w:val="lv-LV"/>
              </w:rPr>
              <w:t>13/2</w:t>
            </w:r>
            <w:bookmarkStart w:id="0" w:name="_GoBack"/>
            <w:bookmarkEnd w:id="0"/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0572F" w:rsidRDefault="000B00F8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PILSĒTAS PAŠVALDĪBAS 2020.GADA 23.JŪLIJA </w:t>
      </w:r>
    </w:p>
    <w:p w:rsidR="002438AA" w:rsidRDefault="000B00F8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SAISTOŠO NOTEIKUMU Nr.</w:t>
      </w:r>
      <w:r w:rsidR="005E7836">
        <w:rPr>
          <w:u w:val="none"/>
        </w:rPr>
        <w:t>20-28</w:t>
      </w:r>
      <w:r w:rsidR="008068DB">
        <w:rPr>
          <w:u w:val="none"/>
        </w:rPr>
        <w:t xml:space="preserve"> “PAR TOPOGRĀFISKĀS INFORMĀCIJAS APRITES </w:t>
      </w:r>
      <w:r w:rsidR="0073567B">
        <w:rPr>
          <w:u w:val="none"/>
        </w:rPr>
        <w:t>ĢEODĒZISKO DARBU</w:t>
      </w:r>
      <w:r w:rsidR="008068DB">
        <w:rPr>
          <w:u w:val="none"/>
        </w:rPr>
        <w:t xml:space="preserve"> </w:t>
      </w:r>
      <w:r w:rsidR="00BD2B59">
        <w:rPr>
          <w:u w:val="none"/>
        </w:rPr>
        <w:t xml:space="preserve">UN </w:t>
      </w:r>
      <w:r w:rsidR="008068DB">
        <w:rPr>
          <w:u w:val="none"/>
        </w:rPr>
        <w:t>ĢEODĒZISKĀ TĪKLA UZRAUDZĪBAS KĀRTĪBU JELGAVAS PILSĒTĀ” IZDOŠANA</w:t>
      </w:r>
    </w:p>
    <w:p w:rsidR="005E7836" w:rsidRDefault="005E7836" w:rsidP="005E7836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5E7836" w:rsidRPr="003C6182" w:rsidRDefault="005E7836" w:rsidP="005E7836">
      <w:pPr>
        <w:jc w:val="both"/>
        <w:rPr>
          <w:b/>
          <w:bCs/>
          <w:sz w:val="16"/>
          <w:szCs w:val="16"/>
          <w:lang w:eastAsia="lv-LV"/>
        </w:rPr>
      </w:pPr>
    </w:p>
    <w:p w:rsidR="001C104F" w:rsidRPr="001C104F" w:rsidRDefault="005E7836" w:rsidP="005E7836">
      <w:pPr>
        <w:jc w:val="both"/>
      </w:pPr>
      <w:r w:rsidRPr="00CB3DEB">
        <w:rPr>
          <w:b/>
          <w:bCs/>
          <w:lang w:eastAsia="lv-LV"/>
        </w:rPr>
        <w:t xml:space="preserve">Atklāti balsojot: PAR – 15 </w:t>
      </w:r>
      <w:r w:rsidRPr="00CB3DEB"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CB3DEB">
        <w:rPr>
          <w:color w:val="000000"/>
          <w:lang w:eastAsia="lv-LV"/>
        </w:rPr>
        <w:t>– nav,</w:t>
      </w:r>
    </w:p>
    <w:p w:rsidR="00E61AB9" w:rsidRDefault="00E61AB9" w:rsidP="0020572F">
      <w:pPr>
        <w:pStyle w:val="BodyText"/>
        <w:ind w:firstLine="720"/>
        <w:jc w:val="both"/>
      </w:pPr>
      <w:r>
        <w:t>Saskaņā ar</w:t>
      </w:r>
      <w:r w:rsidR="00A61C73">
        <w:t xml:space="preserve"> </w:t>
      </w:r>
      <w:r w:rsidR="00E43F87">
        <w:t>likuma</w:t>
      </w:r>
      <w:r w:rsidR="008068DB">
        <w:t xml:space="preserve"> “</w:t>
      </w:r>
      <w:r w:rsidR="00E43F87">
        <w:t>Par p</w:t>
      </w:r>
      <w:r w:rsidR="008068DB">
        <w:t>ašvaldībām”</w:t>
      </w:r>
      <w:r w:rsidR="00E43F87">
        <w:t xml:space="preserve"> </w:t>
      </w:r>
      <w:r w:rsidR="008068DB">
        <w:t>43.panta pirmās daļas 13.punktu, Ģeotelpiskās informācijas likuma 13.panta sesto daļu, 26.panta trešo daļu un 7</w:t>
      </w:r>
      <w:r w:rsidR="008068DB" w:rsidRPr="008068DB">
        <w:rPr>
          <w:vertAlign w:val="superscript"/>
        </w:rPr>
        <w:t>1</w:t>
      </w:r>
      <w:r w:rsidR="008068DB">
        <w:t xml:space="preserve"> daļu</w:t>
      </w:r>
      <w:r w:rsidR="00E43F87">
        <w:t>, Ministru kabineta 2012.gada 24.aprīļa noteikumu Nr.281 “Augstas detalizācijas topogrāfiskās informācijas un tās centrālās datubāzes noteikumi”</w:t>
      </w:r>
      <w:r w:rsidR="007B2CAE">
        <w:t xml:space="preserve"> </w:t>
      </w:r>
      <w:r w:rsidR="00E43F87">
        <w:t>69. un 79.punktu,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157FB5" w:rsidRDefault="00E43F87" w:rsidP="0020572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Izdot Jelgavas pilsētas pašvaldības 2020.gada 23.</w:t>
      </w:r>
      <w:r w:rsidR="005E7836">
        <w:rPr>
          <w:lang w:val="lv-LV"/>
        </w:rPr>
        <w:t>jūlija saistošos noteikumus Nr.20-28</w:t>
      </w:r>
      <w:r>
        <w:rPr>
          <w:lang w:val="lv-LV"/>
        </w:rPr>
        <w:t xml:space="preserve"> “Par topogrāfiskās informācijas aprites</w:t>
      </w:r>
      <w:r w:rsidR="00A65F09">
        <w:rPr>
          <w:lang w:val="lv-LV"/>
        </w:rPr>
        <w:t>, ģeodēzisko darbu</w:t>
      </w:r>
      <w:r>
        <w:rPr>
          <w:lang w:val="lv-LV"/>
        </w:rPr>
        <w:t xml:space="preserve"> un ģeodēziskā tīkla uzraudzības kārtību Jelgavas pilsētā” (pielikumā).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42504" w:rsidRDefault="00C86BBA">
      <w:pPr>
        <w:jc w:val="both"/>
        <w:rPr>
          <w:szCs w:val="20"/>
        </w:rPr>
      </w:pPr>
      <w:r>
        <w:rPr>
          <w:szCs w:val="20"/>
        </w:rPr>
        <w:t xml:space="preserve"> </w:t>
      </w:r>
    </w:p>
    <w:p w:rsidR="005E7836" w:rsidRDefault="005E7836" w:rsidP="005E7836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5E7836" w:rsidRDefault="005E7836" w:rsidP="005E7836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5E7836" w:rsidRDefault="005E7836" w:rsidP="005E7836">
      <w:pPr>
        <w:rPr>
          <w:color w:val="000000"/>
          <w:lang w:eastAsia="lv-LV"/>
        </w:rPr>
      </w:pPr>
    </w:p>
    <w:p w:rsidR="005E7836" w:rsidRDefault="005E7836" w:rsidP="005E7836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5E7836" w:rsidRDefault="005E7836" w:rsidP="005E7836">
      <w:pPr>
        <w:tabs>
          <w:tab w:val="left" w:pos="3960"/>
        </w:tabs>
        <w:jc w:val="both"/>
      </w:pPr>
      <w:r>
        <w:t xml:space="preserve">Administratīvās pārvaldes </w:t>
      </w:r>
    </w:p>
    <w:p w:rsidR="005E7836" w:rsidRDefault="005E7836" w:rsidP="005E7836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5E7836" w:rsidRDefault="005E7836">
      <w:pPr>
        <w:jc w:val="both"/>
      </w:pPr>
      <w:r>
        <w:t>2020.gada 23.jūlijā</w:t>
      </w:r>
    </w:p>
    <w:sectPr w:rsidR="005E7836" w:rsidSect="0020572F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EDE" w:rsidRDefault="00E52EDE">
      <w:r>
        <w:separator/>
      </w:r>
    </w:p>
  </w:endnote>
  <w:endnote w:type="continuationSeparator" w:id="0">
    <w:p w:rsidR="00E52EDE" w:rsidRDefault="00E5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EDE" w:rsidRDefault="00E52EDE">
      <w:r>
        <w:separator/>
      </w:r>
    </w:p>
  </w:footnote>
  <w:footnote w:type="continuationSeparator" w:id="0">
    <w:p w:rsidR="00E52EDE" w:rsidRDefault="00E52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1BF20BB" wp14:editId="1C5749AD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20572F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F8"/>
    <w:rsid w:val="000B00F8"/>
    <w:rsid w:val="000C4CB0"/>
    <w:rsid w:val="000E4EB6"/>
    <w:rsid w:val="00157FB5"/>
    <w:rsid w:val="00197B1B"/>
    <w:rsid w:val="00197F0A"/>
    <w:rsid w:val="001B2E18"/>
    <w:rsid w:val="001C104F"/>
    <w:rsid w:val="001D2346"/>
    <w:rsid w:val="002051D3"/>
    <w:rsid w:val="0020572F"/>
    <w:rsid w:val="002438AA"/>
    <w:rsid w:val="0029227E"/>
    <w:rsid w:val="002A71EA"/>
    <w:rsid w:val="002D745A"/>
    <w:rsid w:val="0031251F"/>
    <w:rsid w:val="00342504"/>
    <w:rsid w:val="003461C7"/>
    <w:rsid w:val="003959A1"/>
    <w:rsid w:val="003D12D3"/>
    <w:rsid w:val="003D5C89"/>
    <w:rsid w:val="004407DF"/>
    <w:rsid w:val="0044759D"/>
    <w:rsid w:val="004A07D3"/>
    <w:rsid w:val="004D47D9"/>
    <w:rsid w:val="004E5148"/>
    <w:rsid w:val="00540422"/>
    <w:rsid w:val="00577970"/>
    <w:rsid w:val="005931AB"/>
    <w:rsid w:val="005E7836"/>
    <w:rsid w:val="0060175D"/>
    <w:rsid w:val="0063151B"/>
    <w:rsid w:val="00631B8B"/>
    <w:rsid w:val="006457D0"/>
    <w:rsid w:val="0066057F"/>
    <w:rsid w:val="0066324F"/>
    <w:rsid w:val="00680B86"/>
    <w:rsid w:val="006D62C3"/>
    <w:rsid w:val="00720161"/>
    <w:rsid w:val="0073567B"/>
    <w:rsid w:val="007419F0"/>
    <w:rsid w:val="0076543C"/>
    <w:rsid w:val="007B2CAE"/>
    <w:rsid w:val="007F54F5"/>
    <w:rsid w:val="00802131"/>
    <w:rsid w:val="008068DB"/>
    <w:rsid w:val="00807AB7"/>
    <w:rsid w:val="00827057"/>
    <w:rsid w:val="008562DC"/>
    <w:rsid w:val="00880030"/>
    <w:rsid w:val="00892EB6"/>
    <w:rsid w:val="00946181"/>
    <w:rsid w:val="0097415D"/>
    <w:rsid w:val="009C00E0"/>
    <w:rsid w:val="00A61C73"/>
    <w:rsid w:val="00A65F09"/>
    <w:rsid w:val="00A867C4"/>
    <w:rsid w:val="00AA6D58"/>
    <w:rsid w:val="00B03FD3"/>
    <w:rsid w:val="00B15FFF"/>
    <w:rsid w:val="00B27D58"/>
    <w:rsid w:val="00B35B4C"/>
    <w:rsid w:val="00B51C9C"/>
    <w:rsid w:val="00B64D4D"/>
    <w:rsid w:val="00BB795F"/>
    <w:rsid w:val="00BD2B59"/>
    <w:rsid w:val="00C36D3B"/>
    <w:rsid w:val="00C41ED1"/>
    <w:rsid w:val="00C516D8"/>
    <w:rsid w:val="00C75E2C"/>
    <w:rsid w:val="00C86BBA"/>
    <w:rsid w:val="00C9728B"/>
    <w:rsid w:val="00CA0990"/>
    <w:rsid w:val="00CD139B"/>
    <w:rsid w:val="00CD2FC4"/>
    <w:rsid w:val="00D00D85"/>
    <w:rsid w:val="00D1121C"/>
    <w:rsid w:val="00DC5428"/>
    <w:rsid w:val="00E3404B"/>
    <w:rsid w:val="00E43F87"/>
    <w:rsid w:val="00E4510F"/>
    <w:rsid w:val="00E52EDE"/>
    <w:rsid w:val="00E61AB9"/>
    <w:rsid w:val="00EA770A"/>
    <w:rsid w:val="00EB10AE"/>
    <w:rsid w:val="00EC3FC4"/>
    <w:rsid w:val="00EC4C76"/>
    <w:rsid w:val="00EC518D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rbi\Saistoshie\2020\UzDomi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08644-CDF2-4FF9-B349-54F839E7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0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Iveta Potapova</dc:creator>
  <cp:lastModifiedBy>Baiba Jēkabsone</cp:lastModifiedBy>
  <cp:revision>2</cp:revision>
  <cp:lastPrinted>2017-10-24T11:28:00Z</cp:lastPrinted>
  <dcterms:created xsi:type="dcterms:W3CDTF">2020-07-23T04:27:00Z</dcterms:created>
  <dcterms:modified xsi:type="dcterms:W3CDTF">2020-07-23T04:27:00Z</dcterms:modified>
</cp:coreProperties>
</file>