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3BF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ACACF7C" wp14:editId="21868A8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DC05" w14:textId="0AC854A3" w:rsidR="003D5C89" w:rsidRDefault="00EB5BB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7C3DC05" w14:textId="0AC854A3" w:rsidR="003D5C89" w:rsidRDefault="00EB5BB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2201EC93" w14:textId="77777777" w:rsidTr="00AE583C">
        <w:tc>
          <w:tcPr>
            <w:tcW w:w="7763" w:type="dxa"/>
          </w:tcPr>
          <w:p w14:paraId="4D64A5A1" w14:textId="77777777" w:rsidR="00E61AB9" w:rsidRDefault="00E87601" w:rsidP="00E876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23.07.2020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932EEDA" w14:textId="42639F2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5BB9">
              <w:rPr>
                <w:bCs/>
                <w:szCs w:val="44"/>
                <w:lang w:val="lv-LV"/>
              </w:rPr>
              <w:t>13/15</w:t>
            </w:r>
          </w:p>
        </w:tc>
      </w:tr>
    </w:tbl>
    <w:p w14:paraId="3EDD92E7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F2172B5" w14:textId="29210D33" w:rsidR="00A21839" w:rsidRPr="00A21839" w:rsidRDefault="00A11325" w:rsidP="00A2183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</w:t>
      </w:r>
      <w:r w:rsidR="00E87601">
        <w:rPr>
          <w:u w:val="none"/>
        </w:rPr>
        <w:t>BIEDRĪBAS “LATVIJAS PĀRTIKAS INOVATĪVO UN ALTERNATĪVO RISINĀJUMU KLASTERIS”</w:t>
      </w:r>
      <w:r w:rsidR="00356D7E">
        <w:rPr>
          <w:u w:val="none"/>
        </w:rPr>
        <w:t xml:space="preserve"> DIBINĀŠANA</w:t>
      </w:r>
      <w:r w:rsidR="00835A84">
        <w:rPr>
          <w:u w:val="none"/>
        </w:rPr>
        <w:t xml:space="preserve"> </w:t>
      </w:r>
    </w:p>
    <w:p w14:paraId="083143BA" w14:textId="77777777" w:rsidR="00EB5BB9" w:rsidRDefault="00EB5BB9" w:rsidP="00EB5BB9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64FFDA9C" w14:textId="77777777" w:rsidR="00EB5BB9" w:rsidRPr="003C6182" w:rsidRDefault="00EB5BB9" w:rsidP="00EB5BB9">
      <w:pPr>
        <w:jc w:val="both"/>
        <w:rPr>
          <w:b/>
          <w:bCs/>
          <w:sz w:val="16"/>
          <w:szCs w:val="16"/>
          <w:lang w:eastAsia="lv-LV"/>
        </w:rPr>
      </w:pPr>
    </w:p>
    <w:p w14:paraId="6E5081D4" w14:textId="354416AA" w:rsidR="002438AA" w:rsidRPr="002438AA" w:rsidRDefault="00EB5BB9" w:rsidP="00EB5BB9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F037B2">
        <w:rPr>
          <w:b/>
          <w:bCs/>
          <w:lang w:eastAsia="lv-LV"/>
        </w:rPr>
        <w:t>12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</w:t>
      </w:r>
      <w:r w:rsidR="00F037B2">
        <w:rPr>
          <w:bCs/>
          <w:lang w:eastAsia="lv-LV"/>
        </w:rPr>
        <w:t>ovels, S.Stoļarovs, A.Eihvalds</w:t>
      </w:r>
      <w:r w:rsidRPr="00CB3DEB">
        <w:rPr>
          <w:bCs/>
          <w:lang w:eastAsia="lv-LV"/>
        </w:rPr>
        <w:t xml:space="preserve">), </w:t>
      </w:r>
      <w:r w:rsidRPr="00CB3DEB">
        <w:rPr>
          <w:b/>
          <w:color w:val="000000"/>
          <w:lang w:eastAsia="lv-LV"/>
        </w:rPr>
        <w:t xml:space="preserve">PRET </w:t>
      </w:r>
      <w:r w:rsidRPr="00F037B2">
        <w:rPr>
          <w:b/>
          <w:color w:val="000000"/>
          <w:lang w:eastAsia="lv-LV"/>
        </w:rPr>
        <w:t xml:space="preserve">– </w:t>
      </w:r>
      <w:r w:rsidR="00F037B2" w:rsidRPr="00F037B2">
        <w:rPr>
          <w:b/>
          <w:color w:val="000000"/>
          <w:lang w:eastAsia="lv-LV"/>
        </w:rPr>
        <w:t>2</w:t>
      </w:r>
      <w:r w:rsidR="00F037B2">
        <w:rPr>
          <w:color w:val="000000"/>
          <w:lang w:eastAsia="lv-LV"/>
        </w:rPr>
        <w:t xml:space="preserve"> (</w:t>
      </w:r>
      <w:r w:rsidR="00F037B2" w:rsidRPr="00CB3DEB">
        <w:rPr>
          <w:bCs/>
          <w:lang w:eastAsia="lv-LV"/>
        </w:rPr>
        <w:t>G.Kurlovičs, L.Zīverts</w:t>
      </w:r>
      <w:r w:rsidR="00F037B2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</w:t>
      </w:r>
      <w:r w:rsidRPr="00F037B2">
        <w:rPr>
          <w:b/>
          <w:color w:val="000000"/>
          <w:lang w:eastAsia="lv-LV"/>
        </w:rPr>
        <w:t xml:space="preserve">ATTURAS – </w:t>
      </w:r>
      <w:r w:rsidR="00F037B2" w:rsidRPr="00F037B2">
        <w:rPr>
          <w:b/>
          <w:color w:val="000000"/>
          <w:lang w:eastAsia="lv-LV"/>
        </w:rPr>
        <w:t>1</w:t>
      </w:r>
      <w:r w:rsidR="00F037B2">
        <w:rPr>
          <w:color w:val="000000"/>
          <w:lang w:eastAsia="lv-LV"/>
        </w:rPr>
        <w:t xml:space="preserve"> (</w:t>
      </w:r>
      <w:r w:rsidR="00F037B2" w:rsidRPr="00CB3DEB">
        <w:rPr>
          <w:bCs/>
          <w:lang w:eastAsia="lv-LV"/>
        </w:rPr>
        <w:t>A.Rublis</w:t>
      </w:r>
      <w:r w:rsidR="00F037B2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21918765" w14:textId="1DAD37CF" w:rsidR="00E61AB9" w:rsidRDefault="00E61AB9" w:rsidP="00AE583C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043CA1">
        <w:t>likuma “Par pašvaldībām”</w:t>
      </w:r>
      <w:r w:rsidR="00025675">
        <w:t xml:space="preserve"> 12.pantu,</w:t>
      </w:r>
      <w:r w:rsidR="004B726D">
        <w:t xml:space="preserve"> 14.panta pirmās daļas 1.punktu, </w:t>
      </w:r>
      <w:r w:rsidR="0049018E">
        <w:t>15.panta pirmās daļas 10.punktu</w:t>
      </w:r>
      <w:r w:rsidR="006A6661">
        <w:t>,</w:t>
      </w:r>
      <w:r w:rsidR="006A6661" w:rsidRPr="006A6661">
        <w:rPr>
          <w:szCs w:val="24"/>
        </w:rPr>
        <w:t xml:space="preserve"> </w:t>
      </w:r>
      <w:r w:rsidR="006A6661" w:rsidRPr="006A6661">
        <w:t xml:space="preserve">Biedrību un nodibinājumu likuma </w:t>
      </w:r>
      <w:r w:rsidR="00835A84">
        <w:t>23</w:t>
      </w:r>
      <w:r w:rsidR="006A6661" w:rsidRPr="006A6661">
        <w:t>.panta pirmo daļu</w:t>
      </w:r>
      <w:r w:rsidR="00356D7E">
        <w:t>, 24.panta otrās daļas 5.punktu</w:t>
      </w:r>
      <w:r w:rsidR="006A3189">
        <w:t xml:space="preserve"> </w:t>
      </w:r>
      <w:r w:rsidR="008D3441">
        <w:t>un</w:t>
      </w:r>
      <w:r w:rsidR="008D3441" w:rsidRPr="008D3441">
        <w:rPr>
          <w:szCs w:val="24"/>
        </w:rPr>
        <w:t xml:space="preserve"> </w:t>
      </w:r>
      <w:r w:rsidR="008D3441" w:rsidRPr="008D3441">
        <w:t>biedrības “Latvijas pārti</w:t>
      </w:r>
      <w:bookmarkStart w:id="0" w:name="_GoBack"/>
      <w:bookmarkEnd w:id="0"/>
      <w:r w:rsidR="008D3441" w:rsidRPr="008D3441">
        <w:t>kas inovatīvo un alternatīvo risinājumu klasteris”</w:t>
      </w:r>
      <w:r w:rsidR="008D3441">
        <w:t xml:space="preserve"> dibināšanas nodoma sanāksmes protokolu,</w:t>
      </w:r>
    </w:p>
    <w:p w14:paraId="6703FE6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F430DDC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938FFAC" w14:textId="3E36C494" w:rsidR="00AE583C" w:rsidRDefault="00356D7E" w:rsidP="00AE58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Sadarbībā</w:t>
      </w:r>
      <w:r w:rsidR="00E87601">
        <w:rPr>
          <w:lang w:val="lv-LV"/>
        </w:rPr>
        <w:t xml:space="preserve"> ar Latvijas Lauksaimniecības universitāti</w:t>
      </w:r>
      <w:r w:rsidR="00043CA1">
        <w:rPr>
          <w:lang w:val="lv-LV"/>
        </w:rPr>
        <w:t xml:space="preserve">, </w:t>
      </w:r>
      <w:r w:rsidR="000E5033">
        <w:rPr>
          <w:lang w:val="lv-LV"/>
        </w:rPr>
        <w:t xml:space="preserve">Lauksaimniecības pakalpojumu </w:t>
      </w:r>
      <w:r w:rsidR="00451757">
        <w:rPr>
          <w:lang w:val="lv-LV"/>
        </w:rPr>
        <w:t>k</w:t>
      </w:r>
      <w:r w:rsidR="000F05A0">
        <w:rPr>
          <w:lang w:val="lv-LV"/>
        </w:rPr>
        <w:t>ooperatīvo sabiedrību “Latraps”</w:t>
      </w:r>
      <w:r w:rsidR="00E87601" w:rsidRPr="00E87601">
        <w:rPr>
          <w:szCs w:val="24"/>
          <w:lang w:val="lv-LV" w:eastAsia="en-US"/>
        </w:rPr>
        <w:t xml:space="preserve"> </w:t>
      </w:r>
      <w:r>
        <w:rPr>
          <w:lang w:val="lv-LV"/>
        </w:rPr>
        <w:t>dibināt biedrību</w:t>
      </w:r>
      <w:r w:rsidR="00E87601">
        <w:rPr>
          <w:lang w:val="lv-LV"/>
        </w:rPr>
        <w:t xml:space="preserve"> “Latvijas pārtikas inovatīvo un alternatīvo risinājumu klasteri</w:t>
      </w:r>
      <w:r w:rsidR="00A11325">
        <w:rPr>
          <w:lang w:val="lv-LV"/>
        </w:rPr>
        <w:t>s</w:t>
      </w:r>
      <w:r w:rsidR="00E87601">
        <w:rPr>
          <w:lang w:val="lv-LV"/>
        </w:rPr>
        <w:t>”</w:t>
      </w:r>
      <w:r w:rsidR="006A6661">
        <w:rPr>
          <w:lang w:val="lv-LV"/>
        </w:rPr>
        <w:t xml:space="preserve"> (turpmāk – Biedrība)</w:t>
      </w:r>
      <w:r w:rsidR="00F048CC">
        <w:rPr>
          <w:lang w:val="lv-LV"/>
        </w:rPr>
        <w:t>.</w:t>
      </w:r>
    </w:p>
    <w:p w14:paraId="31E16EBF" w14:textId="1AB5742E" w:rsidR="00684203" w:rsidRDefault="00F048CC" w:rsidP="00AE58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</w:t>
      </w:r>
      <w:r w:rsidR="004912C5">
        <w:rPr>
          <w:lang w:val="lv-LV"/>
        </w:rPr>
        <w:t>Jelgavas pilsētas domes priekšsēdētāju A.Rāviņu</w:t>
      </w:r>
      <w:r w:rsidR="006A3189">
        <w:rPr>
          <w:lang w:val="lv-LV"/>
        </w:rPr>
        <w:t xml:space="preserve"> </w:t>
      </w:r>
      <w:r w:rsidR="006A6661">
        <w:rPr>
          <w:lang w:val="lv-LV"/>
        </w:rPr>
        <w:t>parakstīt lēmumu par B</w:t>
      </w:r>
      <w:r w:rsidRPr="00F048CC">
        <w:rPr>
          <w:lang w:val="lv-LV"/>
        </w:rPr>
        <w:t xml:space="preserve">iedrības </w:t>
      </w:r>
      <w:r w:rsidR="006A3189">
        <w:rPr>
          <w:lang w:val="lv-LV"/>
        </w:rPr>
        <w:t xml:space="preserve">dibināšanu un </w:t>
      </w:r>
      <w:r w:rsidR="00356D7E">
        <w:rPr>
          <w:lang w:val="lv-LV"/>
        </w:rPr>
        <w:t xml:space="preserve">Biedrības </w:t>
      </w:r>
      <w:r w:rsidR="006A3189">
        <w:rPr>
          <w:lang w:val="lv-LV"/>
        </w:rPr>
        <w:t>statūtus.</w:t>
      </w:r>
    </w:p>
    <w:p w14:paraId="7208757D" w14:textId="77777777" w:rsidR="006A6661" w:rsidRDefault="006A6661" w:rsidP="00043CA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14:paraId="768B5182" w14:textId="02DD358C" w:rsidR="009E0B01" w:rsidRDefault="009E0B01">
      <w:pPr>
        <w:jc w:val="both"/>
      </w:pPr>
    </w:p>
    <w:p w14:paraId="109D8C0F" w14:textId="77777777" w:rsidR="00EB5BB9" w:rsidRDefault="00EB5BB9" w:rsidP="00EB5BB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712CFFA" w14:textId="77777777" w:rsidR="00EB5BB9" w:rsidRDefault="00EB5BB9" w:rsidP="00EB5BB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7C169F5" w14:textId="77777777" w:rsidR="00EB5BB9" w:rsidRDefault="00EB5BB9" w:rsidP="00EB5BB9">
      <w:pPr>
        <w:rPr>
          <w:color w:val="000000"/>
          <w:lang w:eastAsia="lv-LV"/>
        </w:rPr>
      </w:pPr>
    </w:p>
    <w:p w14:paraId="520AC86D" w14:textId="77777777" w:rsidR="00EB5BB9" w:rsidRDefault="00EB5BB9" w:rsidP="00EB5BB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2B7D126" w14:textId="77777777" w:rsidR="00EB5BB9" w:rsidRDefault="00EB5BB9" w:rsidP="00EB5BB9">
      <w:pPr>
        <w:tabs>
          <w:tab w:val="left" w:pos="3960"/>
        </w:tabs>
        <w:jc w:val="both"/>
      </w:pPr>
      <w:r>
        <w:t xml:space="preserve">Administratīvās pārvaldes </w:t>
      </w:r>
    </w:p>
    <w:p w14:paraId="60DF4039" w14:textId="77777777" w:rsidR="00EB5BB9" w:rsidRDefault="00EB5BB9" w:rsidP="00EB5BB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B5BECEF" w14:textId="4CC50E83" w:rsidR="00EB5BB9" w:rsidRPr="00EB5BB9" w:rsidRDefault="00EB5BB9">
      <w:pPr>
        <w:jc w:val="both"/>
      </w:pPr>
      <w:r>
        <w:t>2020.gada 23.jūlijā</w:t>
      </w:r>
      <w:r w:rsidRPr="000138AB">
        <w:t xml:space="preserve"> </w:t>
      </w:r>
    </w:p>
    <w:sectPr w:rsidR="00EB5BB9" w:rsidRPr="00EB5BB9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B66FE" w14:textId="77777777" w:rsidR="00844C49" w:rsidRDefault="00844C49">
      <w:r>
        <w:separator/>
      </w:r>
    </w:p>
  </w:endnote>
  <w:endnote w:type="continuationSeparator" w:id="0">
    <w:p w14:paraId="27CE1BC2" w14:textId="77777777" w:rsidR="00844C49" w:rsidRDefault="008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B21F" w14:textId="77777777" w:rsidR="00844C49" w:rsidRDefault="00844C49">
      <w:r>
        <w:separator/>
      </w:r>
    </w:p>
  </w:footnote>
  <w:footnote w:type="continuationSeparator" w:id="0">
    <w:p w14:paraId="7D86803C" w14:textId="77777777" w:rsidR="00844C49" w:rsidRDefault="008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09B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FEE047" wp14:editId="07EF05F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E196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180A54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F50BB1A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48F232" w14:textId="77777777" w:rsidTr="00AE583C">
      <w:trPr>
        <w:jc w:val="center"/>
      </w:trPr>
      <w:tc>
        <w:tcPr>
          <w:tcW w:w="8528" w:type="dxa"/>
        </w:tcPr>
        <w:p w14:paraId="5726C46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800EA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BFEA9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518"/>
    <w:multiLevelType w:val="hybridMultilevel"/>
    <w:tmpl w:val="EEC0F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01"/>
    <w:rsid w:val="00025675"/>
    <w:rsid w:val="00043CA1"/>
    <w:rsid w:val="00095D50"/>
    <w:rsid w:val="000C4CB0"/>
    <w:rsid w:val="000E4EB6"/>
    <w:rsid w:val="000E5033"/>
    <w:rsid w:val="000F05A0"/>
    <w:rsid w:val="00157FB5"/>
    <w:rsid w:val="00182DE6"/>
    <w:rsid w:val="00192715"/>
    <w:rsid w:val="00197F0A"/>
    <w:rsid w:val="001A2CAB"/>
    <w:rsid w:val="001B2E18"/>
    <w:rsid w:val="001C104F"/>
    <w:rsid w:val="001E2D3F"/>
    <w:rsid w:val="002051D3"/>
    <w:rsid w:val="002438AA"/>
    <w:rsid w:val="0029227E"/>
    <w:rsid w:val="002A71EA"/>
    <w:rsid w:val="002D745A"/>
    <w:rsid w:val="0031251F"/>
    <w:rsid w:val="00342504"/>
    <w:rsid w:val="00356D7E"/>
    <w:rsid w:val="00362DCF"/>
    <w:rsid w:val="003959A1"/>
    <w:rsid w:val="003D12D3"/>
    <w:rsid w:val="003D5C89"/>
    <w:rsid w:val="004407DF"/>
    <w:rsid w:val="0044759D"/>
    <w:rsid w:val="00451757"/>
    <w:rsid w:val="0049018E"/>
    <w:rsid w:val="004912C5"/>
    <w:rsid w:val="004A07D3"/>
    <w:rsid w:val="004B726D"/>
    <w:rsid w:val="004D34BF"/>
    <w:rsid w:val="004D47D9"/>
    <w:rsid w:val="00540422"/>
    <w:rsid w:val="00577970"/>
    <w:rsid w:val="005931AB"/>
    <w:rsid w:val="0060175D"/>
    <w:rsid w:val="006256C7"/>
    <w:rsid w:val="0063151B"/>
    <w:rsid w:val="00631B8B"/>
    <w:rsid w:val="006457D0"/>
    <w:rsid w:val="0066057F"/>
    <w:rsid w:val="0066324F"/>
    <w:rsid w:val="00684203"/>
    <w:rsid w:val="006A3189"/>
    <w:rsid w:val="006A6661"/>
    <w:rsid w:val="006D62C3"/>
    <w:rsid w:val="00720161"/>
    <w:rsid w:val="007419F0"/>
    <w:rsid w:val="007602A8"/>
    <w:rsid w:val="0076543C"/>
    <w:rsid w:val="00777FEA"/>
    <w:rsid w:val="007F54F5"/>
    <w:rsid w:val="00802131"/>
    <w:rsid w:val="00807AB7"/>
    <w:rsid w:val="00827057"/>
    <w:rsid w:val="0083278A"/>
    <w:rsid w:val="00835A84"/>
    <w:rsid w:val="00844C49"/>
    <w:rsid w:val="008562DC"/>
    <w:rsid w:val="00880030"/>
    <w:rsid w:val="00892EB6"/>
    <w:rsid w:val="008A5762"/>
    <w:rsid w:val="008D3441"/>
    <w:rsid w:val="00946181"/>
    <w:rsid w:val="0097415D"/>
    <w:rsid w:val="009C00E0"/>
    <w:rsid w:val="009E0B01"/>
    <w:rsid w:val="00A11325"/>
    <w:rsid w:val="00A151DC"/>
    <w:rsid w:val="00A21839"/>
    <w:rsid w:val="00A61C73"/>
    <w:rsid w:val="00A867C4"/>
    <w:rsid w:val="00AA6D58"/>
    <w:rsid w:val="00AE583C"/>
    <w:rsid w:val="00B03FD3"/>
    <w:rsid w:val="00B35B4C"/>
    <w:rsid w:val="00B51C9C"/>
    <w:rsid w:val="00B64D4D"/>
    <w:rsid w:val="00B85367"/>
    <w:rsid w:val="00BB795F"/>
    <w:rsid w:val="00C36D3B"/>
    <w:rsid w:val="00C5169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90AB1"/>
    <w:rsid w:val="00DC5428"/>
    <w:rsid w:val="00E243FC"/>
    <w:rsid w:val="00E3404B"/>
    <w:rsid w:val="00E61AB9"/>
    <w:rsid w:val="00E87601"/>
    <w:rsid w:val="00EA770A"/>
    <w:rsid w:val="00EB10AE"/>
    <w:rsid w:val="00EB5BB9"/>
    <w:rsid w:val="00EC3FC4"/>
    <w:rsid w:val="00EC4C76"/>
    <w:rsid w:val="00EC518D"/>
    <w:rsid w:val="00EF125F"/>
    <w:rsid w:val="00F037B2"/>
    <w:rsid w:val="00F048CC"/>
    <w:rsid w:val="00F16913"/>
    <w:rsid w:val="00F51A11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E7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90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1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1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90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1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1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0FAF-C180-4EAC-8C0E-CCFA966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Baiba Jēkabsone</cp:lastModifiedBy>
  <cp:revision>4</cp:revision>
  <cp:lastPrinted>2020-07-23T11:15:00Z</cp:lastPrinted>
  <dcterms:created xsi:type="dcterms:W3CDTF">2020-07-23T04:19:00Z</dcterms:created>
  <dcterms:modified xsi:type="dcterms:W3CDTF">2020-07-23T11:15:00Z</dcterms:modified>
</cp:coreProperties>
</file>