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47DD49D5" w:rsidR="003D5C89" w:rsidRDefault="0031587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47DD49D5" w:rsidR="003D5C89" w:rsidRDefault="0031587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14:paraId="765A1D8B" w14:textId="77777777" w:rsidTr="0031587E">
        <w:tc>
          <w:tcPr>
            <w:tcW w:w="7763" w:type="dxa"/>
          </w:tcPr>
          <w:p w14:paraId="6D5C43E5" w14:textId="77777777" w:rsidR="00E61AB9" w:rsidRDefault="000F1EFF" w:rsidP="00FB1DF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FB1DF4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07A59537" w14:textId="0F664C6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1587E">
              <w:rPr>
                <w:bCs/>
                <w:szCs w:val="44"/>
                <w:lang w:val="lv-LV"/>
              </w:rPr>
              <w:t>13/14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E19DDC2" w14:textId="77777777" w:rsidR="0031587E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IESTĀDES </w:t>
      </w:r>
    </w:p>
    <w:p w14:paraId="1EEE1DB7" w14:textId="215D4C65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bookmarkStart w:id="0" w:name="_GoBack"/>
      <w:bookmarkEnd w:id="0"/>
      <w:r>
        <w:rPr>
          <w:u w:val="none"/>
        </w:rPr>
        <w:t>“</w:t>
      </w:r>
      <w:r w:rsidR="00BE539B">
        <w:rPr>
          <w:u w:val="none"/>
        </w:rPr>
        <w:t>JELGAVAS PILSĒTAS BĀRIŅTIESA</w:t>
      </w:r>
      <w:r>
        <w:rPr>
          <w:u w:val="none"/>
        </w:rPr>
        <w:t xml:space="preserve">” </w:t>
      </w:r>
      <w:r w:rsidR="00BE539B">
        <w:rPr>
          <w:u w:val="none"/>
        </w:rPr>
        <w:t>LOCEKĻA IEVĒLĒŠANA</w:t>
      </w:r>
    </w:p>
    <w:p w14:paraId="628D7443" w14:textId="77777777" w:rsidR="0031587E" w:rsidRDefault="0031587E" w:rsidP="0031587E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67B229AB" w14:textId="77777777" w:rsidR="0031587E" w:rsidRPr="003C6182" w:rsidRDefault="0031587E" w:rsidP="0031587E">
      <w:pPr>
        <w:jc w:val="both"/>
        <w:rPr>
          <w:b/>
          <w:bCs/>
          <w:sz w:val="16"/>
          <w:szCs w:val="16"/>
          <w:lang w:eastAsia="lv-LV"/>
        </w:rPr>
      </w:pPr>
    </w:p>
    <w:p w14:paraId="2FF6A97B" w14:textId="38F58493" w:rsidR="001C104F" w:rsidRPr="001C104F" w:rsidRDefault="0031587E" w:rsidP="0031587E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24D0AFC6" w14:textId="240DEAD3" w:rsidR="000F062B" w:rsidRDefault="00A62626" w:rsidP="008518A8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</w:t>
      </w:r>
      <w:r w:rsidR="009E26C6">
        <w:rPr>
          <w:szCs w:val="24"/>
        </w:rPr>
        <w:t xml:space="preserve">pirmās daļas 26.punktu, Bāriņtiesu likuma 9.panta pirmo daļu, Ministru kabineta 2006.gada 19.decembra noteikumu Nr.1037 “Bāriņtiesas darbības noteikumi” 4.punktu un pamatojoties uz </w:t>
      </w:r>
      <w:proofErr w:type="spellStart"/>
      <w:r w:rsidR="009E26C6">
        <w:rPr>
          <w:szCs w:val="24"/>
        </w:rPr>
        <w:t>D.Vi</w:t>
      </w:r>
      <w:r w:rsidR="00AF4E5D">
        <w:rPr>
          <w:szCs w:val="24"/>
        </w:rPr>
        <w:t>ņ</w:t>
      </w:r>
      <w:r w:rsidR="009E26C6">
        <w:rPr>
          <w:szCs w:val="24"/>
        </w:rPr>
        <w:t>ķeles</w:t>
      </w:r>
      <w:proofErr w:type="spellEnd"/>
      <w:r w:rsidR="009E26C6">
        <w:rPr>
          <w:szCs w:val="24"/>
        </w:rPr>
        <w:t xml:space="preserve"> 2020.gada 6.jūlija iesniegumu</w:t>
      </w:r>
      <w:r w:rsidR="003A168E">
        <w:t>,</w:t>
      </w:r>
    </w:p>
    <w:p w14:paraId="74F3FB78" w14:textId="1DCD331F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5D60CA9F" w14:textId="667C85AC" w:rsidR="00967714" w:rsidRDefault="009E26C6" w:rsidP="009E26C6">
      <w:pPr>
        <w:pStyle w:val="Header"/>
        <w:ind w:right="46"/>
        <w:jc w:val="both"/>
        <w:rPr>
          <w:lang w:val="lv-LV"/>
        </w:rPr>
      </w:pPr>
      <w:r>
        <w:rPr>
          <w:lang w:val="lv-LV"/>
        </w:rPr>
        <w:t>Ar 2020.gada 19.septembri uz pieciem gadiem atkārtoti par Jelgavas pilsētas pašvaldības iestādes “Jelgavas pilsētas bāriņtiesa” locekli ievēlēt Dainu Viņķeli.</w:t>
      </w:r>
    </w:p>
    <w:p w14:paraId="2F89AF3F" w14:textId="77777777" w:rsidR="003A168E" w:rsidRDefault="003A168E" w:rsidP="00C06FC7">
      <w:pPr>
        <w:pStyle w:val="Header"/>
        <w:ind w:right="46" w:firstLine="426"/>
        <w:jc w:val="both"/>
        <w:rPr>
          <w:lang w:val="lv-LV"/>
        </w:rPr>
      </w:pPr>
    </w:p>
    <w:p w14:paraId="5014BE55" w14:textId="77777777" w:rsidR="00E61AB9" w:rsidRPr="00BF008C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E8F0F74" w14:textId="77777777" w:rsidR="0031587E" w:rsidRDefault="0031587E" w:rsidP="0031587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150AAA2" w14:textId="77777777" w:rsidR="0031587E" w:rsidRDefault="0031587E" w:rsidP="0031587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EAEEC5B" w14:textId="77777777" w:rsidR="0031587E" w:rsidRDefault="0031587E" w:rsidP="0031587E">
      <w:pPr>
        <w:rPr>
          <w:color w:val="000000"/>
          <w:lang w:eastAsia="lv-LV"/>
        </w:rPr>
      </w:pPr>
    </w:p>
    <w:p w14:paraId="27AE414B" w14:textId="77777777" w:rsidR="0031587E" w:rsidRDefault="0031587E" w:rsidP="0031587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30B92BD" w14:textId="77777777" w:rsidR="0031587E" w:rsidRDefault="0031587E" w:rsidP="0031587E">
      <w:pPr>
        <w:tabs>
          <w:tab w:val="left" w:pos="3960"/>
        </w:tabs>
        <w:jc w:val="both"/>
      </w:pPr>
      <w:r>
        <w:t xml:space="preserve">Administratīvās pārvaldes </w:t>
      </w:r>
    </w:p>
    <w:p w14:paraId="4E095B37" w14:textId="77777777" w:rsidR="0031587E" w:rsidRDefault="0031587E" w:rsidP="0031587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AD15E69" w14:textId="4AA38801" w:rsidR="003A168E" w:rsidRDefault="0031587E">
      <w:pPr>
        <w:jc w:val="both"/>
      </w:pPr>
      <w:r>
        <w:t>2020.gada 23.jūlijā</w:t>
      </w:r>
    </w:p>
    <w:sectPr w:rsidR="003A168E" w:rsidSect="009E26C6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DAB36B" w15:done="0"/>
  <w15:commentEx w15:paraId="4CA4C0DE" w15:done="0"/>
  <w15:commentEx w15:paraId="68A91771" w15:done="0"/>
  <w15:commentEx w15:paraId="39F5435C" w15:done="0"/>
  <w15:commentEx w15:paraId="2A20A438" w15:done="0"/>
  <w15:commentEx w15:paraId="65E7BF03" w15:done="0"/>
  <w15:commentEx w15:paraId="1C6763CA" w15:done="0"/>
  <w15:commentEx w15:paraId="5CD72ED0" w15:done="0"/>
  <w15:commentEx w15:paraId="6FA1D3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850C6" w14:textId="77777777" w:rsidR="00E47D4A" w:rsidRDefault="00E47D4A">
      <w:r>
        <w:separator/>
      </w:r>
    </w:p>
  </w:endnote>
  <w:endnote w:type="continuationSeparator" w:id="0">
    <w:p w14:paraId="0B3146A8" w14:textId="77777777" w:rsidR="00E47D4A" w:rsidRDefault="00E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985E" w14:textId="77777777" w:rsidR="00E47D4A" w:rsidRDefault="00E47D4A">
      <w:r>
        <w:separator/>
      </w:r>
    </w:p>
  </w:footnote>
  <w:footnote w:type="continuationSeparator" w:id="0">
    <w:p w14:paraId="44F677A7" w14:textId="77777777" w:rsidR="00E47D4A" w:rsidRDefault="00E4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9E26C6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C4CB0"/>
    <w:rsid w:val="000E4EB6"/>
    <w:rsid w:val="000F062B"/>
    <w:rsid w:val="000F1EFF"/>
    <w:rsid w:val="00143047"/>
    <w:rsid w:val="001466F0"/>
    <w:rsid w:val="00157FB5"/>
    <w:rsid w:val="00170F1E"/>
    <w:rsid w:val="00197F0A"/>
    <w:rsid w:val="001B2E18"/>
    <w:rsid w:val="001C104F"/>
    <w:rsid w:val="001F1FCE"/>
    <w:rsid w:val="002051D3"/>
    <w:rsid w:val="00211C18"/>
    <w:rsid w:val="002438AA"/>
    <w:rsid w:val="00284214"/>
    <w:rsid w:val="0029227E"/>
    <w:rsid w:val="002A31E3"/>
    <w:rsid w:val="002A71EA"/>
    <w:rsid w:val="002D745A"/>
    <w:rsid w:val="002E1600"/>
    <w:rsid w:val="0031251F"/>
    <w:rsid w:val="0031587E"/>
    <w:rsid w:val="00320D72"/>
    <w:rsid w:val="00342504"/>
    <w:rsid w:val="00347BD6"/>
    <w:rsid w:val="00363FDF"/>
    <w:rsid w:val="00373287"/>
    <w:rsid w:val="00383774"/>
    <w:rsid w:val="003959A1"/>
    <w:rsid w:val="003A168E"/>
    <w:rsid w:val="003D12D3"/>
    <w:rsid w:val="003D5C89"/>
    <w:rsid w:val="00403FB3"/>
    <w:rsid w:val="004407DF"/>
    <w:rsid w:val="00446D24"/>
    <w:rsid w:val="0044759D"/>
    <w:rsid w:val="00471DF0"/>
    <w:rsid w:val="004A07D3"/>
    <w:rsid w:val="004D3C79"/>
    <w:rsid w:val="004D47D9"/>
    <w:rsid w:val="005166B0"/>
    <w:rsid w:val="00540422"/>
    <w:rsid w:val="005757BF"/>
    <w:rsid w:val="00577970"/>
    <w:rsid w:val="005931AB"/>
    <w:rsid w:val="0059733F"/>
    <w:rsid w:val="005C3616"/>
    <w:rsid w:val="005D789F"/>
    <w:rsid w:val="005F249D"/>
    <w:rsid w:val="0060175D"/>
    <w:rsid w:val="00620DFD"/>
    <w:rsid w:val="00620FF8"/>
    <w:rsid w:val="0063151B"/>
    <w:rsid w:val="00631B8B"/>
    <w:rsid w:val="006457D0"/>
    <w:rsid w:val="00654B72"/>
    <w:rsid w:val="0066057F"/>
    <w:rsid w:val="0066324F"/>
    <w:rsid w:val="006B710A"/>
    <w:rsid w:val="006C2031"/>
    <w:rsid w:val="006D62C3"/>
    <w:rsid w:val="00720161"/>
    <w:rsid w:val="007419F0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7057"/>
    <w:rsid w:val="008518A8"/>
    <w:rsid w:val="008562DC"/>
    <w:rsid w:val="00880030"/>
    <w:rsid w:val="00892EB6"/>
    <w:rsid w:val="008A02AC"/>
    <w:rsid w:val="008A1901"/>
    <w:rsid w:val="009227AC"/>
    <w:rsid w:val="00946181"/>
    <w:rsid w:val="00967714"/>
    <w:rsid w:val="0097415D"/>
    <w:rsid w:val="009A4141"/>
    <w:rsid w:val="009A7141"/>
    <w:rsid w:val="009A7A9D"/>
    <w:rsid w:val="009C00E0"/>
    <w:rsid w:val="009E26C6"/>
    <w:rsid w:val="00A030A5"/>
    <w:rsid w:val="00A11FEF"/>
    <w:rsid w:val="00A61C73"/>
    <w:rsid w:val="00A62626"/>
    <w:rsid w:val="00A77891"/>
    <w:rsid w:val="00A867C4"/>
    <w:rsid w:val="00AA6D58"/>
    <w:rsid w:val="00AD79E0"/>
    <w:rsid w:val="00AE79F2"/>
    <w:rsid w:val="00AF4E5D"/>
    <w:rsid w:val="00B01DDF"/>
    <w:rsid w:val="00B03FD3"/>
    <w:rsid w:val="00B11583"/>
    <w:rsid w:val="00B35A82"/>
    <w:rsid w:val="00B35B4C"/>
    <w:rsid w:val="00B36F3D"/>
    <w:rsid w:val="00B51C9C"/>
    <w:rsid w:val="00B64D4D"/>
    <w:rsid w:val="00B742D1"/>
    <w:rsid w:val="00B930CC"/>
    <w:rsid w:val="00B9578E"/>
    <w:rsid w:val="00BB6053"/>
    <w:rsid w:val="00BB795F"/>
    <w:rsid w:val="00BC7FA9"/>
    <w:rsid w:val="00BE539B"/>
    <w:rsid w:val="00BF008C"/>
    <w:rsid w:val="00C04A7D"/>
    <w:rsid w:val="00C06FC7"/>
    <w:rsid w:val="00C15015"/>
    <w:rsid w:val="00C36D3B"/>
    <w:rsid w:val="00C516D8"/>
    <w:rsid w:val="00C60737"/>
    <w:rsid w:val="00C75E2C"/>
    <w:rsid w:val="00C86BBA"/>
    <w:rsid w:val="00C86EB7"/>
    <w:rsid w:val="00C9728B"/>
    <w:rsid w:val="00CA0990"/>
    <w:rsid w:val="00CA1E76"/>
    <w:rsid w:val="00CB00E7"/>
    <w:rsid w:val="00CC69D7"/>
    <w:rsid w:val="00CD139B"/>
    <w:rsid w:val="00CD2FC4"/>
    <w:rsid w:val="00D00D85"/>
    <w:rsid w:val="00D1121C"/>
    <w:rsid w:val="00D4607E"/>
    <w:rsid w:val="00D85DD9"/>
    <w:rsid w:val="00D97DEA"/>
    <w:rsid w:val="00DC179E"/>
    <w:rsid w:val="00DC5428"/>
    <w:rsid w:val="00DC79DE"/>
    <w:rsid w:val="00DD2962"/>
    <w:rsid w:val="00E3404B"/>
    <w:rsid w:val="00E36BBF"/>
    <w:rsid w:val="00E47D4A"/>
    <w:rsid w:val="00E61AB9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F02AB0"/>
    <w:rsid w:val="00F51C0C"/>
    <w:rsid w:val="00F53D5B"/>
    <w:rsid w:val="00F848CF"/>
    <w:rsid w:val="00FB1D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4A37-AE7A-4BB2-B73A-AA5D965B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2</cp:revision>
  <cp:lastPrinted>2020-06-29T07:28:00Z</cp:lastPrinted>
  <dcterms:created xsi:type="dcterms:W3CDTF">2020-07-23T04:34:00Z</dcterms:created>
  <dcterms:modified xsi:type="dcterms:W3CDTF">2020-07-23T04:34:00Z</dcterms:modified>
</cp:coreProperties>
</file>