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5524A71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5659A703" w:rsidR="003D5C89" w:rsidRDefault="0089506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8A22782" w14:textId="5659A703" w:rsidR="003D5C89" w:rsidRDefault="0089506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14:paraId="7C892EDB" w14:textId="77777777" w:rsidTr="007E567A">
        <w:tc>
          <w:tcPr>
            <w:tcW w:w="7621" w:type="dxa"/>
          </w:tcPr>
          <w:p w14:paraId="5DCD6221" w14:textId="23A1334C" w:rsidR="00E61AB9" w:rsidRDefault="00D332B3" w:rsidP="00D332B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740C4A">
              <w:rPr>
                <w:bCs/>
                <w:szCs w:val="44"/>
                <w:lang w:val="lv-LV"/>
              </w:rPr>
              <w:t>0</w:t>
            </w:r>
            <w:r w:rsidR="006B2720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740C4A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2B3A7437" w14:textId="4868EF3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9506F">
              <w:rPr>
                <w:bCs/>
                <w:szCs w:val="44"/>
                <w:lang w:val="lv-LV"/>
              </w:rPr>
              <w:t>13/13</w:t>
            </w:r>
          </w:p>
        </w:tc>
      </w:tr>
    </w:tbl>
    <w:p w14:paraId="35D76F5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C5D2095" w14:textId="29DD3D26" w:rsidR="00C878A0" w:rsidRPr="00C878A0" w:rsidRDefault="00C878A0" w:rsidP="006C4FC6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S</w:t>
      </w:r>
      <w:r w:rsidRPr="00C878A0">
        <w:rPr>
          <w:u w:val="none"/>
        </w:rPr>
        <w:t xml:space="preserve"> JELGAVAS PILSĒTAS DOMES 201</w:t>
      </w:r>
      <w:r w:rsidR="006B2720">
        <w:rPr>
          <w:u w:val="none"/>
        </w:rPr>
        <w:t>7</w:t>
      </w:r>
      <w:r w:rsidRPr="00C878A0">
        <w:rPr>
          <w:u w:val="none"/>
        </w:rPr>
        <w:t xml:space="preserve">.GADA </w:t>
      </w:r>
      <w:r w:rsidR="00782EA0">
        <w:rPr>
          <w:u w:val="none"/>
        </w:rPr>
        <w:t>24.AUGUSTA</w:t>
      </w:r>
      <w:r>
        <w:rPr>
          <w:u w:val="none"/>
        </w:rPr>
        <w:t xml:space="preserve"> </w:t>
      </w:r>
      <w:r w:rsidRPr="00C878A0">
        <w:rPr>
          <w:u w:val="none"/>
        </w:rPr>
        <w:t>LĒMUMĀ NR.</w:t>
      </w:r>
      <w:r w:rsidR="006B2720">
        <w:rPr>
          <w:u w:val="none"/>
        </w:rPr>
        <w:t>10/16</w:t>
      </w:r>
      <w:r w:rsidRPr="00C878A0">
        <w:rPr>
          <w:u w:val="none"/>
        </w:rPr>
        <w:t xml:space="preserve"> „</w:t>
      </w:r>
      <w:r w:rsidR="006B2720">
        <w:rPr>
          <w:u w:val="none"/>
        </w:rPr>
        <w:t>JELGAVAS PILSĒTAS DOMES ESTĒTIKAS K</w:t>
      </w:r>
      <w:r w:rsidR="00907034">
        <w:rPr>
          <w:u w:val="none"/>
        </w:rPr>
        <w:t>OMISIJAS SASTĀVA APSTIPRINĀŠANA</w:t>
      </w:r>
      <w:r w:rsidRPr="00C878A0">
        <w:rPr>
          <w:u w:val="none"/>
        </w:rPr>
        <w:t xml:space="preserve">” </w:t>
      </w:r>
    </w:p>
    <w:p w14:paraId="7CAEC622" w14:textId="77777777" w:rsidR="0089506F" w:rsidRDefault="0089506F" w:rsidP="0089506F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57F3F16C" w14:textId="77777777" w:rsidR="0089506F" w:rsidRPr="003C6182" w:rsidRDefault="0089506F" w:rsidP="0089506F">
      <w:pPr>
        <w:jc w:val="both"/>
        <w:rPr>
          <w:b/>
          <w:bCs/>
          <w:sz w:val="16"/>
          <w:szCs w:val="16"/>
          <w:lang w:eastAsia="lv-LV"/>
        </w:rPr>
      </w:pPr>
    </w:p>
    <w:p w14:paraId="671E237E" w14:textId="338B4A39" w:rsidR="002438AA" w:rsidRPr="002438AA" w:rsidRDefault="0089506F" w:rsidP="0089506F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AF1776">
        <w:rPr>
          <w:b/>
          <w:bCs/>
          <w:lang w:eastAsia="lv-LV"/>
        </w:rPr>
        <w:t>3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I.Jakovels, S.Stoļarovs, A.Eihvalds,</w:t>
      </w:r>
      <w:r w:rsidR="00AF1776">
        <w:rPr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L.Zīverts), </w:t>
      </w:r>
      <w:r w:rsidRPr="00CB3DEB">
        <w:rPr>
          <w:b/>
          <w:color w:val="000000"/>
          <w:lang w:eastAsia="lv-LV"/>
        </w:rPr>
        <w:t xml:space="preserve">PRET </w:t>
      </w:r>
      <w:r w:rsidRPr="00AF1776">
        <w:rPr>
          <w:b/>
          <w:color w:val="000000"/>
          <w:lang w:eastAsia="lv-LV"/>
        </w:rPr>
        <w:t xml:space="preserve">– </w:t>
      </w:r>
      <w:r w:rsidR="00AF1776" w:rsidRPr="00AF1776">
        <w:rPr>
          <w:b/>
          <w:color w:val="000000"/>
          <w:lang w:eastAsia="lv-LV"/>
        </w:rPr>
        <w:t>1</w:t>
      </w:r>
      <w:r w:rsidR="00AF1776">
        <w:rPr>
          <w:color w:val="000000"/>
          <w:lang w:eastAsia="lv-LV"/>
        </w:rPr>
        <w:t xml:space="preserve"> (</w:t>
      </w:r>
      <w:r w:rsidR="00AF1776" w:rsidRPr="00CB3DEB">
        <w:rPr>
          <w:bCs/>
          <w:lang w:eastAsia="lv-LV"/>
        </w:rPr>
        <w:t>A.Rublis</w:t>
      </w:r>
      <w:r w:rsidR="00AF1776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AF1776">
        <w:rPr>
          <w:b/>
          <w:color w:val="000000"/>
          <w:lang w:eastAsia="lv-LV"/>
        </w:rPr>
        <w:t xml:space="preserve">– </w:t>
      </w:r>
      <w:r w:rsidR="00AF1776" w:rsidRPr="00AF1776">
        <w:rPr>
          <w:b/>
          <w:color w:val="000000"/>
          <w:lang w:eastAsia="lv-LV"/>
        </w:rPr>
        <w:t>1</w:t>
      </w:r>
      <w:r w:rsidR="00AF1776">
        <w:rPr>
          <w:color w:val="000000"/>
          <w:lang w:eastAsia="lv-LV"/>
        </w:rPr>
        <w:t xml:space="preserve"> (</w:t>
      </w:r>
      <w:r w:rsidR="00AF1776" w:rsidRPr="00CB3DEB">
        <w:rPr>
          <w:bCs/>
          <w:lang w:eastAsia="lv-LV"/>
        </w:rPr>
        <w:t>G.Kurlovičs</w:t>
      </w:r>
      <w:r w:rsidR="00AF1776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14:paraId="54A6B13F" w14:textId="6A44123F" w:rsidR="00C878A0" w:rsidRDefault="00C878A0" w:rsidP="007E567A">
      <w:pPr>
        <w:pStyle w:val="BodyText"/>
        <w:ind w:firstLine="720"/>
        <w:jc w:val="both"/>
      </w:pPr>
      <w:r>
        <w:t>Saskaņā ar likuma „Par pašvaldībām” 21.</w:t>
      </w:r>
      <w:r w:rsidR="005B6975">
        <w:t> </w:t>
      </w:r>
      <w:r>
        <w:t>panta pirmās daļas 24.</w:t>
      </w:r>
      <w:r w:rsidR="005B6975">
        <w:t> </w:t>
      </w:r>
      <w:r>
        <w:t>punktu</w:t>
      </w:r>
      <w:r w:rsidR="00D7061B">
        <w:t xml:space="preserve"> un 61.pantu</w:t>
      </w:r>
      <w:r>
        <w:t>,</w:t>
      </w:r>
      <w:r w:rsidR="00C20E48" w:rsidRPr="00C20E48">
        <w:t xml:space="preserve"> </w:t>
      </w:r>
      <w:r w:rsidR="00C20E48">
        <w:t>ņ</w:t>
      </w:r>
      <w:r w:rsidR="00C20E48" w:rsidRPr="00467180">
        <w:t xml:space="preserve">emot vērā </w:t>
      </w:r>
      <w:r w:rsidR="00ED19C4">
        <w:t xml:space="preserve">izmaiņas </w:t>
      </w:r>
      <w:r w:rsidR="00CB6D15" w:rsidRPr="00467180">
        <w:t>Jelgava</w:t>
      </w:r>
      <w:r w:rsidR="00CB6D15">
        <w:t>s pilsētas pašvaldības i</w:t>
      </w:r>
      <w:bookmarkStart w:id="0" w:name="_GoBack"/>
      <w:bookmarkEnd w:id="0"/>
      <w:r w:rsidR="00CB6D15">
        <w:t xml:space="preserve">estādes </w:t>
      </w:r>
      <w:r w:rsidR="00CB6D15" w:rsidRPr="00B81D43">
        <w:t>„Pilsētsaimniecība”</w:t>
      </w:r>
      <w:r w:rsidR="00CB6D15">
        <w:t xml:space="preserve"> darbinieku sastāvā</w:t>
      </w:r>
      <w:r w:rsidR="00150A7D">
        <w:t>,</w:t>
      </w:r>
    </w:p>
    <w:p w14:paraId="04764AD9" w14:textId="77777777" w:rsidR="00E61AB9" w:rsidRPr="00036366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BBCEB7F" w14:textId="0BA9E0A6" w:rsidR="00C878A0" w:rsidRPr="007E567A" w:rsidRDefault="00B51C9C" w:rsidP="007E567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 w:rsidR="001B2E18" w:rsidRPr="00036366">
        <w:rPr>
          <w:b/>
          <w:bCs/>
          <w:lang w:val="lv-LV"/>
        </w:rPr>
        <w:t xml:space="preserve">PILSĒTAS </w:t>
      </w:r>
      <w:r w:rsidRPr="00036366">
        <w:rPr>
          <w:b/>
          <w:bCs/>
          <w:lang w:val="lv-LV"/>
        </w:rPr>
        <w:t>DOME NOLEMJ:</w:t>
      </w:r>
    </w:p>
    <w:p w14:paraId="478C1665" w14:textId="785AC5A7" w:rsidR="00C878A0" w:rsidRDefault="00C878A0" w:rsidP="007E567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</w:t>
      </w:r>
      <w:r w:rsidR="00782EA0">
        <w:rPr>
          <w:lang w:val="lv-LV"/>
        </w:rPr>
        <w:t>7</w:t>
      </w:r>
      <w:r>
        <w:rPr>
          <w:lang w:val="lv-LV"/>
        </w:rPr>
        <w:t>.</w:t>
      </w:r>
      <w:r w:rsidR="005B6975">
        <w:rPr>
          <w:lang w:val="lv-LV"/>
        </w:rPr>
        <w:t> </w:t>
      </w:r>
      <w:r>
        <w:rPr>
          <w:lang w:val="lv-LV"/>
        </w:rPr>
        <w:t xml:space="preserve">gada </w:t>
      </w:r>
      <w:r w:rsidR="00782EA0">
        <w:rPr>
          <w:lang w:val="lv-LV"/>
        </w:rPr>
        <w:t>24.augusta</w:t>
      </w:r>
      <w:r>
        <w:rPr>
          <w:lang w:val="lv-LV"/>
        </w:rPr>
        <w:t xml:space="preserve"> lēmumā Nr.</w:t>
      </w:r>
      <w:r w:rsidR="005B6975">
        <w:rPr>
          <w:lang w:val="lv-LV"/>
        </w:rPr>
        <w:t> </w:t>
      </w:r>
      <w:r w:rsidR="00782EA0">
        <w:rPr>
          <w:lang w:val="lv-LV"/>
        </w:rPr>
        <w:t>10/16</w:t>
      </w:r>
      <w:r>
        <w:rPr>
          <w:lang w:val="lv-LV"/>
        </w:rPr>
        <w:t xml:space="preserve"> </w:t>
      </w:r>
      <w:r w:rsidRPr="0099043E">
        <w:rPr>
          <w:lang w:val="lv-LV"/>
        </w:rPr>
        <w:t>„</w:t>
      </w:r>
      <w:r w:rsidR="00782EA0">
        <w:rPr>
          <w:lang w:val="lv-LV"/>
        </w:rPr>
        <w:t>Jelgavas pilsētas domes Estētikas komisijas sastāva apstiprināšana</w:t>
      </w:r>
      <w:r w:rsidRPr="0099043E">
        <w:rPr>
          <w:lang w:val="lv-LV"/>
        </w:rPr>
        <w:t>”</w:t>
      </w:r>
      <w:r w:rsidR="00435918">
        <w:rPr>
          <w:lang w:val="lv-LV"/>
        </w:rPr>
        <w:t xml:space="preserve"> (turpmāk – lēmums) </w:t>
      </w:r>
      <w:r>
        <w:rPr>
          <w:lang w:val="lv-LV"/>
        </w:rPr>
        <w:t>grozījumu</w:t>
      </w:r>
      <w:r w:rsidR="00435918">
        <w:rPr>
          <w:lang w:val="lv-LV"/>
        </w:rPr>
        <w:t xml:space="preserve"> un izteikt lēmum</w:t>
      </w:r>
      <w:r w:rsidR="005B6975">
        <w:rPr>
          <w:lang w:val="lv-LV"/>
        </w:rPr>
        <w:t>a</w:t>
      </w:r>
      <w:r w:rsidR="00435918">
        <w:rPr>
          <w:lang w:val="lv-LV"/>
        </w:rPr>
        <w:t xml:space="preserve"> </w:t>
      </w:r>
      <w:r>
        <w:rPr>
          <w:lang w:val="lv-LV"/>
        </w:rPr>
        <w:t>1.</w:t>
      </w:r>
      <w:r w:rsidR="00782EA0">
        <w:rPr>
          <w:lang w:val="lv-LV"/>
        </w:rPr>
        <w:t>2</w:t>
      </w:r>
      <w:r>
        <w:rPr>
          <w:lang w:val="lv-LV"/>
        </w:rPr>
        <w:t>.</w:t>
      </w:r>
      <w:r w:rsidR="00782EA0">
        <w:rPr>
          <w:lang w:val="lv-LV"/>
        </w:rPr>
        <w:t>5</w:t>
      </w:r>
      <w:r>
        <w:rPr>
          <w:lang w:val="lv-LV"/>
        </w:rPr>
        <w:t>.</w:t>
      </w:r>
      <w:r w:rsidR="005B6975">
        <w:rPr>
          <w:lang w:val="lv-LV"/>
        </w:rPr>
        <w:t> </w:t>
      </w:r>
      <w:r>
        <w:rPr>
          <w:lang w:val="lv-LV"/>
        </w:rPr>
        <w:t>apakšpunktu šādā redakcijā:</w:t>
      </w:r>
    </w:p>
    <w:p w14:paraId="6ECAF8EF" w14:textId="16948718" w:rsidR="00C878A0" w:rsidRDefault="00C878A0" w:rsidP="00C878A0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B81D43">
        <w:rPr>
          <w:lang w:val="lv-LV"/>
        </w:rPr>
        <w:t>„1.</w:t>
      </w:r>
      <w:r w:rsidR="002F162D">
        <w:rPr>
          <w:lang w:val="lv-LV"/>
        </w:rPr>
        <w:t>2</w:t>
      </w:r>
      <w:r w:rsidRPr="00B81D43">
        <w:rPr>
          <w:lang w:val="lv-LV"/>
        </w:rPr>
        <w:t>.</w:t>
      </w:r>
      <w:r w:rsidR="002F162D">
        <w:rPr>
          <w:lang w:val="lv-LV"/>
        </w:rPr>
        <w:t>5</w:t>
      </w:r>
      <w:r w:rsidRPr="00B81D43">
        <w:rPr>
          <w:lang w:val="lv-LV"/>
        </w:rPr>
        <w:t>.</w:t>
      </w:r>
      <w:r w:rsidR="00435918">
        <w:rPr>
          <w:lang w:val="lv-LV"/>
        </w:rPr>
        <w:t xml:space="preserve"> </w:t>
      </w:r>
      <w:r w:rsidR="00782EA0">
        <w:rPr>
          <w:lang w:val="lv-LV"/>
        </w:rPr>
        <w:t>Kristīne Lazdiņa</w:t>
      </w:r>
      <w:r w:rsidR="00435918">
        <w:rPr>
          <w:lang w:val="lv-LV"/>
        </w:rPr>
        <w:t xml:space="preserve"> </w:t>
      </w:r>
      <w:r>
        <w:rPr>
          <w:lang w:val="lv-LV"/>
        </w:rPr>
        <w:t xml:space="preserve">– Jelgavas pilsētas pašvaldības iestādes </w:t>
      </w:r>
      <w:r w:rsidRPr="00B81D43">
        <w:rPr>
          <w:lang w:val="lv-LV"/>
        </w:rPr>
        <w:t xml:space="preserve">„Pilsētsaimniecība” </w:t>
      </w:r>
      <w:r w:rsidR="00782EA0">
        <w:rPr>
          <w:lang w:val="lv-LV"/>
        </w:rPr>
        <w:t>sabiedrisko attiecību speciāliste</w:t>
      </w:r>
      <w:r>
        <w:rPr>
          <w:lang w:val="lv-LV"/>
        </w:rPr>
        <w:t>;</w:t>
      </w:r>
      <w:r w:rsidRPr="00B81D43">
        <w:rPr>
          <w:lang w:val="lv-LV"/>
        </w:rPr>
        <w:t>”</w:t>
      </w:r>
      <w:r w:rsidR="00435918">
        <w:rPr>
          <w:lang w:val="lv-LV"/>
        </w:rPr>
        <w:t>.</w:t>
      </w:r>
    </w:p>
    <w:p w14:paraId="00299DB8" w14:textId="77777777" w:rsidR="00C878A0" w:rsidRDefault="00C878A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7712718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6984411" w14:textId="77777777" w:rsidR="0089506F" w:rsidRDefault="0089506F" w:rsidP="0089506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7A781F55" w14:textId="77777777" w:rsidR="0089506F" w:rsidRDefault="0089506F" w:rsidP="0089506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D56F3F1" w14:textId="77777777" w:rsidR="0089506F" w:rsidRDefault="0089506F" w:rsidP="0089506F">
      <w:pPr>
        <w:rPr>
          <w:color w:val="000000"/>
          <w:lang w:eastAsia="lv-LV"/>
        </w:rPr>
      </w:pPr>
    </w:p>
    <w:p w14:paraId="3BD94C54" w14:textId="77777777" w:rsidR="0089506F" w:rsidRDefault="0089506F" w:rsidP="0089506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A51FC06" w14:textId="77777777" w:rsidR="0089506F" w:rsidRDefault="0089506F" w:rsidP="0089506F">
      <w:pPr>
        <w:tabs>
          <w:tab w:val="left" w:pos="3960"/>
        </w:tabs>
        <w:jc w:val="both"/>
      </w:pPr>
      <w:r>
        <w:t xml:space="preserve">Administratīvās pārvaldes </w:t>
      </w:r>
    </w:p>
    <w:p w14:paraId="563E2CEC" w14:textId="77777777" w:rsidR="0089506F" w:rsidRDefault="0089506F" w:rsidP="0089506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A4E4329" w14:textId="77777777" w:rsidR="0089506F" w:rsidRPr="009B7C34" w:rsidRDefault="0089506F" w:rsidP="0089506F">
      <w:pPr>
        <w:jc w:val="both"/>
      </w:pPr>
      <w:r>
        <w:t>2020.gada 23.jūlijā</w:t>
      </w:r>
      <w:r w:rsidRPr="000138AB">
        <w:t xml:space="preserve"> </w:t>
      </w:r>
    </w:p>
    <w:p w14:paraId="1773452D" w14:textId="77777777" w:rsidR="0089506F" w:rsidRPr="00B4510D" w:rsidRDefault="0089506F" w:rsidP="0089506F">
      <w:pPr>
        <w:jc w:val="both"/>
      </w:pPr>
    </w:p>
    <w:sectPr w:rsidR="0089506F" w:rsidRPr="00B4510D" w:rsidSect="007E567A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745A" w14:textId="77777777" w:rsidR="00B312C1" w:rsidRDefault="00B312C1">
      <w:r>
        <w:separator/>
      </w:r>
    </w:p>
  </w:endnote>
  <w:endnote w:type="continuationSeparator" w:id="0">
    <w:p w14:paraId="456F62D9" w14:textId="77777777" w:rsidR="00B312C1" w:rsidRDefault="00B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129A" w14:textId="77777777" w:rsidR="00B312C1" w:rsidRDefault="00B312C1">
      <w:r>
        <w:separator/>
      </w:r>
    </w:p>
  </w:footnote>
  <w:footnote w:type="continuationSeparator" w:id="0">
    <w:p w14:paraId="21CE82A8" w14:textId="77777777" w:rsidR="00B312C1" w:rsidRDefault="00B3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7E567A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0"/>
    <w:rsid w:val="00036366"/>
    <w:rsid w:val="00065ED7"/>
    <w:rsid w:val="000A533C"/>
    <w:rsid w:val="000B146A"/>
    <w:rsid w:val="000C4CB0"/>
    <w:rsid w:val="000E4EB6"/>
    <w:rsid w:val="000F56F2"/>
    <w:rsid w:val="00150A7D"/>
    <w:rsid w:val="00155166"/>
    <w:rsid w:val="00157FB5"/>
    <w:rsid w:val="001650A2"/>
    <w:rsid w:val="00197F0A"/>
    <w:rsid w:val="001A1DFD"/>
    <w:rsid w:val="001B2E18"/>
    <w:rsid w:val="001C104F"/>
    <w:rsid w:val="001C3630"/>
    <w:rsid w:val="001E40BF"/>
    <w:rsid w:val="002051D3"/>
    <w:rsid w:val="00211641"/>
    <w:rsid w:val="002438AA"/>
    <w:rsid w:val="0024442A"/>
    <w:rsid w:val="0029227E"/>
    <w:rsid w:val="002A71EA"/>
    <w:rsid w:val="002D745A"/>
    <w:rsid w:val="002F162D"/>
    <w:rsid w:val="00302FD8"/>
    <w:rsid w:val="003054E0"/>
    <w:rsid w:val="0031251F"/>
    <w:rsid w:val="00312DEE"/>
    <w:rsid w:val="00321A37"/>
    <w:rsid w:val="003222B5"/>
    <w:rsid w:val="00342504"/>
    <w:rsid w:val="0035356C"/>
    <w:rsid w:val="003770AB"/>
    <w:rsid w:val="003815FD"/>
    <w:rsid w:val="00392D1C"/>
    <w:rsid w:val="003959A1"/>
    <w:rsid w:val="003D12D3"/>
    <w:rsid w:val="003D5C89"/>
    <w:rsid w:val="00435918"/>
    <w:rsid w:val="004407DF"/>
    <w:rsid w:val="0044121E"/>
    <w:rsid w:val="0044759D"/>
    <w:rsid w:val="00462C2E"/>
    <w:rsid w:val="00477A6A"/>
    <w:rsid w:val="00485C73"/>
    <w:rsid w:val="00496D6B"/>
    <w:rsid w:val="004A07D3"/>
    <w:rsid w:val="004B1D39"/>
    <w:rsid w:val="004B5629"/>
    <w:rsid w:val="004D0DEA"/>
    <w:rsid w:val="004D47D9"/>
    <w:rsid w:val="00503FAE"/>
    <w:rsid w:val="00540422"/>
    <w:rsid w:val="00577970"/>
    <w:rsid w:val="005931AB"/>
    <w:rsid w:val="005A29F0"/>
    <w:rsid w:val="005B101C"/>
    <w:rsid w:val="005B6975"/>
    <w:rsid w:val="005C3AD5"/>
    <w:rsid w:val="0060175D"/>
    <w:rsid w:val="0063151B"/>
    <w:rsid w:val="00631B8B"/>
    <w:rsid w:val="006457D0"/>
    <w:rsid w:val="0066057F"/>
    <w:rsid w:val="006614DE"/>
    <w:rsid w:val="0066324F"/>
    <w:rsid w:val="006A48B0"/>
    <w:rsid w:val="006B2720"/>
    <w:rsid w:val="006C4FC6"/>
    <w:rsid w:val="006D62C3"/>
    <w:rsid w:val="006E2E20"/>
    <w:rsid w:val="007063F6"/>
    <w:rsid w:val="00720161"/>
    <w:rsid w:val="00740C4A"/>
    <w:rsid w:val="007419F0"/>
    <w:rsid w:val="007420F9"/>
    <w:rsid w:val="00756486"/>
    <w:rsid w:val="0076543C"/>
    <w:rsid w:val="00782EA0"/>
    <w:rsid w:val="00786DB4"/>
    <w:rsid w:val="007E567A"/>
    <w:rsid w:val="007F54F5"/>
    <w:rsid w:val="00802131"/>
    <w:rsid w:val="00803010"/>
    <w:rsid w:val="00807AB7"/>
    <w:rsid w:val="00827057"/>
    <w:rsid w:val="00835686"/>
    <w:rsid w:val="00853230"/>
    <w:rsid w:val="008562DC"/>
    <w:rsid w:val="00880030"/>
    <w:rsid w:val="00892EB6"/>
    <w:rsid w:val="0089506F"/>
    <w:rsid w:val="00907034"/>
    <w:rsid w:val="009354DE"/>
    <w:rsid w:val="00946181"/>
    <w:rsid w:val="00953024"/>
    <w:rsid w:val="0097415D"/>
    <w:rsid w:val="0097551D"/>
    <w:rsid w:val="00984117"/>
    <w:rsid w:val="009C00E0"/>
    <w:rsid w:val="009E3FCC"/>
    <w:rsid w:val="00A076F9"/>
    <w:rsid w:val="00A36287"/>
    <w:rsid w:val="00A41D04"/>
    <w:rsid w:val="00A61C73"/>
    <w:rsid w:val="00A867C4"/>
    <w:rsid w:val="00AA6D58"/>
    <w:rsid w:val="00AF1776"/>
    <w:rsid w:val="00B03FD3"/>
    <w:rsid w:val="00B06D3F"/>
    <w:rsid w:val="00B114DE"/>
    <w:rsid w:val="00B312C1"/>
    <w:rsid w:val="00B35B4C"/>
    <w:rsid w:val="00B41262"/>
    <w:rsid w:val="00B42BDC"/>
    <w:rsid w:val="00B51C9C"/>
    <w:rsid w:val="00B64D4D"/>
    <w:rsid w:val="00B911CC"/>
    <w:rsid w:val="00BB0AF2"/>
    <w:rsid w:val="00BB795F"/>
    <w:rsid w:val="00BC7929"/>
    <w:rsid w:val="00C07159"/>
    <w:rsid w:val="00C12F9E"/>
    <w:rsid w:val="00C20E48"/>
    <w:rsid w:val="00C36D3B"/>
    <w:rsid w:val="00C477B2"/>
    <w:rsid w:val="00C516D8"/>
    <w:rsid w:val="00C75E2C"/>
    <w:rsid w:val="00C86BBA"/>
    <w:rsid w:val="00C878A0"/>
    <w:rsid w:val="00C9728B"/>
    <w:rsid w:val="00C974B9"/>
    <w:rsid w:val="00CA0990"/>
    <w:rsid w:val="00CA5D00"/>
    <w:rsid w:val="00CB6C5E"/>
    <w:rsid w:val="00CB6D15"/>
    <w:rsid w:val="00CD139B"/>
    <w:rsid w:val="00CD2FC4"/>
    <w:rsid w:val="00D00D85"/>
    <w:rsid w:val="00D06D14"/>
    <w:rsid w:val="00D1121C"/>
    <w:rsid w:val="00D332B3"/>
    <w:rsid w:val="00D7061B"/>
    <w:rsid w:val="00DA62BE"/>
    <w:rsid w:val="00DC5428"/>
    <w:rsid w:val="00DC68C5"/>
    <w:rsid w:val="00E3404B"/>
    <w:rsid w:val="00E61AB9"/>
    <w:rsid w:val="00E83E0A"/>
    <w:rsid w:val="00E8440E"/>
    <w:rsid w:val="00EA54DE"/>
    <w:rsid w:val="00EA770A"/>
    <w:rsid w:val="00EB10AE"/>
    <w:rsid w:val="00EC3FC4"/>
    <w:rsid w:val="00EC4C76"/>
    <w:rsid w:val="00EC518D"/>
    <w:rsid w:val="00ED19C4"/>
    <w:rsid w:val="00ED64A8"/>
    <w:rsid w:val="00F12E5A"/>
    <w:rsid w:val="00F848CF"/>
    <w:rsid w:val="00FB6B06"/>
    <w:rsid w:val="00FB7367"/>
    <w:rsid w:val="00FD3302"/>
    <w:rsid w:val="00FD76F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B6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1869-20CE-40AC-9B4D-B65A95FF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6</cp:revision>
  <cp:lastPrinted>2020-07-23T11:11:00Z</cp:lastPrinted>
  <dcterms:created xsi:type="dcterms:W3CDTF">2020-07-23T04:13:00Z</dcterms:created>
  <dcterms:modified xsi:type="dcterms:W3CDTF">2020-07-24T06:10:00Z</dcterms:modified>
</cp:coreProperties>
</file>