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764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6B35017" wp14:editId="681458E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CB5F" w14:textId="318959AD" w:rsidR="003D5C89" w:rsidRDefault="000D3FF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2E5CB5F" w14:textId="318959AD" w:rsidR="003D5C89" w:rsidRDefault="000D3FF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14:paraId="604586E2" w14:textId="77777777" w:rsidTr="000066E1">
        <w:tc>
          <w:tcPr>
            <w:tcW w:w="7621" w:type="dxa"/>
          </w:tcPr>
          <w:p w14:paraId="1E3D39CC" w14:textId="77777777" w:rsidR="00E61AB9" w:rsidRDefault="00150B0E" w:rsidP="00150B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2DDF0813" w14:textId="7D4207D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D3FF4">
              <w:rPr>
                <w:bCs/>
                <w:szCs w:val="44"/>
                <w:lang w:val="lv-LV"/>
              </w:rPr>
              <w:t>13/12</w:t>
            </w:r>
          </w:p>
        </w:tc>
      </w:tr>
    </w:tbl>
    <w:p w14:paraId="66547EF7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297B507" w14:textId="77777777" w:rsidR="002438AA" w:rsidRDefault="00150B0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PILSĒTAS DOMES 2019.GADA 28.NOVEMBRA LĒMUMĀ NR.14/13 “NODIBINĀJUMA “IZGLĪTĪBAS ATBALSTA FONDS” VALDES IECELŠANA”</w:t>
      </w:r>
    </w:p>
    <w:p w14:paraId="5C38327E" w14:textId="77777777" w:rsidR="000D3FF4" w:rsidRDefault="000D3FF4" w:rsidP="000D3FF4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72F5E4EF" w14:textId="77777777" w:rsidR="000D3FF4" w:rsidRPr="003C6182" w:rsidRDefault="000D3FF4" w:rsidP="000D3FF4">
      <w:pPr>
        <w:jc w:val="both"/>
        <w:rPr>
          <w:b/>
          <w:bCs/>
          <w:sz w:val="16"/>
          <w:szCs w:val="16"/>
          <w:lang w:eastAsia="lv-LV"/>
        </w:rPr>
      </w:pPr>
    </w:p>
    <w:p w14:paraId="2108AB95" w14:textId="67B0517C" w:rsidR="001C104F" w:rsidRPr="001C104F" w:rsidRDefault="000D3FF4" w:rsidP="000D3FF4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743111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A.Rublis), </w:t>
      </w:r>
      <w:r w:rsidRPr="00CB3DEB">
        <w:rPr>
          <w:b/>
          <w:color w:val="000000"/>
          <w:lang w:eastAsia="lv-LV"/>
        </w:rPr>
        <w:t xml:space="preserve">PRET </w:t>
      </w:r>
      <w:r w:rsidRPr="00743111">
        <w:rPr>
          <w:b/>
          <w:color w:val="000000"/>
          <w:lang w:eastAsia="lv-LV"/>
        </w:rPr>
        <w:t xml:space="preserve">– </w:t>
      </w:r>
      <w:r w:rsidR="00743111" w:rsidRPr="00743111">
        <w:rPr>
          <w:b/>
          <w:color w:val="000000"/>
          <w:lang w:eastAsia="lv-LV"/>
        </w:rPr>
        <w:t>1</w:t>
      </w:r>
      <w:r w:rsidR="00743111">
        <w:rPr>
          <w:color w:val="000000"/>
          <w:lang w:eastAsia="lv-LV"/>
        </w:rPr>
        <w:t xml:space="preserve"> (</w:t>
      </w:r>
      <w:r w:rsidR="00743111" w:rsidRPr="00CB3DEB">
        <w:rPr>
          <w:bCs/>
          <w:lang w:eastAsia="lv-LV"/>
        </w:rPr>
        <w:t>L.Zīverts</w:t>
      </w:r>
      <w:r w:rsidR="00743111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14B87CB3" w14:textId="5264B78A" w:rsidR="00E61AB9" w:rsidRDefault="00E61AB9" w:rsidP="000066E1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F36264">
        <w:t>likuma “Par pašvaldībām” 15.panta pirmās daļas 4.punktu</w:t>
      </w:r>
      <w:r w:rsidR="00157FB5">
        <w:t>,</w:t>
      </w:r>
      <w:r w:rsidR="00F36264">
        <w:t xml:space="preserve"> Biedrību un nodibinājumu likuma 95.panta otro daļu,</w:t>
      </w:r>
      <w:bookmarkStart w:id="0" w:name="_GoBack"/>
      <w:bookmarkEnd w:id="0"/>
      <w:r w:rsidR="00F36264">
        <w:t xml:space="preserve"> nodibinājuma “Izglītības atbalsta fonds” statūtu 7.2. un 7.3.apakšpunktu, A.Laizāna </w:t>
      </w:r>
      <w:r w:rsidR="002D79F3">
        <w:t xml:space="preserve">2020.gada 25.jūnija iesniegumu par atbrīvošanu no nodibinājuma “Izglītības atbalsta fonds” valdes locekļa amata un </w:t>
      </w:r>
      <w:r w:rsidR="00BF77EC" w:rsidRPr="00E00C8F">
        <w:t>Baibas Rivžas</w:t>
      </w:r>
      <w:r w:rsidR="002D79F3" w:rsidRPr="00E00C8F">
        <w:t xml:space="preserve"> 2020.gada </w:t>
      </w:r>
      <w:r w:rsidR="00BF77EC" w:rsidRPr="00E00C8F">
        <w:t>1</w:t>
      </w:r>
      <w:r w:rsidR="00AF5525">
        <w:t>4</w:t>
      </w:r>
      <w:r w:rsidR="002D79F3" w:rsidRPr="00E00C8F">
        <w:t>.jūlija iesniegumu par piekrišanu būt par nodibinājuma “Izglītība</w:t>
      </w:r>
      <w:r w:rsidR="002D79F3" w:rsidRPr="00BF77EC">
        <w:t>s atbalsta fonds” valdes locekli,</w:t>
      </w:r>
    </w:p>
    <w:p w14:paraId="04949BE0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42C805E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A45857E" w14:textId="77777777" w:rsidR="00157FB5" w:rsidRDefault="00150B0E" w:rsidP="000066E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Atsaukt no nodibinājuma “Izglītības atbalsta fonds” valdes locekļa amata Aigaru Laizānu.</w:t>
      </w:r>
    </w:p>
    <w:p w14:paraId="681F0977" w14:textId="16AFC181" w:rsidR="00150B0E" w:rsidRDefault="00150B0E" w:rsidP="000066E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Iecelt nodibinājuma “Izglītības atbalsta fonds” valdes locekļa amatā </w:t>
      </w:r>
      <w:r w:rsidR="00BF77EC">
        <w:rPr>
          <w:lang w:val="lv-LV"/>
        </w:rPr>
        <w:t>Baibu Rivžu</w:t>
      </w:r>
      <w:r>
        <w:rPr>
          <w:lang w:val="lv-LV"/>
        </w:rPr>
        <w:t>.</w:t>
      </w:r>
    </w:p>
    <w:p w14:paraId="09BAFA24" w14:textId="77777777" w:rsidR="00150B0E" w:rsidRDefault="00150B0E" w:rsidP="000066E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Izdarīt grozījumu Jelgavas pilsētas domes 2019.gada 28.novembra lēmumā Nr.14/13 “Nodibinājuma “Izglītības atbalsta fonds” valdes iecelšana” un izteikt 3.3.apakšpunktu šādā redakcijā:</w:t>
      </w:r>
    </w:p>
    <w:p w14:paraId="651AFDBC" w14:textId="4090F702" w:rsidR="00150B0E" w:rsidRDefault="00150B0E" w:rsidP="000066E1">
      <w:pPr>
        <w:pStyle w:val="Header"/>
        <w:tabs>
          <w:tab w:val="clear" w:pos="4320"/>
          <w:tab w:val="clear" w:pos="8640"/>
        </w:tabs>
        <w:ind w:left="426" w:hanging="142"/>
        <w:jc w:val="both"/>
        <w:rPr>
          <w:lang w:val="lv-LV"/>
        </w:rPr>
      </w:pPr>
      <w:r>
        <w:rPr>
          <w:lang w:val="lv-LV"/>
        </w:rPr>
        <w:t>“3.3</w:t>
      </w:r>
      <w:r w:rsidR="00BF77EC">
        <w:rPr>
          <w:lang w:val="lv-LV"/>
        </w:rPr>
        <w:t xml:space="preserve">. </w:t>
      </w:r>
      <w:r w:rsidR="00BF77EC" w:rsidRPr="00E00C8F">
        <w:rPr>
          <w:lang w:val="lv-LV"/>
        </w:rPr>
        <w:t xml:space="preserve">Baiba Rivža </w:t>
      </w:r>
      <w:r w:rsidR="00E00C8F" w:rsidRPr="00E00C8F">
        <w:rPr>
          <w:lang w:val="lv-LV"/>
        </w:rPr>
        <w:t>–</w:t>
      </w:r>
      <w:r w:rsidR="00BF77EC" w:rsidRPr="00E00C8F">
        <w:rPr>
          <w:lang w:val="lv-LV"/>
        </w:rPr>
        <w:t xml:space="preserve"> </w:t>
      </w:r>
      <w:r w:rsidR="00E00C8F" w:rsidRPr="00E00C8F">
        <w:rPr>
          <w:lang w:val="lv-LV"/>
        </w:rPr>
        <w:t>Latvijas Lauksaimniecības universitātes profesore, akadēmiķe</w:t>
      </w:r>
      <w:r w:rsidRPr="00E00C8F">
        <w:rPr>
          <w:lang w:val="lv-LV"/>
        </w:rPr>
        <w:t>;”.</w:t>
      </w:r>
    </w:p>
    <w:p w14:paraId="5784FA26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E4803BA" w14:textId="77777777" w:rsidR="000D3FF4" w:rsidRDefault="000D3FF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2B46748" w14:textId="77777777" w:rsidR="000D3FF4" w:rsidRDefault="000D3FF4" w:rsidP="000D3FF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DEB136B" w14:textId="77777777" w:rsidR="000D3FF4" w:rsidRDefault="000D3FF4" w:rsidP="000D3FF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E54B6AD" w14:textId="77777777" w:rsidR="000D3FF4" w:rsidRDefault="000D3FF4" w:rsidP="000D3FF4">
      <w:pPr>
        <w:rPr>
          <w:color w:val="000000"/>
          <w:lang w:eastAsia="lv-LV"/>
        </w:rPr>
      </w:pPr>
    </w:p>
    <w:p w14:paraId="72F0FDA3" w14:textId="77777777" w:rsidR="000D3FF4" w:rsidRDefault="000D3FF4" w:rsidP="000D3FF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23F3A8C" w14:textId="77777777" w:rsidR="000D3FF4" w:rsidRDefault="000D3FF4" w:rsidP="000D3FF4">
      <w:pPr>
        <w:tabs>
          <w:tab w:val="left" w:pos="3960"/>
        </w:tabs>
        <w:jc w:val="both"/>
      </w:pPr>
      <w:r>
        <w:t xml:space="preserve">Administratīvās pārvaldes </w:t>
      </w:r>
    </w:p>
    <w:p w14:paraId="6EB5C8B9" w14:textId="77777777" w:rsidR="000D3FF4" w:rsidRDefault="000D3FF4" w:rsidP="000D3FF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7320A6FE" w14:textId="2BC3FC05" w:rsidR="00342504" w:rsidRDefault="000D3FF4">
      <w:pPr>
        <w:jc w:val="both"/>
      </w:pPr>
      <w:r>
        <w:t>2020.gada 23.jūlijā</w:t>
      </w:r>
      <w:r w:rsidRPr="000138AB">
        <w:t xml:space="preserve"> </w:t>
      </w:r>
    </w:p>
    <w:sectPr w:rsidR="00342504" w:rsidSect="000066E1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62B84" w14:textId="77777777" w:rsidR="001B41D8" w:rsidRDefault="001B41D8">
      <w:r>
        <w:separator/>
      </w:r>
    </w:p>
  </w:endnote>
  <w:endnote w:type="continuationSeparator" w:id="0">
    <w:p w14:paraId="7065618A" w14:textId="77777777" w:rsidR="001B41D8" w:rsidRDefault="001B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497C3" w14:textId="77777777" w:rsidR="001B41D8" w:rsidRDefault="001B41D8">
      <w:r>
        <w:separator/>
      </w:r>
    </w:p>
  </w:footnote>
  <w:footnote w:type="continuationSeparator" w:id="0">
    <w:p w14:paraId="5F5EAAF1" w14:textId="77777777" w:rsidR="001B41D8" w:rsidRDefault="001B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ED5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7FF9B0" wp14:editId="769A922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B2FE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619142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B26B2D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169069" w14:textId="77777777" w:rsidTr="000066E1">
      <w:trPr>
        <w:jc w:val="center"/>
      </w:trPr>
      <w:tc>
        <w:tcPr>
          <w:tcW w:w="8528" w:type="dxa"/>
        </w:tcPr>
        <w:p w14:paraId="26A8F04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EAEE3F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66C29B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5F"/>
    <w:multiLevelType w:val="hybridMultilevel"/>
    <w:tmpl w:val="F9D4B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01C21"/>
    <w:rsid w:val="000066E1"/>
    <w:rsid w:val="000C4CB0"/>
    <w:rsid w:val="000D3FF4"/>
    <w:rsid w:val="000D6266"/>
    <w:rsid w:val="000E4EB6"/>
    <w:rsid w:val="00150B0E"/>
    <w:rsid w:val="00157FB5"/>
    <w:rsid w:val="00197F0A"/>
    <w:rsid w:val="001B2E18"/>
    <w:rsid w:val="001B41D8"/>
    <w:rsid w:val="001C104F"/>
    <w:rsid w:val="002051D3"/>
    <w:rsid w:val="002438AA"/>
    <w:rsid w:val="0029227E"/>
    <w:rsid w:val="002A71EA"/>
    <w:rsid w:val="002D745A"/>
    <w:rsid w:val="002D79F3"/>
    <w:rsid w:val="0031251F"/>
    <w:rsid w:val="00342504"/>
    <w:rsid w:val="003959A1"/>
    <w:rsid w:val="003D12D3"/>
    <w:rsid w:val="003D5C89"/>
    <w:rsid w:val="004407DF"/>
    <w:rsid w:val="0044759D"/>
    <w:rsid w:val="004A07D3"/>
    <w:rsid w:val="004D09D5"/>
    <w:rsid w:val="004D47D9"/>
    <w:rsid w:val="00537BBC"/>
    <w:rsid w:val="00540422"/>
    <w:rsid w:val="00564ACD"/>
    <w:rsid w:val="0057203E"/>
    <w:rsid w:val="00577970"/>
    <w:rsid w:val="005931AB"/>
    <w:rsid w:val="0060175D"/>
    <w:rsid w:val="0063151B"/>
    <w:rsid w:val="00631B8B"/>
    <w:rsid w:val="006457D0"/>
    <w:rsid w:val="0066057F"/>
    <w:rsid w:val="0066324F"/>
    <w:rsid w:val="00687F6F"/>
    <w:rsid w:val="006D62C3"/>
    <w:rsid w:val="00720161"/>
    <w:rsid w:val="007419F0"/>
    <w:rsid w:val="00743111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61C73"/>
    <w:rsid w:val="00A867C4"/>
    <w:rsid w:val="00AA6D58"/>
    <w:rsid w:val="00AF5525"/>
    <w:rsid w:val="00B03FD3"/>
    <w:rsid w:val="00B35B4C"/>
    <w:rsid w:val="00B51C9C"/>
    <w:rsid w:val="00B64D4D"/>
    <w:rsid w:val="00BB795F"/>
    <w:rsid w:val="00BF5A6E"/>
    <w:rsid w:val="00BF77EC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00C8F"/>
    <w:rsid w:val="00E3404B"/>
    <w:rsid w:val="00E61AB9"/>
    <w:rsid w:val="00EA770A"/>
    <w:rsid w:val="00EB10AE"/>
    <w:rsid w:val="00EC341F"/>
    <w:rsid w:val="00EC3FC4"/>
    <w:rsid w:val="00EC4C76"/>
    <w:rsid w:val="00EC518D"/>
    <w:rsid w:val="00F36264"/>
    <w:rsid w:val="00F848CF"/>
    <w:rsid w:val="00FB6B06"/>
    <w:rsid w:val="00FB7367"/>
    <w:rsid w:val="00FC3E6A"/>
    <w:rsid w:val="00FD76F7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EFF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50B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0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0B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0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0B0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50B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0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0B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0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0B0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86ED-6934-46EF-84DD-E75F6619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3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2020-07-23T11:07:00Z</cp:lastPrinted>
  <dcterms:created xsi:type="dcterms:W3CDTF">2020-07-23T04:14:00Z</dcterms:created>
  <dcterms:modified xsi:type="dcterms:W3CDTF">2020-07-23T11:09:00Z</dcterms:modified>
</cp:coreProperties>
</file>