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99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11747A6" wp14:editId="5524A71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782" w14:textId="23CF2F7E" w:rsidR="003D5C89" w:rsidRDefault="00AF33F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8A22782" w14:textId="23CF2F7E" w:rsidR="003D5C89" w:rsidRDefault="00AF33F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540"/>
        <w:gridCol w:w="1076"/>
      </w:tblGrid>
      <w:tr w:rsidR="00E61AB9" w14:paraId="7C892EDB" w14:textId="77777777" w:rsidTr="00CB1182">
        <w:tc>
          <w:tcPr>
            <w:tcW w:w="7621" w:type="dxa"/>
          </w:tcPr>
          <w:p w14:paraId="5DCD6221" w14:textId="70FD1DCD" w:rsidR="00E61AB9" w:rsidRDefault="00C878A0" w:rsidP="00C878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740C4A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740C4A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740C4A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2B3A7437" w14:textId="5E5DACF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F33FD">
              <w:rPr>
                <w:bCs/>
                <w:szCs w:val="44"/>
                <w:lang w:val="lv-LV"/>
              </w:rPr>
              <w:t>11/24</w:t>
            </w:r>
            <w:bookmarkStart w:id="0" w:name="_GoBack"/>
            <w:bookmarkEnd w:id="0"/>
          </w:p>
        </w:tc>
      </w:tr>
    </w:tbl>
    <w:p w14:paraId="35D76F5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C5D2095" w14:textId="4E3ECE66" w:rsidR="00C878A0" w:rsidRPr="00C878A0" w:rsidRDefault="00C878A0" w:rsidP="006C4FC6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S</w:t>
      </w:r>
      <w:r w:rsidRPr="00C878A0">
        <w:rPr>
          <w:u w:val="none"/>
        </w:rPr>
        <w:t xml:space="preserve"> JELGAVAS PILSĒTAS DOMES 2016.GADA 26.MAIJA</w:t>
      </w:r>
      <w:r>
        <w:rPr>
          <w:u w:val="none"/>
        </w:rPr>
        <w:t xml:space="preserve"> </w:t>
      </w:r>
      <w:r w:rsidRPr="00C878A0">
        <w:rPr>
          <w:u w:val="none"/>
        </w:rPr>
        <w:t xml:space="preserve">LĒMUMĀ NR.6/6 „PAŠVALDĪBAS LĪDZFINANSĒJUMA PIEŠĶIRŠANAS IZVĒRTĒŠANAS KOMISIJAS SASTĀVA APSTIPRINĀŠANA” </w:t>
      </w:r>
    </w:p>
    <w:p w14:paraId="7D990538" w14:textId="77777777" w:rsidR="008A5D74" w:rsidRDefault="008A5D74" w:rsidP="008A5D74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726A23A3" w14:textId="77777777" w:rsidR="008A5D74" w:rsidRPr="003C6182" w:rsidRDefault="008A5D74" w:rsidP="008A5D74">
      <w:pPr>
        <w:jc w:val="both"/>
        <w:rPr>
          <w:b/>
          <w:bCs/>
          <w:sz w:val="16"/>
          <w:szCs w:val="16"/>
          <w:lang w:eastAsia="lv-LV"/>
        </w:rPr>
      </w:pPr>
    </w:p>
    <w:p w14:paraId="6CE60C70" w14:textId="77777777" w:rsidR="008A5D74" w:rsidRPr="001C104F" w:rsidRDefault="008A5D74" w:rsidP="008A5D74">
      <w:pPr>
        <w:jc w:val="both"/>
      </w:pPr>
      <w:r w:rsidRPr="00CB3DEB">
        <w:rPr>
          <w:b/>
          <w:bCs/>
          <w:lang w:eastAsia="lv-LV"/>
        </w:rPr>
        <w:t xml:space="preserve">Atklāti balsojot: PAR – 15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14:paraId="54A6B13F" w14:textId="71992522" w:rsidR="00C878A0" w:rsidRDefault="00C878A0" w:rsidP="00CB1182">
      <w:pPr>
        <w:pStyle w:val="BodyText"/>
        <w:ind w:firstLine="720"/>
        <w:jc w:val="both"/>
      </w:pPr>
      <w:r>
        <w:t>Saskaņā ar likuma „Par pašvaldībām” 21.</w:t>
      </w:r>
      <w:r w:rsidR="005B6975">
        <w:t> </w:t>
      </w:r>
      <w:r>
        <w:t>panta pirmās daļas 24.</w:t>
      </w:r>
      <w:r w:rsidR="005B6975">
        <w:t> </w:t>
      </w:r>
      <w:r>
        <w:t>punktu,</w:t>
      </w:r>
      <w:r w:rsidR="00C20E48" w:rsidRPr="00C20E48">
        <w:t xml:space="preserve"> </w:t>
      </w:r>
      <w:r w:rsidR="00C20E48">
        <w:t>ņ</w:t>
      </w:r>
      <w:r w:rsidR="00C20E48" w:rsidRPr="00467180">
        <w:t xml:space="preserve">emot vērā </w:t>
      </w:r>
      <w:r w:rsidR="00C47E43">
        <w:t xml:space="preserve">izmaiņas </w:t>
      </w:r>
      <w:r w:rsidR="00CB6D15" w:rsidRPr="00467180">
        <w:t>Jelgava</w:t>
      </w:r>
      <w:r w:rsidR="00CB6D15">
        <w:t xml:space="preserve">s pilsētas pašvaldības iestādes </w:t>
      </w:r>
      <w:r w:rsidR="00CB6D15" w:rsidRPr="00B81D43">
        <w:t>„Pilsētsaimniecība”</w:t>
      </w:r>
      <w:r w:rsidR="00CB6D15">
        <w:t xml:space="preserve"> Apsaimniekošanas nodaļas darbinieku sastāvā</w:t>
      </w:r>
      <w:r w:rsidR="00150A7D">
        <w:t>,</w:t>
      </w:r>
    </w:p>
    <w:p w14:paraId="04764AD9" w14:textId="77777777" w:rsidR="00E61AB9" w:rsidRPr="00036366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BBCEB7F" w14:textId="3EF7B10A" w:rsidR="00C878A0" w:rsidRPr="00CB1182" w:rsidRDefault="00B51C9C" w:rsidP="00CB118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 w:rsidR="001B2E18" w:rsidRPr="00036366">
        <w:rPr>
          <w:b/>
          <w:bCs/>
          <w:lang w:val="lv-LV"/>
        </w:rPr>
        <w:t xml:space="preserve">PILSĒTAS </w:t>
      </w:r>
      <w:r w:rsidRPr="00036366">
        <w:rPr>
          <w:b/>
          <w:bCs/>
          <w:lang w:val="lv-LV"/>
        </w:rPr>
        <w:t>DOME NOLEMJ:</w:t>
      </w:r>
    </w:p>
    <w:p w14:paraId="478C1665" w14:textId="72AA3528" w:rsidR="00C878A0" w:rsidRDefault="00C878A0" w:rsidP="00CB118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2016.</w:t>
      </w:r>
      <w:r w:rsidR="005B6975">
        <w:rPr>
          <w:lang w:val="lv-LV"/>
        </w:rPr>
        <w:t> </w:t>
      </w:r>
      <w:r>
        <w:rPr>
          <w:lang w:val="lv-LV"/>
        </w:rPr>
        <w:t>gada 26.</w:t>
      </w:r>
      <w:r w:rsidR="005B6975">
        <w:rPr>
          <w:lang w:val="lv-LV"/>
        </w:rPr>
        <w:t> </w:t>
      </w:r>
      <w:r>
        <w:rPr>
          <w:lang w:val="lv-LV"/>
        </w:rPr>
        <w:t>maija lēmumā Nr.</w:t>
      </w:r>
      <w:r w:rsidR="005B6975">
        <w:rPr>
          <w:lang w:val="lv-LV"/>
        </w:rPr>
        <w:t> </w:t>
      </w:r>
      <w:r>
        <w:rPr>
          <w:lang w:val="lv-LV"/>
        </w:rPr>
        <w:t xml:space="preserve">6/6 </w:t>
      </w:r>
      <w:r w:rsidRPr="0099043E">
        <w:rPr>
          <w:lang w:val="lv-LV"/>
        </w:rPr>
        <w:t>„Pašvaldības līdzfinans</w:t>
      </w:r>
      <w:r>
        <w:rPr>
          <w:lang w:val="lv-LV"/>
        </w:rPr>
        <w:t>ējuma piešķiršanas izvērtēšanas komisijas sastāva apstiprināšana</w:t>
      </w:r>
      <w:r w:rsidRPr="0099043E">
        <w:rPr>
          <w:lang w:val="lv-LV"/>
        </w:rPr>
        <w:t>”</w:t>
      </w:r>
      <w:r w:rsidR="00435918">
        <w:rPr>
          <w:lang w:val="lv-LV"/>
        </w:rPr>
        <w:t xml:space="preserve"> (turpmāk – lēmums) </w:t>
      </w:r>
      <w:r>
        <w:rPr>
          <w:lang w:val="lv-LV"/>
        </w:rPr>
        <w:t>grozījumu</w:t>
      </w:r>
      <w:r w:rsidR="00435918">
        <w:rPr>
          <w:lang w:val="lv-LV"/>
        </w:rPr>
        <w:t xml:space="preserve"> un izteikt lēmum</w:t>
      </w:r>
      <w:r w:rsidR="005B6975">
        <w:rPr>
          <w:lang w:val="lv-LV"/>
        </w:rPr>
        <w:t>a</w:t>
      </w:r>
      <w:r w:rsidR="00435918">
        <w:rPr>
          <w:lang w:val="lv-LV"/>
        </w:rPr>
        <w:t xml:space="preserve"> </w:t>
      </w:r>
      <w:r>
        <w:rPr>
          <w:lang w:val="lv-LV"/>
        </w:rPr>
        <w:t>1.4.4.</w:t>
      </w:r>
      <w:r w:rsidR="005B6975">
        <w:rPr>
          <w:lang w:val="lv-LV"/>
        </w:rPr>
        <w:t> </w:t>
      </w:r>
      <w:r>
        <w:rPr>
          <w:lang w:val="lv-LV"/>
        </w:rPr>
        <w:t>apakšpunktu šādā redakcijā:</w:t>
      </w:r>
    </w:p>
    <w:p w14:paraId="6ECAF8EF" w14:textId="00846AE9" w:rsidR="00C878A0" w:rsidRDefault="00C878A0" w:rsidP="00C878A0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B81D43">
        <w:rPr>
          <w:lang w:val="lv-LV"/>
        </w:rPr>
        <w:t>„1.4.4.</w:t>
      </w:r>
      <w:r w:rsidR="00435918">
        <w:rPr>
          <w:lang w:val="lv-LV"/>
        </w:rPr>
        <w:t xml:space="preserve"> Žanna Barkovska </w:t>
      </w:r>
      <w:r>
        <w:rPr>
          <w:lang w:val="lv-LV"/>
        </w:rPr>
        <w:t xml:space="preserve">– Jelgavas pilsētas pašvaldības iestādes </w:t>
      </w:r>
      <w:r w:rsidRPr="00B81D43">
        <w:rPr>
          <w:lang w:val="lv-LV"/>
        </w:rPr>
        <w:t>„Pilsētsaimniecība” Apsaimniekošanas nodaļas vad</w:t>
      </w:r>
      <w:r>
        <w:rPr>
          <w:lang w:val="lv-LV"/>
        </w:rPr>
        <w:t>ītāj</w:t>
      </w:r>
      <w:r w:rsidR="00435918">
        <w:rPr>
          <w:lang w:val="lv-LV"/>
        </w:rPr>
        <w:t>a vietniece</w:t>
      </w:r>
      <w:r w:rsidRPr="00B81D43">
        <w:rPr>
          <w:lang w:val="lv-LV"/>
        </w:rPr>
        <w:t>”</w:t>
      </w:r>
      <w:r w:rsidR="00435918">
        <w:rPr>
          <w:lang w:val="lv-LV"/>
        </w:rPr>
        <w:t>.</w:t>
      </w:r>
    </w:p>
    <w:p w14:paraId="00299DB8" w14:textId="77777777" w:rsidR="00C878A0" w:rsidRDefault="00C878A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AC8B6BD" w14:textId="6424AC3E" w:rsidR="00342504" w:rsidRDefault="00342504">
      <w:pPr>
        <w:jc w:val="both"/>
      </w:pPr>
    </w:p>
    <w:p w14:paraId="43A97CEE" w14:textId="77777777" w:rsidR="008A5D74" w:rsidRDefault="008A5D74" w:rsidP="008A5D7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582A9924" w14:textId="77777777" w:rsidR="008A5D74" w:rsidRDefault="008A5D74" w:rsidP="008A5D7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541DC62" w14:textId="77777777" w:rsidR="008A5D74" w:rsidRDefault="008A5D74" w:rsidP="008A5D74">
      <w:pPr>
        <w:rPr>
          <w:color w:val="000000"/>
          <w:lang w:eastAsia="lv-LV"/>
        </w:rPr>
      </w:pPr>
    </w:p>
    <w:p w14:paraId="7AB0816D" w14:textId="77777777" w:rsidR="008A5D74" w:rsidRDefault="008A5D74" w:rsidP="008A5D7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0622D1B" w14:textId="77777777" w:rsidR="008A5D74" w:rsidRDefault="008A5D74" w:rsidP="008A5D74">
      <w:pPr>
        <w:tabs>
          <w:tab w:val="left" w:pos="3960"/>
        </w:tabs>
        <w:jc w:val="both"/>
      </w:pPr>
      <w:r>
        <w:t xml:space="preserve">Administratīvās pārvaldes </w:t>
      </w:r>
    </w:p>
    <w:p w14:paraId="31693E0D" w14:textId="77777777" w:rsidR="008A5D74" w:rsidRDefault="008A5D74" w:rsidP="008A5D7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DF0A2FC" w14:textId="5E5DFC15" w:rsidR="008A5D74" w:rsidRDefault="008A5D74">
      <w:pPr>
        <w:jc w:val="both"/>
      </w:pPr>
      <w:r>
        <w:t>2020.gada 18.jūnijā</w:t>
      </w:r>
    </w:p>
    <w:sectPr w:rsidR="008A5D74" w:rsidSect="00CB118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42BE1" w14:textId="77777777" w:rsidR="004C1D4D" w:rsidRDefault="004C1D4D">
      <w:r>
        <w:separator/>
      </w:r>
    </w:p>
  </w:endnote>
  <w:endnote w:type="continuationSeparator" w:id="0">
    <w:p w14:paraId="1166314F" w14:textId="77777777" w:rsidR="004C1D4D" w:rsidRDefault="004C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9916" w14:textId="77777777" w:rsidR="004C1D4D" w:rsidRDefault="004C1D4D">
      <w:r>
        <w:separator/>
      </w:r>
    </w:p>
  </w:footnote>
  <w:footnote w:type="continuationSeparator" w:id="0">
    <w:p w14:paraId="12437AAD" w14:textId="77777777" w:rsidR="004C1D4D" w:rsidRDefault="004C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5EE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2F94FF" wp14:editId="6073E19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DC10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E2167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384713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703B71" w14:textId="77777777" w:rsidTr="00CB1182">
      <w:trPr>
        <w:jc w:val="center"/>
      </w:trPr>
      <w:tc>
        <w:tcPr>
          <w:tcW w:w="8528" w:type="dxa"/>
        </w:tcPr>
        <w:p w14:paraId="3AF7A48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1A53A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CE12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9"/>
    <w:multiLevelType w:val="hybridMultilevel"/>
    <w:tmpl w:val="377E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0"/>
    <w:rsid w:val="00036366"/>
    <w:rsid w:val="00065ED7"/>
    <w:rsid w:val="000A533C"/>
    <w:rsid w:val="000C4CB0"/>
    <w:rsid w:val="000E4EB6"/>
    <w:rsid w:val="000F56F2"/>
    <w:rsid w:val="00150A7D"/>
    <w:rsid w:val="00157FB5"/>
    <w:rsid w:val="001650A2"/>
    <w:rsid w:val="00197F0A"/>
    <w:rsid w:val="001A1DFD"/>
    <w:rsid w:val="001B2E18"/>
    <w:rsid w:val="001C104F"/>
    <w:rsid w:val="001C3630"/>
    <w:rsid w:val="001E40BF"/>
    <w:rsid w:val="002051D3"/>
    <w:rsid w:val="00211641"/>
    <w:rsid w:val="002438AA"/>
    <w:rsid w:val="0029227E"/>
    <w:rsid w:val="002A71EA"/>
    <w:rsid w:val="002D745A"/>
    <w:rsid w:val="003054E0"/>
    <w:rsid w:val="0031251F"/>
    <w:rsid w:val="00312DEE"/>
    <w:rsid w:val="00342504"/>
    <w:rsid w:val="0035356C"/>
    <w:rsid w:val="003770AB"/>
    <w:rsid w:val="00392D1C"/>
    <w:rsid w:val="003959A1"/>
    <w:rsid w:val="003D12D3"/>
    <w:rsid w:val="003D5C89"/>
    <w:rsid w:val="00435918"/>
    <w:rsid w:val="004407DF"/>
    <w:rsid w:val="0044121E"/>
    <w:rsid w:val="0044759D"/>
    <w:rsid w:val="00462C2E"/>
    <w:rsid w:val="00477A6A"/>
    <w:rsid w:val="00485C73"/>
    <w:rsid w:val="00496D6B"/>
    <w:rsid w:val="004A07D3"/>
    <w:rsid w:val="004B5629"/>
    <w:rsid w:val="004C1D4D"/>
    <w:rsid w:val="004D0DEA"/>
    <w:rsid w:val="004D47D9"/>
    <w:rsid w:val="00540422"/>
    <w:rsid w:val="00577970"/>
    <w:rsid w:val="005931AB"/>
    <w:rsid w:val="005B101C"/>
    <w:rsid w:val="005B6975"/>
    <w:rsid w:val="005C3AD5"/>
    <w:rsid w:val="0060175D"/>
    <w:rsid w:val="0063151B"/>
    <w:rsid w:val="00631B8B"/>
    <w:rsid w:val="006457D0"/>
    <w:rsid w:val="0066057F"/>
    <w:rsid w:val="006614DE"/>
    <w:rsid w:val="0066324F"/>
    <w:rsid w:val="006A48B0"/>
    <w:rsid w:val="006B288E"/>
    <w:rsid w:val="006B2EE7"/>
    <w:rsid w:val="006C4FC6"/>
    <w:rsid w:val="006D62C3"/>
    <w:rsid w:val="006E2E20"/>
    <w:rsid w:val="007063F6"/>
    <w:rsid w:val="00720161"/>
    <w:rsid w:val="00740C4A"/>
    <w:rsid w:val="007419F0"/>
    <w:rsid w:val="00756486"/>
    <w:rsid w:val="0076543C"/>
    <w:rsid w:val="00786DB4"/>
    <w:rsid w:val="007F54F5"/>
    <w:rsid w:val="00802131"/>
    <w:rsid w:val="00807AB7"/>
    <w:rsid w:val="00827057"/>
    <w:rsid w:val="008562DC"/>
    <w:rsid w:val="00880030"/>
    <w:rsid w:val="00892EB6"/>
    <w:rsid w:val="008A5D74"/>
    <w:rsid w:val="009354DE"/>
    <w:rsid w:val="00946181"/>
    <w:rsid w:val="00953024"/>
    <w:rsid w:val="0097415D"/>
    <w:rsid w:val="0097551D"/>
    <w:rsid w:val="00984117"/>
    <w:rsid w:val="009C00E0"/>
    <w:rsid w:val="00A41D04"/>
    <w:rsid w:val="00A61C73"/>
    <w:rsid w:val="00A867C4"/>
    <w:rsid w:val="00AA6D58"/>
    <w:rsid w:val="00AF33FD"/>
    <w:rsid w:val="00B03FD3"/>
    <w:rsid w:val="00B06D3F"/>
    <w:rsid w:val="00B114DE"/>
    <w:rsid w:val="00B35B4C"/>
    <w:rsid w:val="00B41262"/>
    <w:rsid w:val="00B42BDC"/>
    <w:rsid w:val="00B51C9C"/>
    <w:rsid w:val="00B64D4D"/>
    <w:rsid w:val="00B911CC"/>
    <w:rsid w:val="00BB0AF2"/>
    <w:rsid w:val="00BB795F"/>
    <w:rsid w:val="00BC7929"/>
    <w:rsid w:val="00C12F9E"/>
    <w:rsid w:val="00C20E48"/>
    <w:rsid w:val="00C36D3B"/>
    <w:rsid w:val="00C477B2"/>
    <w:rsid w:val="00C47E43"/>
    <w:rsid w:val="00C516D8"/>
    <w:rsid w:val="00C75E2C"/>
    <w:rsid w:val="00C86BBA"/>
    <w:rsid w:val="00C878A0"/>
    <w:rsid w:val="00C9728B"/>
    <w:rsid w:val="00CA0990"/>
    <w:rsid w:val="00CA5D00"/>
    <w:rsid w:val="00CB1182"/>
    <w:rsid w:val="00CB6C5E"/>
    <w:rsid w:val="00CB6D15"/>
    <w:rsid w:val="00CD139B"/>
    <w:rsid w:val="00CD2FC4"/>
    <w:rsid w:val="00D00D85"/>
    <w:rsid w:val="00D06D14"/>
    <w:rsid w:val="00D1121C"/>
    <w:rsid w:val="00DC5428"/>
    <w:rsid w:val="00DC68C5"/>
    <w:rsid w:val="00E3404B"/>
    <w:rsid w:val="00E61AB9"/>
    <w:rsid w:val="00E83E0A"/>
    <w:rsid w:val="00EA54DE"/>
    <w:rsid w:val="00EA770A"/>
    <w:rsid w:val="00EB10AE"/>
    <w:rsid w:val="00EC3FC4"/>
    <w:rsid w:val="00EC4C76"/>
    <w:rsid w:val="00EC518D"/>
    <w:rsid w:val="00ED64A8"/>
    <w:rsid w:val="00F848CF"/>
    <w:rsid w:val="00FB6B06"/>
    <w:rsid w:val="00FB7367"/>
    <w:rsid w:val="00FD3302"/>
    <w:rsid w:val="00FD76F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8B6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B5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679A-BDA0-4EF8-AA9B-7436D207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3</cp:revision>
  <cp:lastPrinted>2020-06-03T06:57:00Z</cp:lastPrinted>
  <dcterms:created xsi:type="dcterms:W3CDTF">2020-06-17T11:37:00Z</dcterms:created>
  <dcterms:modified xsi:type="dcterms:W3CDTF">2020-06-17T11:37:00Z</dcterms:modified>
</cp:coreProperties>
</file>