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C564BF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4"/>
          <w:lang w:val="lv-LV"/>
        </w:rPr>
      </w:pP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AC3B87" w14:paraId="70AD9F77" w14:textId="77777777" w:rsidTr="00297F63">
        <w:tc>
          <w:tcPr>
            <w:tcW w:w="7905" w:type="dxa"/>
          </w:tcPr>
          <w:p w14:paraId="7A2004CC" w14:textId="79B3CD3A" w:rsidR="00E61AB9" w:rsidRPr="00AC3B87" w:rsidRDefault="00492865" w:rsidP="009D7A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A42384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C6149C">
              <w:rPr>
                <w:bCs/>
                <w:szCs w:val="44"/>
                <w:lang w:val="lv-LV"/>
              </w:rPr>
              <w:t>.2020.</w:t>
            </w:r>
          </w:p>
        </w:tc>
        <w:tc>
          <w:tcPr>
            <w:tcW w:w="1137" w:type="dxa"/>
          </w:tcPr>
          <w:p w14:paraId="3964F23B" w14:textId="70EDB2E5" w:rsidR="00E61AB9" w:rsidRPr="00AC3B8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856699">
              <w:rPr>
                <w:bCs/>
                <w:szCs w:val="44"/>
                <w:lang w:val="lv-LV"/>
              </w:rPr>
              <w:t>11/2</w:t>
            </w:r>
          </w:p>
        </w:tc>
      </w:tr>
    </w:tbl>
    <w:p w14:paraId="4FCB96DC" w14:textId="77777777" w:rsidR="00E61AB9" w:rsidRPr="00C564BF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5D375B03" w14:textId="77777777" w:rsidR="00E04E70" w:rsidRPr="00E04E70" w:rsidRDefault="00E04E70" w:rsidP="00297F63">
      <w:pPr>
        <w:pBdr>
          <w:bottom w:val="single" w:sz="4" w:space="2" w:color="auto"/>
        </w:pBdr>
        <w:jc w:val="center"/>
        <w:rPr>
          <w:b/>
          <w:bCs/>
        </w:rPr>
      </w:pPr>
      <w:r w:rsidRPr="00E04E70">
        <w:rPr>
          <w:b/>
          <w:bCs/>
        </w:rPr>
        <w:t>JELGAVAS PILSĒTAS ATTĪSTĪBAS PROGRAMMAS 2014.-2020.GADAM AKTUALIZĒTĀS SADAĻAS – INVESTĪCIJU PLĀNA APSTIPRINĀŠANA</w:t>
      </w:r>
    </w:p>
    <w:p w14:paraId="26621340" w14:textId="77777777" w:rsidR="00856699" w:rsidRDefault="00856699" w:rsidP="00856699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1B895625" w14:textId="77777777" w:rsidR="00856699" w:rsidRPr="003C6182" w:rsidRDefault="00856699" w:rsidP="00856699">
      <w:pPr>
        <w:jc w:val="both"/>
        <w:rPr>
          <w:b/>
          <w:bCs/>
          <w:sz w:val="16"/>
          <w:szCs w:val="16"/>
          <w:lang w:eastAsia="lv-LV"/>
        </w:rPr>
      </w:pPr>
    </w:p>
    <w:p w14:paraId="7EBA7F63" w14:textId="77777777" w:rsidR="00856699" w:rsidRPr="001C104F" w:rsidRDefault="00856699" w:rsidP="00856699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787430AC" w14:textId="77777777" w:rsidR="00E04E70" w:rsidRPr="00E04E70" w:rsidRDefault="00E04E70" w:rsidP="00297F63">
      <w:pPr>
        <w:ind w:firstLine="567"/>
        <w:jc w:val="both"/>
        <w:rPr>
          <w:szCs w:val="20"/>
          <w:lang w:eastAsia="lv-LV"/>
        </w:rPr>
      </w:pPr>
      <w:r w:rsidRPr="00E04E70">
        <w:rPr>
          <w:szCs w:val="20"/>
          <w:lang w:eastAsia="lv-LV"/>
        </w:rPr>
        <w:t>Saskaņā ar likuma „Par pašvaldībām” 14.panta otrās daļas 1.punktu, Teritorijas attīstības plānošanas likuma 12.pantu, Ministru kabineta 2014.gada 14.oktobra noteikumu Nr.628 “Noteikumi par pašvaldību teritorijas attīstības plānošanas dokumentiem” 73.punktu,</w:t>
      </w:r>
    </w:p>
    <w:p w14:paraId="68C08740" w14:textId="77777777" w:rsidR="00297F63" w:rsidRDefault="00297F63" w:rsidP="00297F63">
      <w:pPr>
        <w:rPr>
          <w:b/>
          <w:bCs/>
          <w:szCs w:val="20"/>
          <w:lang w:eastAsia="lv-LV"/>
        </w:rPr>
      </w:pPr>
    </w:p>
    <w:p w14:paraId="1C7C1F03" w14:textId="77777777" w:rsidR="00E04E70" w:rsidRPr="00E04E70" w:rsidRDefault="00E04E70" w:rsidP="00297F63">
      <w:pPr>
        <w:rPr>
          <w:b/>
          <w:bCs/>
          <w:szCs w:val="20"/>
          <w:lang w:eastAsia="lv-LV"/>
        </w:rPr>
      </w:pPr>
      <w:r w:rsidRPr="00E04E70">
        <w:rPr>
          <w:b/>
          <w:bCs/>
          <w:szCs w:val="20"/>
          <w:lang w:eastAsia="lv-LV"/>
        </w:rPr>
        <w:t>JELGAVAS PILSĒTAS DOME NOLEMJ:</w:t>
      </w:r>
    </w:p>
    <w:p w14:paraId="60BE788D" w14:textId="5DED29A4" w:rsidR="00E04E70" w:rsidRPr="00E04E70" w:rsidRDefault="00E04E70" w:rsidP="00297F63">
      <w:pPr>
        <w:jc w:val="both"/>
        <w:rPr>
          <w:lang w:eastAsia="lv-LV"/>
        </w:rPr>
      </w:pPr>
      <w:r w:rsidRPr="00E04E70">
        <w:rPr>
          <w:szCs w:val="20"/>
          <w:lang w:eastAsia="lv-LV"/>
        </w:rPr>
        <w:t>Apstiprināt Jelgavas pilsētas attīstības programmas 2014.-2020.gadam (apstiprināta ar Jelgavas pilsētas domes 2013.gada 23.maija lēmumu Nr.5/5) aktualizēto sadaļu – investīciju plānu (pielikumā)</w:t>
      </w:r>
      <w:r w:rsidRPr="00E04E70">
        <w:rPr>
          <w:lang w:eastAsia="lv-LV"/>
        </w:rPr>
        <w:t>.</w:t>
      </w:r>
    </w:p>
    <w:p w14:paraId="0C4DD521" w14:textId="77777777" w:rsidR="00297F63" w:rsidRDefault="00297F63">
      <w:pPr>
        <w:jc w:val="both"/>
      </w:pPr>
    </w:p>
    <w:p w14:paraId="69F4ED74" w14:textId="77777777" w:rsidR="00856699" w:rsidRDefault="00856699">
      <w:pPr>
        <w:jc w:val="both"/>
      </w:pPr>
    </w:p>
    <w:p w14:paraId="4EFC7062" w14:textId="77777777" w:rsidR="00856699" w:rsidRDefault="00856699" w:rsidP="0085669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57030C0" w14:textId="77777777" w:rsidR="00856699" w:rsidRDefault="00856699" w:rsidP="0085669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C0B04B9" w14:textId="77777777" w:rsidR="00856699" w:rsidRDefault="00856699" w:rsidP="00856699">
      <w:pPr>
        <w:rPr>
          <w:color w:val="000000"/>
          <w:lang w:eastAsia="lv-LV"/>
        </w:rPr>
      </w:pPr>
    </w:p>
    <w:p w14:paraId="4DC11847" w14:textId="77777777" w:rsidR="00856699" w:rsidRDefault="00856699" w:rsidP="0085669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3CD4B5D" w14:textId="77777777" w:rsidR="00856699" w:rsidRDefault="00856699" w:rsidP="00856699">
      <w:pPr>
        <w:tabs>
          <w:tab w:val="left" w:pos="3960"/>
        </w:tabs>
        <w:jc w:val="both"/>
      </w:pPr>
      <w:r>
        <w:t xml:space="preserve">Administratīvās pārvaldes </w:t>
      </w:r>
    </w:p>
    <w:p w14:paraId="75D0F404" w14:textId="77777777" w:rsidR="00856699" w:rsidRDefault="00856699" w:rsidP="0085669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C2E375C" w14:textId="77777777" w:rsidR="00856699" w:rsidRDefault="00856699" w:rsidP="00856699">
      <w:pPr>
        <w:jc w:val="both"/>
      </w:pPr>
      <w:r>
        <w:t>2020.gada 18.jūnijā</w:t>
      </w:r>
    </w:p>
    <w:p w14:paraId="440EB2A4" w14:textId="77777777" w:rsidR="00856699" w:rsidRDefault="00856699" w:rsidP="00856699">
      <w:pPr>
        <w:jc w:val="both"/>
      </w:pPr>
    </w:p>
    <w:p w14:paraId="02E81EEA" w14:textId="77777777" w:rsidR="00856699" w:rsidRPr="00BF008C" w:rsidRDefault="00856699" w:rsidP="0085669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4467B7D" w14:textId="77777777" w:rsidR="00856699" w:rsidRPr="006B0287" w:rsidRDefault="00856699">
      <w:pPr>
        <w:jc w:val="both"/>
      </w:pPr>
      <w:bookmarkStart w:id="0" w:name="_GoBack"/>
      <w:bookmarkEnd w:id="0"/>
    </w:p>
    <w:sectPr w:rsidR="00856699" w:rsidRPr="006B0287" w:rsidSect="00976F09">
      <w:footerReference w:type="default" r:id="rId9"/>
      <w:headerReference w:type="first" r:id="rId10"/>
      <w:pgSz w:w="11906" w:h="16838" w:code="9"/>
      <w:pgMar w:top="1134" w:right="1134" w:bottom="1134" w:left="1701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D9CCF" w14:textId="77777777" w:rsidR="009C63C4" w:rsidRDefault="009C63C4">
      <w:r>
        <w:separator/>
      </w:r>
    </w:p>
  </w:endnote>
  <w:endnote w:type="continuationSeparator" w:id="0">
    <w:p w14:paraId="3B40FF2A" w14:textId="77777777" w:rsidR="009C63C4" w:rsidRDefault="009C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0EAE03E1" w:rsidR="00764AA2" w:rsidRPr="00764AA2" w:rsidRDefault="00E145CA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93C8" w14:textId="77777777" w:rsidR="009C63C4" w:rsidRDefault="009C63C4">
      <w:r>
        <w:separator/>
      </w:r>
    </w:p>
  </w:footnote>
  <w:footnote w:type="continuationSeparator" w:id="0">
    <w:p w14:paraId="57AC889A" w14:textId="77777777" w:rsidR="009C63C4" w:rsidRDefault="009C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6928CF1A">
              <wp:simplePos x="0" y="0"/>
              <wp:positionH relativeFrom="column">
                <wp:posOffset>4715717</wp:posOffset>
              </wp:positionH>
              <wp:positionV relativeFrom="paragraph">
                <wp:posOffset>16160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5B233679" w:rsidR="00493794" w:rsidRDefault="00856699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3pt;margin-top:1.2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" strokecolor="white">
              <v:textbox>
                <w:txbxContent>
                  <w:p w14:paraId="6D6B72BF" w14:textId="5B233679" w:rsidR="00493794" w:rsidRDefault="00856699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 w:rsidTr="00297F63">
      <w:trPr>
        <w:jc w:val="center"/>
      </w:trPr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3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22"/>
  </w:num>
  <w:num w:numId="12">
    <w:abstractNumId w:val="18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11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  <w:num w:numId="22">
    <w:abstractNumId w:val="1"/>
  </w:num>
  <w:num w:numId="23">
    <w:abstractNumId w:val="15"/>
  </w:num>
  <w:num w:numId="2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Potapova">
    <w15:presenceInfo w15:providerId="AD" w15:userId="S-1-5-21-453248257-1624482302-832681808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05CDA"/>
    <w:rsid w:val="00021AED"/>
    <w:rsid w:val="000443E9"/>
    <w:rsid w:val="000644DD"/>
    <w:rsid w:val="00065AFD"/>
    <w:rsid w:val="00067B10"/>
    <w:rsid w:val="000715E4"/>
    <w:rsid w:val="000732A3"/>
    <w:rsid w:val="0009384C"/>
    <w:rsid w:val="00094296"/>
    <w:rsid w:val="000A108C"/>
    <w:rsid w:val="000A12E2"/>
    <w:rsid w:val="000C2B86"/>
    <w:rsid w:val="000C4CB0"/>
    <w:rsid w:val="000D6EBC"/>
    <w:rsid w:val="000E4EB6"/>
    <w:rsid w:val="001020DF"/>
    <w:rsid w:val="00104652"/>
    <w:rsid w:val="00104680"/>
    <w:rsid w:val="001212E8"/>
    <w:rsid w:val="00127A6A"/>
    <w:rsid w:val="00133A47"/>
    <w:rsid w:val="0013428A"/>
    <w:rsid w:val="00137382"/>
    <w:rsid w:val="0014095E"/>
    <w:rsid w:val="00150F5A"/>
    <w:rsid w:val="00157FB5"/>
    <w:rsid w:val="00170032"/>
    <w:rsid w:val="001728A7"/>
    <w:rsid w:val="00175831"/>
    <w:rsid w:val="001767B2"/>
    <w:rsid w:val="00176896"/>
    <w:rsid w:val="0017784C"/>
    <w:rsid w:val="00184F50"/>
    <w:rsid w:val="00193E91"/>
    <w:rsid w:val="00197F0A"/>
    <w:rsid w:val="001B2E18"/>
    <w:rsid w:val="001C1673"/>
    <w:rsid w:val="001C5D45"/>
    <w:rsid w:val="001D26C8"/>
    <w:rsid w:val="001E3FCF"/>
    <w:rsid w:val="001F03B0"/>
    <w:rsid w:val="001F5403"/>
    <w:rsid w:val="002051D3"/>
    <w:rsid w:val="00207C8B"/>
    <w:rsid w:val="0021278F"/>
    <w:rsid w:val="00221FCF"/>
    <w:rsid w:val="00222E93"/>
    <w:rsid w:val="00223C85"/>
    <w:rsid w:val="00233D6C"/>
    <w:rsid w:val="002438AA"/>
    <w:rsid w:val="002516B4"/>
    <w:rsid w:val="002710D7"/>
    <w:rsid w:val="002734FA"/>
    <w:rsid w:val="00292DE1"/>
    <w:rsid w:val="00297F63"/>
    <w:rsid w:val="002A6C93"/>
    <w:rsid w:val="002A71EA"/>
    <w:rsid w:val="002D081E"/>
    <w:rsid w:val="002D6E66"/>
    <w:rsid w:val="002D745A"/>
    <w:rsid w:val="002D7A26"/>
    <w:rsid w:val="002E7824"/>
    <w:rsid w:val="002F1E69"/>
    <w:rsid w:val="00307314"/>
    <w:rsid w:val="0031251F"/>
    <w:rsid w:val="00334D03"/>
    <w:rsid w:val="003436B9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3F1F9D"/>
    <w:rsid w:val="00405BCA"/>
    <w:rsid w:val="00424346"/>
    <w:rsid w:val="004310C8"/>
    <w:rsid w:val="00445B4B"/>
    <w:rsid w:val="0044759D"/>
    <w:rsid w:val="004514B6"/>
    <w:rsid w:val="0046361D"/>
    <w:rsid w:val="004648A9"/>
    <w:rsid w:val="00467180"/>
    <w:rsid w:val="00471309"/>
    <w:rsid w:val="00481454"/>
    <w:rsid w:val="00481CD0"/>
    <w:rsid w:val="00487B3E"/>
    <w:rsid w:val="00491EB0"/>
    <w:rsid w:val="00492865"/>
    <w:rsid w:val="00493794"/>
    <w:rsid w:val="004A0A89"/>
    <w:rsid w:val="004A20BF"/>
    <w:rsid w:val="004A404E"/>
    <w:rsid w:val="004D47D9"/>
    <w:rsid w:val="004D7C6B"/>
    <w:rsid w:val="004E1844"/>
    <w:rsid w:val="004E2AA4"/>
    <w:rsid w:val="004E48CC"/>
    <w:rsid w:val="004E68E5"/>
    <w:rsid w:val="004F2374"/>
    <w:rsid w:val="004F771B"/>
    <w:rsid w:val="00521B27"/>
    <w:rsid w:val="005234C5"/>
    <w:rsid w:val="005253CA"/>
    <w:rsid w:val="00531113"/>
    <w:rsid w:val="00540422"/>
    <w:rsid w:val="00544A9B"/>
    <w:rsid w:val="00544E6C"/>
    <w:rsid w:val="00545994"/>
    <w:rsid w:val="00554330"/>
    <w:rsid w:val="00561F85"/>
    <w:rsid w:val="00563B44"/>
    <w:rsid w:val="005679DA"/>
    <w:rsid w:val="0057260E"/>
    <w:rsid w:val="00572911"/>
    <w:rsid w:val="00577970"/>
    <w:rsid w:val="005815A8"/>
    <w:rsid w:val="005847D5"/>
    <w:rsid w:val="00585389"/>
    <w:rsid w:val="00591FF8"/>
    <w:rsid w:val="005931CA"/>
    <w:rsid w:val="00594A93"/>
    <w:rsid w:val="005952C6"/>
    <w:rsid w:val="005B4E5C"/>
    <w:rsid w:val="0060152C"/>
    <w:rsid w:val="0060175D"/>
    <w:rsid w:val="006122AC"/>
    <w:rsid w:val="0063151B"/>
    <w:rsid w:val="006332EE"/>
    <w:rsid w:val="00637C77"/>
    <w:rsid w:val="006631BE"/>
    <w:rsid w:val="0066324F"/>
    <w:rsid w:val="00666425"/>
    <w:rsid w:val="006711AF"/>
    <w:rsid w:val="00686829"/>
    <w:rsid w:val="00687012"/>
    <w:rsid w:val="006A18E4"/>
    <w:rsid w:val="006A7B32"/>
    <w:rsid w:val="006B0287"/>
    <w:rsid w:val="006C4494"/>
    <w:rsid w:val="006D62C3"/>
    <w:rsid w:val="006E6F22"/>
    <w:rsid w:val="007045A3"/>
    <w:rsid w:val="00706C30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662DB"/>
    <w:rsid w:val="00777841"/>
    <w:rsid w:val="00790B96"/>
    <w:rsid w:val="007A07C2"/>
    <w:rsid w:val="007A4293"/>
    <w:rsid w:val="007C5A08"/>
    <w:rsid w:val="007C6464"/>
    <w:rsid w:val="007D3B0A"/>
    <w:rsid w:val="007D7A37"/>
    <w:rsid w:val="007E0B1C"/>
    <w:rsid w:val="007E6177"/>
    <w:rsid w:val="007F4938"/>
    <w:rsid w:val="007F54F5"/>
    <w:rsid w:val="00801379"/>
    <w:rsid w:val="00807AB7"/>
    <w:rsid w:val="008114F2"/>
    <w:rsid w:val="00812E0E"/>
    <w:rsid w:val="00813DAA"/>
    <w:rsid w:val="0081560F"/>
    <w:rsid w:val="00820923"/>
    <w:rsid w:val="00820ACD"/>
    <w:rsid w:val="00827057"/>
    <w:rsid w:val="008539A7"/>
    <w:rsid w:val="008562DC"/>
    <w:rsid w:val="00856699"/>
    <w:rsid w:val="0086378F"/>
    <w:rsid w:val="00864BC8"/>
    <w:rsid w:val="008662F3"/>
    <w:rsid w:val="0087659A"/>
    <w:rsid w:val="00880030"/>
    <w:rsid w:val="008816E2"/>
    <w:rsid w:val="00890E6D"/>
    <w:rsid w:val="00892133"/>
    <w:rsid w:val="00892EB6"/>
    <w:rsid w:val="0089767D"/>
    <w:rsid w:val="008B0993"/>
    <w:rsid w:val="008B3136"/>
    <w:rsid w:val="008C28DA"/>
    <w:rsid w:val="008C7384"/>
    <w:rsid w:val="008D426A"/>
    <w:rsid w:val="008F40FD"/>
    <w:rsid w:val="009002E8"/>
    <w:rsid w:val="009101DA"/>
    <w:rsid w:val="00946181"/>
    <w:rsid w:val="00951296"/>
    <w:rsid w:val="00957C4C"/>
    <w:rsid w:val="00966E6C"/>
    <w:rsid w:val="00976EC3"/>
    <w:rsid w:val="00976F09"/>
    <w:rsid w:val="009873FC"/>
    <w:rsid w:val="00987F58"/>
    <w:rsid w:val="0099475E"/>
    <w:rsid w:val="009B3DB1"/>
    <w:rsid w:val="009C00E0"/>
    <w:rsid w:val="009C63C4"/>
    <w:rsid w:val="009C6CAA"/>
    <w:rsid w:val="009C6F18"/>
    <w:rsid w:val="009C7D87"/>
    <w:rsid w:val="009D5571"/>
    <w:rsid w:val="009D7A40"/>
    <w:rsid w:val="009F3E98"/>
    <w:rsid w:val="009F7C6F"/>
    <w:rsid w:val="00A01553"/>
    <w:rsid w:val="00A01C4F"/>
    <w:rsid w:val="00A03494"/>
    <w:rsid w:val="00A103D4"/>
    <w:rsid w:val="00A113D9"/>
    <w:rsid w:val="00A25214"/>
    <w:rsid w:val="00A33034"/>
    <w:rsid w:val="00A40292"/>
    <w:rsid w:val="00A42384"/>
    <w:rsid w:val="00A442E3"/>
    <w:rsid w:val="00A463F5"/>
    <w:rsid w:val="00A517B8"/>
    <w:rsid w:val="00A53975"/>
    <w:rsid w:val="00A65D28"/>
    <w:rsid w:val="00A665FC"/>
    <w:rsid w:val="00A715B9"/>
    <w:rsid w:val="00A7429E"/>
    <w:rsid w:val="00A8408E"/>
    <w:rsid w:val="00A85FEC"/>
    <w:rsid w:val="00A86AAF"/>
    <w:rsid w:val="00A9215B"/>
    <w:rsid w:val="00AA258A"/>
    <w:rsid w:val="00AC3B87"/>
    <w:rsid w:val="00AD1032"/>
    <w:rsid w:val="00AD7DF9"/>
    <w:rsid w:val="00AE222D"/>
    <w:rsid w:val="00B01A7E"/>
    <w:rsid w:val="00B25FB0"/>
    <w:rsid w:val="00B336FC"/>
    <w:rsid w:val="00B35B4C"/>
    <w:rsid w:val="00B42265"/>
    <w:rsid w:val="00B51C9C"/>
    <w:rsid w:val="00B617C0"/>
    <w:rsid w:val="00B64D4D"/>
    <w:rsid w:val="00B6661F"/>
    <w:rsid w:val="00B8058E"/>
    <w:rsid w:val="00B962D8"/>
    <w:rsid w:val="00BA0017"/>
    <w:rsid w:val="00BB024A"/>
    <w:rsid w:val="00BB795F"/>
    <w:rsid w:val="00BD7D2E"/>
    <w:rsid w:val="00BE5EC7"/>
    <w:rsid w:val="00BF1BBF"/>
    <w:rsid w:val="00BF2E22"/>
    <w:rsid w:val="00BF589C"/>
    <w:rsid w:val="00C018C2"/>
    <w:rsid w:val="00C33B3A"/>
    <w:rsid w:val="00C3413D"/>
    <w:rsid w:val="00C36D3B"/>
    <w:rsid w:val="00C516D8"/>
    <w:rsid w:val="00C52565"/>
    <w:rsid w:val="00C533C3"/>
    <w:rsid w:val="00C564BF"/>
    <w:rsid w:val="00C564E9"/>
    <w:rsid w:val="00C56C2F"/>
    <w:rsid w:val="00C6149C"/>
    <w:rsid w:val="00C624D2"/>
    <w:rsid w:val="00C649E7"/>
    <w:rsid w:val="00C6534D"/>
    <w:rsid w:val="00C65E6D"/>
    <w:rsid w:val="00C6665C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273A9"/>
    <w:rsid w:val="00D27A45"/>
    <w:rsid w:val="00D4301D"/>
    <w:rsid w:val="00D52BA3"/>
    <w:rsid w:val="00D663A5"/>
    <w:rsid w:val="00D82683"/>
    <w:rsid w:val="00D905A8"/>
    <w:rsid w:val="00DA150F"/>
    <w:rsid w:val="00DA30A1"/>
    <w:rsid w:val="00DB7F67"/>
    <w:rsid w:val="00DC5FE1"/>
    <w:rsid w:val="00DD3704"/>
    <w:rsid w:val="00DD43CC"/>
    <w:rsid w:val="00DE1C84"/>
    <w:rsid w:val="00E04E70"/>
    <w:rsid w:val="00E145CA"/>
    <w:rsid w:val="00E344DF"/>
    <w:rsid w:val="00E34530"/>
    <w:rsid w:val="00E3496D"/>
    <w:rsid w:val="00E36DD8"/>
    <w:rsid w:val="00E61AB9"/>
    <w:rsid w:val="00E800EB"/>
    <w:rsid w:val="00E86F10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0DE9"/>
    <w:rsid w:val="00EC3BAB"/>
    <w:rsid w:val="00EC4689"/>
    <w:rsid w:val="00EC4C76"/>
    <w:rsid w:val="00EC518D"/>
    <w:rsid w:val="00ED2FC7"/>
    <w:rsid w:val="00ED33D2"/>
    <w:rsid w:val="00ED6785"/>
    <w:rsid w:val="00ED6ED2"/>
    <w:rsid w:val="00EF2AB7"/>
    <w:rsid w:val="00EF3142"/>
    <w:rsid w:val="00EF6FF3"/>
    <w:rsid w:val="00F06AF9"/>
    <w:rsid w:val="00F10E6C"/>
    <w:rsid w:val="00F12BE7"/>
    <w:rsid w:val="00F230CB"/>
    <w:rsid w:val="00F23E90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1286"/>
    <w:rsid w:val="00FC51C1"/>
    <w:rsid w:val="00FE2404"/>
    <w:rsid w:val="00FE433D"/>
    <w:rsid w:val="00FE517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E503-313B-471C-A7BC-0025B1AC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3</cp:revision>
  <cp:lastPrinted>2019-09-03T08:10:00Z</cp:lastPrinted>
  <dcterms:created xsi:type="dcterms:W3CDTF">2020-06-17T11:14:00Z</dcterms:created>
  <dcterms:modified xsi:type="dcterms:W3CDTF">2020-06-17T11:15:00Z</dcterms:modified>
</cp:coreProperties>
</file>