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DFC211" wp14:editId="7C24C68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C18D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C18D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235D90">
        <w:tc>
          <w:tcPr>
            <w:tcW w:w="7621" w:type="dxa"/>
          </w:tcPr>
          <w:p w:rsidR="00E61AB9" w:rsidRDefault="00E80449" w:rsidP="00D6094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</w:t>
            </w:r>
            <w:r w:rsidR="00D60940">
              <w:rPr>
                <w:bCs/>
                <w:szCs w:val="44"/>
                <w:lang w:val="lv-LV"/>
              </w:rPr>
              <w:t>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284214">
              <w:rPr>
                <w:bCs/>
                <w:szCs w:val="44"/>
                <w:lang w:val="lv-LV"/>
              </w:rPr>
              <w:t>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C18DF">
              <w:rPr>
                <w:bCs/>
                <w:szCs w:val="44"/>
                <w:lang w:val="lv-LV"/>
              </w:rPr>
              <w:t>9/1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85B8E" w:rsidRDefault="00085B8E" w:rsidP="002668C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PAR </w:t>
      </w:r>
      <w:r w:rsidR="002668CD">
        <w:rPr>
          <w:u w:val="none"/>
        </w:rPr>
        <w:t>OBLIGĀTAJĀ IZGLĪTĪBAS VECUMĀ ESOŠO BĒRNU SAGATAVOŠANU PAMATIZGLĪTĪBAS IEGUVEI</w:t>
      </w:r>
      <w:r w:rsidR="00EA5338">
        <w:rPr>
          <w:u w:val="none"/>
        </w:rPr>
        <w:t xml:space="preserve"> </w:t>
      </w:r>
    </w:p>
    <w:p w:rsidR="002438AA" w:rsidRDefault="007C18DF" w:rsidP="007C18DF">
      <w:pPr>
        <w:jc w:val="center"/>
      </w:pPr>
      <w:r>
        <w:t>(ziņo: I.Škutāne)</w:t>
      </w:r>
    </w:p>
    <w:p w:rsidR="007C18DF" w:rsidRDefault="007C18DF" w:rsidP="007C18DF">
      <w:pPr>
        <w:jc w:val="both"/>
        <w:rPr>
          <w:b/>
          <w:bCs/>
          <w:lang w:eastAsia="lv-LV"/>
        </w:rPr>
      </w:pPr>
    </w:p>
    <w:p w:rsidR="007C18DF" w:rsidRDefault="007C18DF" w:rsidP="007C18DF">
      <w:pPr>
        <w:jc w:val="both"/>
        <w:rPr>
          <w:color w:val="000000"/>
          <w:lang w:eastAsia="lv-LV"/>
        </w:rPr>
      </w:pPr>
      <w:r w:rsidRPr="0038453A">
        <w:rPr>
          <w:b/>
          <w:bCs/>
          <w:lang w:eastAsia="lv-LV"/>
        </w:rPr>
        <w:t>Atklāti balsojot: PAR – 1</w:t>
      </w:r>
      <w:r w:rsidR="001F3C30">
        <w:rPr>
          <w:b/>
          <w:bCs/>
          <w:lang w:eastAsia="lv-LV"/>
        </w:rPr>
        <w:t>3</w:t>
      </w:r>
      <w:r w:rsidRPr="0038453A">
        <w:rPr>
          <w:b/>
          <w:bCs/>
          <w:lang w:eastAsia="lv-LV"/>
        </w:rPr>
        <w:t xml:space="preserve"> </w:t>
      </w:r>
      <w:r w:rsidRPr="0038453A">
        <w:rPr>
          <w:bCs/>
          <w:lang w:eastAsia="lv-LV"/>
        </w:rPr>
        <w:t>(R.Vectirāne, V.Ļevčenoks, I.Bandeniece, D.Olte, M.Buškevics, A.Garančs, R.Šlegelmilhs, J.Strods, I.Jak</w:t>
      </w:r>
      <w:r w:rsidR="001F3C30">
        <w:rPr>
          <w:bCs/>
          <w:lang w:eastAsia="lv-LV"/>
        </w:rPr>
        <w:t>ovels, S.Stoļarovs, A.Eihva</w:t>
      </w:r>
      <w:bookmarkStart w:id="0" w:name="_GoBack"/>
      <w:bookmarkEnd w:id="0"/>
      <w:r w:rsidR="001F3C30">
        <w:rPr>
          <w:bCs/>
          <w:lang w:eastAsia="lv-LV"/>
        </w:rPr>
        <w:t xml:space="preserve">lds, </w:t>
      </w:r>
      <w:r w:rsidRPr="0038453A">
        <w:rPr>
          <w:bCs/>
          <w:lang w:eastAsia="lv-LV"/>
        </w:rPr>
        <w:t xml:space="preserve">L.Zīverts, A.Rublis), </w:t>
      </w:r>
      <w:r w:rsidRPr="0038453A">
        <w:rPr>
          <w:b/>
          <w:color w:val="000000"/>
          <w:lang w:eastAsia="lv-LV"/>
        </w:rPr>
        <w:t xml:space="preserve">PRET – </w:t>
      </w:r>
      <w:r w:rsidRPr="0038453A">
        <w:rPr>
          <w:color w:val="000000"/>
          <w:lang w:eastAsia="lv-LV"/>
        </w:rPr>
        <w:t>nav,</w:t>
      </w:r>
      <w:r w:rsidRPr="0038453A">
        <w:rPr>
          <w:b/>
          <w:color w:val="000000"/>
          <w:lang w:eastAsia="lv-LV"/>
        </w:rPr>
        <w:t xml:space="preserve"> ATTURAS </w:t>
      </w:r>
      <w:r w:rsidRPr="0038453A">
        <w:rPr>
          <w:color w:val="000000"/>
          <w:lang w:eastAsia="lv-LV"/>
        </w:rPr>
        <w:t>– nav</w:t>
      </w:r>
      <w:r>
        <w:rPr>
          <w:color w:val="000000"/>
          <w:lang w:eastAsia="lv-LV"/>
        </w:rPr>
        <w:t>,</w:t>
      </w:r>
      <w:r w:rsidR="001F3C30">
        <w:rPr>
          <w:color w:val="000000"/>
          <w:lang w:eastAsia="lv-LV"/>
        </w:rPr>
        <w:t xml:space="preserve"> </w:t>
      </w:r>
      <w:r w:rsidR="001F3C30" w:rsidRPr="001F3C30">
        <w:rPr>
          <w:b/>
          <w:color w:val="000000"/>
          <w:lang w:eastAsia="lv-LV"/>
        </w:rPr>
        <w:t>balsojumā nepiedalās – 1</w:t>
      </w:r>
      <w:r w:rsidR="001F3C30">
        <w:rPr>
          <w:color w:val="000000"/>
          <w:lang w:eastAsia="lv-LV"/>
        </w:rPr>
        <w:t xml:space="preserve"> (</w:t>
      </w:r>
      <w:r w:rsidR="001F3C30" w:rsidRPr="0038453A">
        <w:rPr>
          <w:bCs/>
          <w:lang w:eastAsia="lv-LV"/>
        </w:rPr>
        <w:t>G.Kurlovičs</w:t>
      </w:r>
      <w:r w:rsidR="001F3C30">
        <w:rPr>
          <w:color w:val="000000"/>
          <w:lang w:eastAsia="lv-LV"/>
        </w:rPr>
        <w:t>),</w:t>
      </w:r>
    </w:p>
    <w:p w:rsidR="00E61AB9" w:rsidRPr="00085B8E" w:rsidRDefault="00E61AB9" w:rsidP="007C18DF">
      <w:pPr>
        <w:jc w:val="both"/>
      </w:pPr>
      <w:r>
        <w:t>Saskaņā ar</w:t>
      </w:r>
      <w:r w:rsidR="00A61C73">
        <w:t xml:space="preserve"> </w:t>
      </w:r>
      <w:r w:rsidR="00363FDF">
        <w:t xml:space="preserve">likuma </w:t>
      </w:r>
      <w:r w:rsidR="00363FDF" w:rsidRPr="00431AA4">
        <w:t>„Par pašvaldībām”</w:t>
      </w:r>
      <w:r w:rsidR="00BB6053" w:rsidRPr="00431AA4">
        <w:t xml:space="preserve"> 15.panta pirmās daļas 4.punktu</w:t>
      </w:r>
      <w:r w:rsidR="00431AA4">
        <w:t xml:space="preserve"> un</w:t>
      </w:r>
      <w:r w:rsidR="00BB6053" w:rsidRPr="00BB6053">
        <w:t xml:space="preserve"> </w:t>
      </w:r>
      <w:r w:rsidR="00085B8E">
        <w:t xml:space="preserve">Ministru kabineta </w:t>
      </w:r>
      <w:r w:rsidR="00167C9D">
        <w:t xml:space="preserve">2020.gada 12.marta </w:t>
      </w:r>
      <w:r w:rsidR="00085B8E">
        <w:t xml:space="preserve">rīkojuma </w:t>
      </w:r>
      <w:r w:rsidR="00085B8E" w:rsidRPr="00085B8E">
        <w:t>Nr.103 „</w:t>
      </w:r>
      <w:r w:rsidR="00085B8E" w:rsidRPr="00085B8E">
        <w:rPr>
          <w:bCs/>
        </w:rPr>
        <w:t>Par ārkārtējās situācijas izsludināšanu” 4.3.3.apakšpunktu</w:t>
      </w:r>
      <w:r w:rsidR="007C18DF">
        <w:t>,</w:t>
      </w:r>
    </w:p>
    <w:p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32D85" w:rsidRPr="00181BF8" w:rsidRDefault="002329D2" w:rsidP="00181BF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181BF8">
        <w:rPr>
          <w:lang w:val="lv-LV"/>
        </w:rPr>
        <w:t>N</w:t>
      </w:r>
      <w:r w:rsidR="00167C9D" w:rsidRPr="00181BF8">
        <w:rPr>
          <w:lang w:val="lv-LV"/>
        </w:rPr>
        <w:t xml:space="preserve">odrošināt </w:t>
      </w:r>
      <w:r w:rsidR="00085B8E" w:rsidRPr="00181BF8">
        <w:rPr>
          <w:lang w:val="lv-LV"/>
        </w:rPr>
        <w:t>ob</w:t>
      </w:r>
      <w:r w:rsidR="000028F3" w:rsidRPr="00181BF8">
        <w:rPr>
          <w:lang w:val="lv-LV"/>
        </w:rPr>
        <w:t>ligāt</w:t>
      </w:r>
      <w:r w:rsidR="00167C9D" w:rsidRPr="00181BF8">
        <w:rPr>
          <w:lang w:val="lv-LV"/>
        </w:rPr>
        <w:t>ajā</w:t>
      </w:r>
      <w:r w:rsidR="000028F3" w:rsidRPr="00181BF8">
        <w:rPr>
          <w:lang w:val="lv-LV"/>
        </w:rPr>
        <w:t xml:space="preserve"> izglītības vecum</w:t>
      </w:r>
      <w:r w:rsidR="00167C9D" w:rsidRPr="00181BF8">
        <w:rPr>
          <w:lang w:val="lv-LV"/>
        </w:rPr>
        <w:t>ā esošo</w:t>
      </w:r>
      <w:r w:rsidR="00085B8E" w:rsidRPr="00181BF8">
        <w:rPr>
          <w:lang w:val="lv-LV"/>
        </w:rPr>
        <w:t xml:space="preserve"> bērnu sagatavošanu pamatizglītības ieguvei</w:t>
      </w:r>
      <w:r w:rsidR="00181BF8">
        <w:rPr>
          <w:lang w:val="lv-LV"/>
        </w:rPr>
        <w:t xml:space="preserve"> </w:t>
      </w:r>
      <w:r w:rsidR="00EC2845" w:rsidRPr="00167C9D">
        <w:rPr>
          <w:lang w:val="lv-LV"/>
        </w:rPr>
        <w:t>Jelgavas pilsētas pašvaldības izglītības iestādēs</w:t>
      </w:r>
      <w:r w:rsidR="00EC2845">
        <w:rPr>
          <w:lang w:val="lv-LV"/>
        </w:rPr>
        <w:t>, k</w:t>
      </w:r>
      <w:r w:rsidR="00E37773">
        <w:rPr>
          <w:lang w:val="lv-LV"/>
        </w:rPr>
        <w:t>uras</w:t>
      </w:r>
      <w:r w:rsidR="00EC2845">
        <w:rPr>
          <w:lang w:val="lv-LV"/>
        </w:rPr>
        <w:t xml:space="preserve"> īsteno pirmsskolas izglītības programmu,</w:t>
      </w:r>
      <w:r w:rsidR="00951DA4" w:rsidRPr="00181BF8">
        <w:rPr>
          <w:lang w:val="lv-LV"/>
        </w:rPr>
        <w:t xml:space="preserve"> </w:t>
      </w:r>
      <w:r w:rsidR="00732D85" w:rsidRPr="00181BF8">
        <w:rPr>
          <w:lang w:val="lv-LV"/>
        </w:rPr>
        <w:t>klātienes formā vai attālināti, ja bēr</w:t>
      </w:r>
      <w:r w:rsidR="00181BF8" w:rsidRPr="00181BF8">
        <w:rPr>
          <w:lang w:val="lv-LV"/>
        </w:rPr>
        <w:t>ns neapmeklē izglītības iestādi.</w:t>
      </w:r>
    </w:p>
    <w:p w:rsidR="00EC2845" w:rsidRPr="00085B8E" w:rsidRDefault="001F28CA" w:rsidP="000028F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Ierosināt </w:t>
      </w:r>
      <w:r w:rsidR="00E37773">
        <w:rPr>
          <w:lang w:val="lv-LV"/>
        </w:rPr>
        <w:t>Jelgavas pilsētas privāt</w:t>
      </w:r>
      <w:r>
        <w:rPr>
          <w:lang w:val="lv-LV"/>
        </w:rPr>
        <w:t>ajām</w:t>
      </w:r>
      <w:r w:rsidR="00E37773">
        <w:rPr>
          <w:lang w:val="lv-LV"/>
        </w:rPr>
        <w:t xml:space="preserve"> izglītības iestād</w:t>
      </w:r>
      <w:r>
        <w:rPr>
          <w:lang w:val="lv-LV"/>
        </w:rPr>
        <w:t>ēm</w:t>
      </w:r>
      <w:r w:rsidR="00E37773">
        <w:rPr>
          <w:lang w:val="lv-LV"/>
        </w:rPr>
        <w:t>,</w:t>
      </w:r>
      <w:r w:rsidR="00E37773" w:rsidRPr="00C47213">
        <w:rPr>
          <w:lang w:val="lv-LV"/>
        </w:rPr>
        <w:t xml:space="preserve"> </w:t>
      </w:r>
      <w:r w:rsidR="00E37773">
        <w:rPr>
          <w:lang w:val="lv-LV"/>
        </w:rPr>
        <w:t>kuras īsteno pirmsskolas izglītības programmu, n</w:t>
      </w:r>
      <w:r w:rsidR="00E37773" w:rsidRPr="00181BF8">
        <w:rPr>
          <w:lang w:val="lv-LV"/>
        </w:rPr>
        <w:t>odrošināt obligātajā izglītības vecumā esošo bērnu sagatavošanu pamatizglītības ieguv</w:t>
      </w:r>
      <w:r w:rsidR="00E37773">
        <w:rPr>
          <w:lang w:val="lv-LV"/>
        </w:rPr>
        <w:t>e</w:t>
      </w:r>
      <w:r w:rsidR="00E37773" w:rsidRPr="00181BF8">
        <w:rPr>
          <w:lang w:val="lv-LV"/>
        </w:rPr>
        <w:t>i</w:t>
      </w:r>
      <w:r w:rsidR="00E37773">
        <w:rPr>
          <w:lang w:val="lv-LV"/>
        </w:rPr>
        <w:t xml:space="preserve"> </w:t>
      </w:r>
      <w:r w:rsidR="00E37773" w:rsidRPr="00181BF8">
        <w:rPr>
          <w:lang w:val="lv-LV"/>
        </w:rPr>
        <w:t>klātienes formā vai attālināti, ja bērns neapmeklē izglītības iestādi.</w:t>
      </w:r>
    </w:p>
    <w:p w:rsidR="00F83767" w:rsidRDefault="00E37773" w:rsidP="00E3777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Jelgavas pilsētas pašvaldības izglītības iestāžu vadītājiem</w:t>
      </w:r>
      <w:r w:rsidR="00F83767">
        <w:rPr>
          <w:lang w:val="lv-LV"/>
        </w:rPr>
        <w:t>:</w:t>
      </w:r>
    </w:p>
    <w:p w:rsidR="00F83767" w:rsidRDefault="00F83767" w:rsidP="00F83767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 xml:space="preserve">3.1. </w:t>
      </w:r>
      <w:r w:rsidR="004E7124">
        <w:rPr>
          <w:lang w:val="lv-LV"/>
        </w:rPr>
        <w:t>organizēt mācību procesu, nodrošin</w:t>
      </w:r>
      <w:r w:rsidR="00D42375">
        <w:rPr>
          <w:lang w:val="lv-LV"/>
        </w:rPr>
        <w:t>ot</w:t>
      </w:r>
      <w:r w:rsidR="004E7124">
        <w:rPr>
          <w:lang w:val="lv-LV"/>
        </w:rPr>
        <w:t xml:space="preserve"> </w:t>
      </w:r>
      <w:r>
        <w:rPr>
          <w:lang w:val="lv-LV"/>
        </w:rPr>
        <w:t>epidemioloģisk</w:t>
      </w:r>
      <w:r w:rsidR="00D42375">
        <w:rPr>
          <w:lang w:val="lv-LV"/>
        </w:rPr>
        <w:t>o</w:t>
      </w:r>
      <w:r w:rsidR="004E7124">
        <w:rPr>
          <w:lang w:val="lv-LV"/>
        </w:rPr>
        <w:t xml:space="preserve"> drošības</w:t>
      </w:r>
      <w:r>
        <w:rPr>
          <w:lang w:val="lv-LV"/>
        </w:rPr>
        <w:t xml:space="preserve"> prasību ievērošanu;</w:t>
      </w:r>
    </w:p>
    <w:p w:rsidR="00E37773" w:rsidRDefault="00F83767" w:rsidP="00F83767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 xml:space="preserve">3.2. </w:t>
      </w:r>
      <w:r w:rsidR="004E7124">
        <w:rPr>
          <w:lang w:val="lv-LV"/>
        </w:rPr>
        <w:t>nodrošināt</w:t>
      </w:r>
      <w:r w:rsidR="004E7124" w:rsidRPr="00085B8E">
        <w:rPr>
          <w:lang w:val="lv-LV"/>
        </w:rPr>
        <w:t xml:space="preserve"> </w:t>
      </w:r>
      <w:r w:rsidR="00E37773" w:rsidRPr="00085B8E">
        <w:rPr>
          <w:lang w:val="lv-LV"/>
        </w:rPr>
        <w:t>bērn</w:t>
      </w:r>
      <w:r w:rsidR="00E37773">
        <w:rPr>
          <w:lang w:val="lv-LV"/>
        </w:rPr>
        <w:t>u</w:t>
      </w:r>
      <w:r w:rsidR="00E37773" w:rsidRPr="00085B8E">
        <w:rPr>
          <w:lang w:val="lv-LV"/>
        </w:rPr>
        <w:t xml:space="preserve"> likumisk</w:t>
      </w:r>
      <w:r w:rsidR="00E37773">
        <w:rPr>
          <w:lang w:val="lv-LV"/>
        </w:rPr>
        <w:t>o</w:t>
      </w:r>
      <w:r w:rsidR="00E37773" w:rsidRPr="00085B8E">
        <w:rPr>
          <w:lang w:val="lv-LV"/>
        </w:rPr>
        <w:t xml:space="preserve"> pārstāvj</w:t>
      </w:r>
      <w:r w:rsidR="00E37773">
        <w:rPr>
          <w:lang w:val="lv-LV"/>
        </w:rPr>
        <w:t xml:space="preserve">u </w:t>
      </w:r>
      <w:r w:rsidR="00E37773" w:rsidRPr="00167C9D">
        <w:rPr>
          <w:lang w:val="lv-LV"/>
        </w:rPr>
        <w:t>informēšanu par</w:t>
      </w:r>
      <w:r w:rsidR="00E37773">
        <w:rPr>
          <w:lang w:val="lv-LV"/>
        </w:rPr>
        <w:t xml:space="preserve"> lēmumu</w:t>
      </w:r>
      <w:r w:rsidR="00E37773" w:rsidRPr="00167C9D">
        <w:rPr>
          <w:lang w:val="lv-LV"/>
        </w:rPr>
        <w:t>.</w:t>
      </w:r>
    </w:p>
    <w:p w:rsidR="000028F3" w:rsidRDefault="002668CD" w:rsidP="00431AA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Lēmuma </w:t>
      </w:r>
      <w:r w:rsidR="00EC2845">
        <w:rPr>
          <w:lang w:val="lv-LV"/>
        </w:rPr>
        <w:t xml:space="preserve">1. un </w:t>
      </w:r>
      <w:r w:rsidR="00E37773">
        <w:rPr>
          <w:lang w:val="lv-LV"/>
        </w:rPr>
        <w:t>3</w:t>
      </w:r>
      <w:r w:rsidR="00EC2845">
        <w:rPr>
          <w:lang w:val="lv-LV"/>
        </w:rPr>
        <w:t xml:space="preserve">.punkta </w:t>
      </w:r>
      <w:r>
        <w:rPr>
          <w:lang w:val="lv-LV"/>
        </w:rPr>
        <w:t xml:space="preserve">izpildi kontrolēt </w:t>
      </w:r>
      <w:r w:rsidR="000028F3">
        <w:rPr>
          <w:lang w:val="lv-LV"/>
        </w:rPr>
        <w:t>Jelgavas pilsētas pašvaldības iestādes „Jelgavas izglītības pārvalde” vadītāja</w:t>
      </w:r>
      <w:r w:rsidR="00EA5338">
        <w:rPr>
          <w:lang w:val="lv-LV"/>
        </w:rPr>
        <w:t>m</w:t>
      </w:r>
      <w:r w:rsidR="000028F3">
        <w:rPr>
          <w:lang w:val="lv-LV"/>
        </w:rPr>
        <w:t>.</w:t>
      </w:r>
    </w:p>
    <w:p w:rsidR="002329D2" w:rsidRDefault="002329D2" w:rsidP="00EC2845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7C18DF" w:rsidRDefault="007C18DF" w:rsidP="00EC2845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7C18DF" w:rsidRDefault="007C18DF" w:rsidP="007C18DF">
      <w:pPr>
        <w:jc w:val="both"/>
      </w:pPr>
      <w:r>
        <w:t>Domes priekšsēdētāja vietniece</w:t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R.Vectirāne</w:t>
      </w:r>
    </w:p>
    <w:p w:rsidR="007C18DF" w:rsidRDefault="007C18DF" w:rsidP="007C18D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7C18DF" w:rsidRDefault="007C18DF" w:rsidP="007C18DF">
      <w:pPr>
        <w:rPr>
          <w:color w:val="000000"/>
          <w:lang w:eastAsia="lv-LV"/>
        </w:rPr>
      </w:pPr>
    </w:p>
    <w:p w:rsidR="007C18DF" w:rsidRDefault="007C18DF" w:rsidP="007C18D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C18DF" w:rsidRDefault="007C18DF" w:rsidP="007C18DF">
      <w:pPr>
        <w:tabs>
          <w:tab w:val="left" w:pos="3960"/>
        </w:tabs>
        <w:jc w:val="both"/>
      </w:pPr>
      <w:r>
        <w:t xml:space="preserve">Administratīvās pārvaldes </w:t>
      </w:r>
    </w:p>
    <w:p w:rsidR="007C18DF" w:rsidRDefault="007C18DF" w:rsidP="007C18D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7C18DF" w:rsidRDefault="007C18DF" w:rsidP="007C18DF">
      <w:pPr>
        <w:jc w:val="both"/>
      </w:pPr>
      <w:r>
        <w:t>2020.gada 12.maijā</w:t>
      </w:r>
    </w:p>
    <w:p w:rsidR="007C18DF" w:rsidRDefault="007C18DF" w:rsidP="007C18DF">
      <w:pPr>
        <w:jc w:val="both"/>
      </w:pPr>
    </w:p>
    <w:p w:rsidR="007C18DF" w:rsidRDefault="007C18DF" w:rsidP="00EC2845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sectPr w:rsidR="007C18DF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82" w:rsidRDefault="00F41C82">
      <w:r>
        <w:separator/>
      </w:r>
    </w:p>
  </w:endnote>
  <w:endnote w:type="continuationSeparator" w:id="0">
    <w:p w:rsidR="00F41C82" w:rsidRDefault="00F4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82" w:rsidRDefault="00F41C82">
      <w:r>
        <w:separator/>
      </w:r>
    </w:p>
  </w:footnote>
  <w:footnote w:type="continuationSeparator" w:id="0">
    <w:p w:rsidR="00F41C82" w:rsidRDefault="00F4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7E847B3" wp14:editId="55138B5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C18DF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459C"/>
    <w:multiLevelType w:val="multilevel"/>
    <w:tmpl w:val="CBF29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28F3"/>
    <w:rsid w:val="00004E05"/>
    <w:rsid w:val="000109EE"/>
    <w:rsid w:val="00085B8E"/>
    <w:rsid w:val="000C4CB0"/>
    <w:rsid w:val="000E4EB6"/>
    <w:rsid w:val="00117312"/>
    <w:rsid w:val="001252B1"/>
    <w:rsid w:val="001466F0"/>
    <w:rsid w:val="00154C59"/>
    <w:rsid w:val="00157FB5"/>
    <w:rsid w:val="00167C9D"/>
    <w:rsid w:val="00181BF8"/>
    <w:rsid w:val="00197F0A"/>
    <w:rsid w:val="001A57E8"/>
    <w:rsid w:val="001B2E18"/>
    <w:rsid w:val="001C104F"/>
    <w:rsid w:val="001F28CA"/>
    <w:rsid w:val="001F3C30"/>
    <w:rsid w:val="002051D3"/>
    <w:rsid w:val="002329D2"/>
    <w:rsid w:val="00235D90"/>
    <w:rsid w:val="00242111"/>
    <w:rsid w:val="002438AA"/>
    <w:rsid w:val="00251089"/>
    <w:rsid w:val="002668CD"/>
    <w:rsid w:val="00284214"/>
    <w:rsid w:val="0029227E"/>
    <w:rsid w:val="00297F03"/>
    <w:rsid w:val="002A2710"/>
    <w:rsid w:val="002A71EA"/>
    <w:rsid w:val="002D745A"/>
    <w:rsid w:val="0031251F"/>
    <w:rsid w:val="00326EF7"/>
    <w:rsid w:val="00342504"/>
    <w:rsid w:val="00363FDF"/>
    <w:rsid w:val="00373287"/>
    <w:rsid w:val="00383774"/>
    <w:rsid w:val="003959A1"/>
    <w:rsid w:val="003A48F7"/>
    <w:rsid w:val="003D12D3"/>
    <w:rsid w:val="003D5B20"/>
    <w:rsid w:val="003D5C89"/>
    <w:rsid w:val="003E56AF"/>
    <w:rsid w:val="00403FB3"/>
    <w:rsid w:val="00431AA4"/>
    <w:rsid w:val="004407DF"/>
    <w:rsid w:val="004468D1"/>
    <w:rsid w:val="0044759D"/>
    <w:rsid w:val="00471DF0"/>
    <w:rsid w:val="004A07D3"/>
    <w:rsid w:val="004D3C79"/>
    <w:rsid w:val="004D47D9"/>
    <w:rsid w:val="004E7124"/>
    <w:rsid w:val="005250E3"/>
    <w:rsid w:val="00540422"/>
    <w:rsid w:val="00577970"/>
    <w:rsid w:val="005931AB"/>
    <w:rsid w:val="005D789F"/>
    <w:rsid w:val="0060175D"/>
    <w:rsid w:val="0063151B"/>
    <w:rsid w:val="00631B8B"/>
    <w:rsid w:val="00643B29"/>
    <w:rsid w:val="006457D0"/>
    <w:rsid w:val="0066057F"/>
    <w:rsid w:val="0066324F"/>
    <w:rsid w:val="006B710A"/>
    <w:rsid w:val="006D62C3"/>
    <w:rsid w:val="0070719E"/>
    <w:rsid w:val="00720161"/>
    <w:rsid w:val="00732D85"/>
    <w:rsid w:val="007419F0"/>
    <w:rsid w:val="0076543C"/>
    <w:rsid w:val="00770B4F"/>
    <w:rsid w:val="00777B16"/>
    <w:rsid w:val="007C18DF"/>
    <w:rsid w:val="007F54F5"/>
    <w:rsid w:val="00802131"/>
    <w:rsid w:val="00807AB7"/>
    <w:rsid w:val="00827057"/>
    <w:rsid w:val="008562DC"/>
    <w:rsid w:val="00877080"/>
    <w:rsid w:val="00880030"/>
    <w:rsid w:val="0088339C"/>
    <w:rsid w:val="00892EB6"/>
    <w:rsid w:val="008D72FB"/>
    <w:rsid w:val="009227AC"/>
    <w:rsid w:val="00946181"/>
    <w:rsid w:val="00951DA4"/>
    <w:rsid w:val="0097415D"/>
    <w:rsid w:val="009A4141"/>
    <w:rsid w:val="009A7A9D"/>
    <w:rsid w:val="009C00E0"/>
    <w:rsid w:val="00A030A5"/>
    <w:rsid w:val="00A61C73"/>
    <w:rsid w:val="00A63850"/>
    <w:rsid w:val="00A867C4"/>
    <w:rsid w:val="00AA6D58"/>
    <w:rsid w:val="00B03FD3"/>
    <w:rsid w:val="00B35A82"/>
    <w:rsid w:val="00B35B4C"/>
    <w:rsid w:val="00B43386"/>
    <w:rsid w:val="00B51C9C"/>
    <w:rsid w:val="00B64D4D"/>
    <w:rsid w:val="00B65530"/>
    <w:rsid w:val="00B930CC"/>
    <w:rsid w:val="00BB5658"/>
    <w:rsid w:val="00BB6053"/>
    <w:rsid w:val="00BB795F"/>
    <w:rsid w:val="00BD1C44"/>
    <w:rsid w:val="00C04A7D"/>
    <w:rsid w:val="00C254A2"/>
    <w:rsid w:val="00C36D3B"/>
    <w:rsid w:val="00C516D8"/>
    <w:rsid w:val="00C6127B"/>
    <w:rsid w:val="00C75E2C"/>
    <w:rsid w:val="00C86BBA"/>
    <w:rsid w:val="00C91973"/>
    <w:rsid w:val="00C933C9"/>
    <w:rsid w:val="00C9728B"/>
    <w:rsid w:val="00CA0990"/>
    <w:rsid w:val="00CA5A68"/>
    <w:rsid w:val="00CB5F8B"/>
    <w:rsid w:val="00CD139B"/>
    <w:rsid w:val="00CD2FC4"/>
    <w:rsid w:val="00D00D85"/>
    <w:rsid w:val="00D1121C"/>
    <w:rsid w:val="00D42375"/>
    <w:rsid w:val="00D60940"/>
    <w:rsid w:val="00D85DD9"/>
    <w:rsid w:val="00DC5428"/>
    <w:rsid w:val="00DD2962"/>
    <w:rsid w:val="00E3404B"/>
    <w:rsid w:val="00E36BBF"/>
    <w:rsid w:val="00E37773"/>
    <w:rsid w:val="00E61AB9"/>
    <w:rsid w:val="00E75A17"/>
    <w:rsid w:val="00E80449"/>
    <w:rsid w:val="00E80775"/>
    <w:rsid w:val="00EA5338"/>
    <w:rsid w:val="00EA770A"/>
    <w:rsid w:val="00EB10AE"/>
    <w:rsid w:val="00EC2845"/>
    <w:rsid w:val="00EC3FC4"/>
    <w:rsid w:val="00EC4C76"/>
    <w:rsid w:val="00EC518D"/>
    <w:rsid w:val="00F125E3"/>
    <w:rsid w:val="00F41C82"/>
    <w:rsid w:val="00F53D5B"/>
    <w:rsid w:val="00F83767"/>
    <w:rsid w:val="00F848CF"/>
    <w:rsid w:val="00F86B46"/>
    <w:rsid w:val="00FB1A73"/>
    <w:rsid w:val="00FB6B06"/>
    <w:rsid w:val="00FB7367"/>
    <w:rsid w:val="00FD76F7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D02E-CE54-4FF1-9CDD-4F0CCA88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39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8</cp:revision>
  <cp:lastPrinted>2020-05-13T08:01:00Z</cp:lastPrinted>
  <dcterms:created xsi:type="dcterms:W3CDTF">2020-05-12T06:07:00Z</dcterms:created>
  <dcterms:modified xsi:type="dcterms:W3CDTF">2020-05-13T08:02:00Z</dcterms:modified>
</cp:coreProperties>
</file>