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C618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C618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2857F5">
        <w:tc>
          <w:tcPr>
            <w:tcW w:w="7763" w:type="dxa"/>
          </w:tcPr>
          <w:p w:rsidR="00E61AB9" w:rsidRDefault="00D83A6F" w:rsidP="00071F8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83A6F">
              <w:rPr>
                <w:bCs/>
                <w:szCs w:val="44"/>
                <w:lang w:val="lv-LV"/>
              </w:rPr>
              <w:t>28</w:t>
            </w:r>
            <w:r w:rsidR="00A61C73" w:rsidRPr="00D83A6F">
              <w:rPr>
                <w:bCs/>
                <w:szCs w:val="44"/>
                <w:lang w:val="lv-LV"/>
              </w:rPr>
              <w:t>.</w:t>
            </w:r>
            <w:r w:rsidR="00071F8E" w:rsidRPr="00D83A6F">
              <w:rPr>
                <w:bCs/>
                <w:szCs w:val="44"/>
                <w:lang w:val="lv-LV"/>
              </w:rPr>
              <w:t>05</w:t>
            </w:r>
            <w:r w:rsidR="00A61C73" w:rsidRPr="00D83A6F">
              <w:rPr>
                <w:bCs/>
                <w:szCs w:val="44"/>
                <w:lang w:val="lv-LV"/>
              </w:rPr>
              <w:t>.</w:t>
            </w:r>
            <w:r w:rsidR="00BF5A6E" w:rsidRPr="00D83A6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C6182">
              <w:rPr>
                <w:bCs/>
                <w:szCs w:val="44"/>
                <w:lang w:val="lv-LV"/>
              </w:rPr>
              <w:t>10/6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2120F" w:rsidRDefault="00071F8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IZGLĪTĪBAS IESTĀDES </w:t>
      </w:r>
    </w:p>
    <w:p w:rsidR="0052120F" w:rsidRDefault="00071F8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PAULA BENDRUPA PAMATSKOLA” </w:t>
      </w:r>
    </w:p>
    <w:p w:rsidR="002438AA" w:rsidRDefault="00071F8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DIREKTORA ATBRĪVOŠANA NO AMATA</w:t>
      </w:r>
    </w:p>
    <w:p w:rsidR="003C6182" w:rsidRDefault="00B00FE1" w:rsidP="00B00FE1">
      <w:pPr>
        <w:tabs>
          <w:tab w:val="left" w:pos="3518"/>
          <w:tab w:val="center" w:pos="4535"/>
        </w:tabs>
      </w:pPr>
      <w:r>
        <w:tab/>
      </w:r>
      <w:r>
        <w:tab/>
      </w:r>
      <w:r w:rsidR="003C6182">
        <w:t>(ziņo: I.Škutāne)</w:t>
      </w:r>
    </w:p>
    <w:p w:rsidR="003C6182" w:rsidRPr="003C6182" w:rsidRDefault="003C6182" w:rsidP="003C6182">
      <w:pPr>
        <w:jc w:val="both"/>
        <w:rPr>
          <w:b/>
          <w:bCs/>
          <w:sz w:val="16"/>
          <w:szCs w:val="16"/>
          <w:lang w:eastAsia="lv-LV"/>
        </w:rPr>
      </w:pPr>
    </w:p>
    <w:p w:rsidR="001C104F" w:rsidRPr="001C104F" w:rsidRDefault="003C6182" w:rsidP="003C6182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E61AB9" w:rsidRDefault="00E61AB9" w:rsidP="002857F5">
      <w:pPr>
        <w:pStyle w:val="BodyText"/>
        <w:ind w:firstLine="720"/>
        <w:jc w:val="both"/>
      </w:pPr>
      <w:r>
        <w:t>Saskaņā ar</w:t>
      </w:r>
      <w:r w:rsidR="00071F8E">
        <w:t xml:space="preserve"> likuma “Par pašvaldībām” 21.panta pirmās daļas 9.punktu,</w:t>
      </w:r>
      <w:r w:rsidR="00A61C73">
        <w:t xml:space="preserve"> </w:t>
      </w:r>
      <w:r w:rsidR="00071F8E">
        <w:t xml:space="preserve">Izglītības likuma 17.panta trešās daļas 2.punktu, Vispārējās izglītības likuma 11.panta trešo daļu, Darba likuma 100.panta pirmo daļu un pamatojoties uz Jelgavas pilsētas pašvaldības izglītības iestādes “Jelgavas Paula </w:t>
      </w:r>
      <w:proofErr w:type="spellStart"/>
      <w:r w:rsidR="00071F8E">
        <w:t>Bendrupa</w:t>
      </w:r>
      <w:proofErr w:type="spellEnd"/>
      <w:r w:rsidR="00071F8E">
        <w:t xml:space="preserve"> pamatskola” direktores</w:t>
      </w:r>
      <w:r w:rsidR="008773A6">
        <w:t xml:space="preserve"> </w:t>
      </w:r>
      <w:proofErr w:type="spellStart"/>
      <w:r w:rsidR="008773A6">
        <w:t>L.Simkinas</w:t>
      </w:r>
      <w:proofErr w:type="spellEnd"/>
      <w:r w:rsidR="00071F8E">
        <w:t xml:space="preserve"> 2020.gada 18.marta iesniegumu par darba tiesisko attiecību izbeigšanu u</w:t>
      </w:r>
      <w:r w:rsidR="00071F8E" w:rsidRPr="00D83A6F">
        <w:t xml:space="preserve">n Izglītības un zinātnes ministrijas 2020.gada </w:t>
      </w:r>
      <w:r w:rsidR="00D83A6F" w:rsidRPr="00D83A6F">
        <w:t>27</w:t>
      </w:r>
      <w:r w:rsidR="00071F8E" w:rsidRPr="00D83A6F">
        <w:t>.</w:t>
      </w:r>
      <w:r w:rsidR="00D83A6F" w:rsidRPr="00D83A6F">
        <w:t xml:space="preserve">aprīļa </w:t>
      </w:r>
      <w:r w:rsidR="00071F8E" w:rsidRPr="00D83A6F">
        <w:t xml:space="preserve">vēstuli </w:t>
      </w:r>
      <w:r w:rsidR="00D83A6F" w:rsidRPr="00D83A6F">
        <w:t xml:space="preserve">Nr.4-7e/20/1438, kurā norādīts, ka ministrija neiebilst par darba tiesisko attiecību izbeigšanu ar </w:t>
      </w:r>
      <w:proofErr w:type="spellStart"/>
      <w:r w:rsidR="00D83A6F" w:rsidRPr="00D83A6F">
        <w:t>L.Simkinu</w:t>
      </w:r>
      <w:proofErr w:type="spellEnd"/>
      <w:r w:rsidR="00D83A6F" w:rsidRPr="00D83A6F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773A6" w:rsidRPr="008773A6" w:rsidRDefault="008773A6" w:rsidP="00065B2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r>
        <w:rPr>
          <w:lang w:val="lv-LV"/>
        </w:rPr>
        <w:t xml:space="preserve">Atbrīvot Larisu </w:t>
      </w:r>
      <w:proofErr w:type="spellStart"/>
      <w:r>
        <w:rPr>
          <w:lang w:val="lv-LV"/>
        </w:rPr>
        <w:t>Simkinu</w:t>
      </w:r>
      <w:proofErr w:type="spellEnd"/>
      <w:r>
        <w:rPr>
          <w:lang w:val="lv-LV"/>
        </w:rPr>
        <w:t xml:space="preserve"> no</w:t>
      </w:r>
      <w:r w:rsidRPr="008773A6">
        <w:rPr>
          <w:lang w:val="lv-LV"/>
        </w:rPr>
        <w:t xml:space="preserve"> Jelgavas pilsētas pašvaldības izglītības iestādes “Jelgavas Paula Bendrupa pamatskola”</w:t>
      </w:r>
      <w:r>
        <w:rPr>
          <w:lang w:val="lv-LV"/>
        </w:rPr>
        <w:t xml:space="preserve"> direktora amata ar 2020.gada 4.jūniju.</w:t>
      </w:r>
    </w:p>
    <w:bookmarkEnd w:id="0"/>
    <w:p w:rsidR="008773A6" w:rsidRDefault="008773A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3C6182" w:rsidRDefault="003C6182" w:rsidP="003C618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C6182" w:rsidRDefault="003C6182" w:rsidP="003C618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C6182" w:rsidRDefault="003C6182" w:rsidP="003C6182">
      <w:pPr>
        <w:rPr>
          <w:color w:val="000000"/>
          <w:lang w:eastAsia="lv-LV"/>
        </w:rPr>
      </w:pPr>
    </w:p>
    <w:p w:rsidR="003C6182" w:rsidRDefault="003C6182" w:rsidP="003C618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C6182" w:rsidRDefault="003C6182" w:rsidP="003C6182">
      <w:pPr>
        <w:tabs>
          <w:tab w:val="left" w:pos="3960"/>
        </w:tabs>
        <w:jc w:val="both"/>
      </w:pPr>
      <w:r>
        <w:t xml:space="preserve">Administratīvās pārvaldes </w:t>
      </w:r>
    </w:p>
    <w:p w:rsidR="003C6182" w:rsidRDefault="003C6182" w:rsidP="003C618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C6182" w:rsidRDefault="003C6182" w:rsidP="003C6182">
      <w:pPr>
        <w:jc w:val="both"/>
      </w:pPr>
      <w:r>
        <w:t>2020.gada 28.maijā</w:t>
      </w:r>
    </w:p>
    <w:p w:rsidR="003C6182" w:rsidRDefault="003C6182">
      <w:pPr>
        <w:jc w:val="both"/>
      </w:pPr>
    </w:p>
    <w:sectPr w:rsidR="003C6182" w:rsidSect="003C618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D8" w:rsidRDefault="00CF23D8">
      <w:r>
        <w:separator/>
      </w:r>
    </w:p>
  </w:endnote>
  <w:endnote w:type="continuationSeparator" w:id="0">
    <w:p w:rsidR="00CF23D8" w:rsidRDefault="00CF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D8" w:rsidRDefault="00CF23D8">
      <w:r>
        <w:separator/>
      </w:r>
    </w:p>
  </w:footnote>
  <w:footnote w:type="continuationSeparator" w:id="0">
    <w:p w:rsidR="00CF23D8" w:rsidRDefault="00CF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FB2D184" wp14:editId="0A1CC1A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857F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1072E"/>
    <w:rsid w:val="00065B23"/>
    <w:rsid w:val="00071F8E"/>
    <w:rsid w:val="000C4CB0"/>
    <w:rsid w:val="000E4EB6"/>
    <w:rsid w:val="00157FB5"/>
    <w:rsid w:val="0016026B"/>
    <w:rsid w:val="001965E1"/>
    <w:rsid w:val="00197F0A"/>
    <w:rsid w:val="001B2E18"/>
    <w:rsid w:val="001C104F"/>
    <w:rsid w:val="002051D3"/>
    <w:rsid w:val="00225705"/>
    <w:rsid w:val="002438AA"/>
    <w:rsid w:val="002857F5"/>
    <w:rsid w:val="0029227E"/>
    <w:rsid w:val="002A71EA"/>
    <w:rsid w:val="002D745A"/>
    <w:rsid w:val="002E3975"/>
    <w:rsid w:val="0031251F"/>
    <w:rsid w:val="00342504"/>
    <w:rsid w:val="003959A1"/>
    <w:rsid w:val="003C6182"/>
    <w:rsid w:val="003D12D3"/>
    <w:rsid w:val="003D5C89"/>
    <w:rsid w:val="003E58E9"/>
    <w:rsid w:val="004407DF"/>
    <w:rsid w:val="0044759D"/>
    <w:rsid w:val="004A07D3"/>
    <w:rsid w:val="004A679C"/>
    <w:rsid w:val="004D47D9"/>
    <w:rsid w:val="0052120F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D102F"/>
    <w:rsid w:val="007F54F5"/>
    <w:rsid w:val="00802131"/>
    <w:rsid w:val="00807AB7"/>
    <w:rsid w:val="00827057"/>
    <w:rsid w:val="008562DC"/>
    <w:rsid w:val="008773A6"/>
    <w:rsid w:val="00880030"/>
    <w:rsid w:val="00892EB6"/>
    <w:rsid w:val="00946181"/>
    <w:rsid w:val="0097415D"/>
    <w:rsid w:val="009C00E0"/>
    <w:rsid w:val="00A12459"/>
    <w:rsid w:val="00A61C73"/>
    <w:rsid w:val="00A867C4"/>
    <w:rsid w:val="00AA6D58"/>
    <w:rsid w:val="00B00FE1"/>
    <w:rsid w:val="00B03FD3"/>
    <w:rsid w:val="00B35B4C"/>
    <w:rsid w:val="00B51C9C"/>
    <w:rsid w:val="00B64D4D"/>
    <w:rsid w:val="00BB795F"/>
    <w:rsid w:val="00BF5A6E"/>
    <w:rsid w:val="00C12D0B"/>
    <w:rsid w:val="00C36D3B"/>
    <w:rsid w:val="00C516D8"/>
    <w:rsid w:val="00C75E2C"/>
    <w:rsid w:val="00C86BBA"/>
    <w:rsid w:val="00C9728B"/>
    <w:rsid w:val="00C97640"/>
    <w:rsid w:val="00CA0990"/>
    <w:rsid w:val="00CB1BF4"/>
    <w:rsid w:val="00CD139B"/>
    <w:rsid w:val="00CD2FC4"/>
    <w:rsid w:val="00CF23D8"/>
    <w:rsid w:val="00D00D85"/>
    <w:rsid w:val="00D1121C"/>
    <w:rsid w:val="00D83A6F"/>
    <w:rsid w:val="00DC5428"/>
    <w:rsid w:val="00E3404B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FC9A-D299-4318-9894-FD8CA0E8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14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6</cp:revision>
  <cp:lastPrinted>2017-10-24T11:28:00Z</cp:lastPrinted>
  <dcterms:created xsi:type="dcterms:W3CDTF">2020-05-26T10:52:00Z</dcterms:created>
  <dcterms:modified xsi:type="dcterms:W3CDTF">2020-05-27T12:53:00Z</dcterms:modified>
</cp:coreProperties>
</file>